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6311" w:rsidRPr="00994303" w:rsidRDefault="00994303" w:rsidP="00236311">
      <w:pPr>
        <w:rPr>
          <w:rFonts w:ascii="Times New Roman" w:hAnsi="Times New Roman" w:cs="Times New Roman"/>
          <w:sz w:val="20"/>
          <w:szCs w:val="20"/>
        </w:rPr>
      </w:pPr>
      <w:r>
        <w:rPr>
          <w:rFonts w:ascii="Times New Roman" w:hAnsi="Times New Roman" w:cs="Times New Roman"/>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5244998</wp:posOffset>
                </wp:positionH>
                <wp:positionV relativeFrom="paragraph">
                  <wp:posOffset>1358163</wp:posOffset>
                </wp:positionV>
                <wp:extent cx="490119" cy="321818"/>
                <wp:effectExtent l="0" t="0" r="24765" b="21590"/>
                <wp:wrapNone/>
                <wp:docPr id="1" name="Text Box 1"/>
                <wp:cNvGraphicFramePr/>
                <a:graphic xmlns:a="http://schemas.openxmlformats.org/drawingml/2006/main">
                  <a:graphicData uri="http://schemas.microsoft.com/office/word/2010/wordprocessingShape">
                    <wps:wsp>
                      <wps:cNvSpPr txBox="1"/>
                      <wps:spPr>
                        <a:xfrm>
                          <a:off x="0" y="0"/>
                          <a:ext cx="490119" cy="321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4303" w:rsidRDefault="00994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3pt;margin-top:106.95pt;width:38.6pt;height:2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" fillcolor="white [3201]" strokeweight=".5pt">
                <v:textbox>
                  <w:txbxContent>
                    <w:p w:rsidR="00994303" w:rsidRDefault="00994303"/>
                  </w:txbxContent>
                </v:textbox>
              </v:shape>
            </w:pict>
          </mc:Fallback>
        </mc:AlternateContent>
      </w:r>
      <w:r w:rsidR="0046671F" w:rsidRPr="00994303">
        <w:rPr>
          <w:rFonts w:ascii="Times New Roman" w:hAnsi="Times New Roman" w:cs="Times New Roman"/>
          <w:noProof/>
          <w:sz w:val="18"/>
          <w:szCs w:val="18"/>
          <w:lang w:val="en-US"/>
        </w:rPr>
        <mc:AlternateContent>
          <mc:Choice Requires="wps">
            <w:drawing>
              <wp:inline distT="0" distB="0" distL="0" distR="0" wp14:anchorId="2CC90BC9" wp14:editId="37D5F251">
                <wp:extent cx="5943600" cy="2281081"/>
                <wp:effectExtent l="19050" t="19050" r="19050" b="2413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1081"/>
                        </a:xfrm>
                        <a:prstGeom prst="roundRect">
                          <a:avLst>
                            <a:gd name="adj" fmla="val 16079"/>
                          </a:avLst>
                        </a:prstGeom>
                        <a:solidFill>
                          <a:srgbClr val="FFFF00"/>
                        </a:solidFill>
                        <a:ln w="38100">
                          <a:solidFill>
                            <a:srgbClr val="FF0000"/>
                          </a:solidFill>
                          <a:round/>
                          <a:headEnd/>
                          <a:tailEnd/>
                        </a:ln>
                      </wps:spPr>
                      <wps:txbx>
                        <w:txbxContent>
                          <w:p w:rsidR="0046671F" w:rsidRPr="00994303" w:rsidRDefault="0046671F" w:rsidP="0046671F">
                            <w:pPr>
                              <w:jc w:val="center"/>
                              <w:rPr>
                                <w:rFonts w:ascii="Times New Roman" w:hAnsi="Times New Roman" w:cs="Times New Roman"/>
                                <w:b/>
                                <w:i/>
                                <w:sz w:val="36"/>
                                <w:szCs w:val="36"/>
                              </w:rPr>
                            </w:pPr>
                            <w:r w:rsidRPr="00994303">
                              <w:rPr>
                                <w:rFonts w:ascii="Times New Roman" w:hAnsi="Times New Roman" w:cs="Times New Roman"/>
                                <w:b/>
                                <w:i/>
                                <w:sz w:val="36"/>
                                <w:szCs w:val="36"/>
                              </w:rPr>
                              <w:t>ACKNOWLEDGEMENT AND ASSUMPTION</w:t>
                            </w:r>
                          </w:p>
                          <w:p w:rsidR="0046671F" w:rsidRPr="00994303" w:rsidRDefault="0046671F" w:rsidP="0046671F">
                            <w:pPr>
                              <w:jc w:val="center"/>
                              <w:rPr>
                                <w:rFonts w:ascii="Times New Roman" w:hAnsi="Times New Roman" w:cs="Times New Roman"/>
                                <w:i/>
                                <w:sz w:val="24"/>
                                <w:szCs w:val="24"/>
                              </w:rPr>
                            </w:pPr>
                            <w:r w:rsidRPr="00994303">
                              <w:rPr>
                                <w:rFonts w:ascii="Times New Roman" w:hAnsi="Times New Roman" w:cs="Times New Roman"/>
                                <w:b/>
                                <w:i/>
                                <w:sz w:val="36"/>
                                <w:szCs w:val="36"/>
                              </w:rPr>
                              <w:t>OF RISK FORM (BY A MINOR)</w:t>
                            </w:r>
                            <w:r w:rsidRPr="00994303">
                              <w:rPr>
                                <w:rFonts w:ascii="Times New Roman" w:hAnsi="Times New Roman" w:cs="Times New Roman"/>
                                <w:i/>
                                <w:sz w:val="24"/>
                                <w:szCs w:val="24"/>
                              </w:rPr>
                              <w:t xml:space="preserve"> </w:t>
                            </w:r>
                          </w:p>
                          <w:p w:rsidR="0046671F" w:rsidRPr="00994303" w:rsidRDefault="0046671F" w:rsidP="0046671F">
                            <w:pPr>
                              <w:jc w:val="center"/>
                              <w:rPr>
                                <w:rFonts w:ascii="Times New Roman" w:hAnsi="Times New Roman" w:cs="Times New Roman"/>
                                <w:i/>
                                <w:sz w:val="16"/>
                                <w:szCs w:val="16"/>
                              </w:rPr>
                            </w:pPr>
                          </w:p>
                          <w:p w:rsidR="0046671F" w:rsidRPr="00994303" w:rsidRDefault="0046671F" w:rsidP="0046671F">
                            <w:pPr>
                              <w:jc w:val="center"/>
                              <w:rPr>
                                <w:rFonts w:ascii="Times New Roman" w:hAnsi="Times New Roman" w:cs="Times New Roman"/>
                                <w:i/>
                                <w:sz w:val="16"/>
                                <w:szCs w:val="16"/>
                              </w:rPr>
                            </w:pPr>
                          </w:p>
                          <w:p w:rsidR="0046671F" w:rsidRPr="00994303" w:rsidRDefault="0046671F" w:rsidP="0046671F">
                            <w:pPr>
                              <w:jc w:val="center"/>
                              <w:rPr>
                                <w:rFonts w:ascii="Times New Roman" w:hAnsi="Times New Roman" w:cs="Times New Roman"/>
                                <w:b/>
                                <w:i/>
                                <w:color w:val="FF0000"/>
                                <w:sz w:val="28"/>
                                <w:szCs w:val="28"/>
                              </w:rPr>
                            </w:pPr>
                            <w:r w:rsidRPr="00994303">
                              <w:rPr>
                                <w:rFonts w:ascii="Times New Roman" w:hAnsi="Times New Roman" w:cs="Times New Roman"/>
                                <w:b/>
                                <w:i/>
                                <w:color w:val="FF0000"/>
                                <w:sz w:val="28"/>
                                <w:szCs w:val="28"/>
                              </w:rPr>
                              <w:t>PLEASE READ THIS DOCUMENT CAREFULLY</w:t>
                            </w:r>
                          </w:p>
                          <w:p w:rsidR="0046671F" w:rsidRPr="00994303" w:rsidRDefault="0046671F" w:rsidP="0046671F">
                            <w:pPr>
                              <w:jc w:val="center"/>
                              <w:rPr>
                                <w:rFonts w:ascii="Times New Roman" w:hAnsi="Times New Roman" w:cs="Times New Roman"/>
                                <w:b/>
                                <w:i/>
                                <w:color w:val="FF0000"/>
                                <w:sz w:val="20"/>
                                <w:szCs w:val="20"/>
                              </w:rPr>
                            </w:pPr>
                          </w:p>
                          <w:p w:rsidR="0046671F" w:rsidRPr="00FF5910" w:rsidRDefault="00994303" w:rsidP="0046671F">
                            <w:pPr>
                              <w:jc w:val="right"/>
                              <w:rPr>
                                <w:b/>
                                <w:i/>
                                <w:sz w:val="20"/>
                                <w:szCs w:val="20"/>
                              </w:rPr>
                            </w:pPr>
                            <w:r w:rsidRPr="00994303">
                              <w:rPr>
                                <w:rFonts w:ascii="Times New Roman" w:hAnsi="Times New Roman" w:cs="Times New Roman"/>
                                <w:b/>
                                <w:i/>
                                <w:sz w:val="20"/>
                                <w:szCs w:val="20"/>
                                <w:highlight w:val="yellow"/>
                              </w:rPr>
                              <w:br/>
                            </w:r>
                            <w:r>
                              <w:rPr>
                                <w:rFonts w:ascii="Times New Roman" w:hAnsi="Times New Roman" w:cs="Times New Roman"/>
                                <w:b/>
                                <w:i/>
                                <w:sz w:val="20"/>
                                <w:szCs w:val="20"/>
                                <w:highlight w:val="yellow"/>
                              </w:rPr>
                              <w:tab/>
                            </w:r>
                            <w:r>
                              <w:rPr>
                                <w:rFonts w:ascii="Times New Roman" w:hAnsi="Times New Roman" w:cs="Times New Roman"/>
                                <w:b/>
                                <w:i/>
                                <w:sz w:val="20"/>
                                <w:szCs w:val="20"/>
                                <w:highlight w:val="yellow"/>
                              </w:rPr>
                              <w:tab/>
                              <w:t xml:space="preserve">              </w:t>
                            </w:r>
                            <w:r w:rsidRPr="00994303">
                              <w:rPr>
                                <w:rFonts w:ascii="Times New Roman" w:hAnsi="Times New Roman" w:cs="Times New Roman"/>
                                <w:b/>
                                <w:i/>
                                <w:sz w:val="20"/>
                                <w:szCs w:val="20"/>
                                <w:highlight w:val="yellow"/>
                              </w:rPr>
                              <w:t>I</w:t>
                            </w:r>
                            <w:r w:rsidR="0046671F" w:rsidRPr="00994303">
                              <w:rPr>
                                <w:rFonts w:ascii="Times New Roman" w:hAnsi="Times New Roman" w:cs="Times New Roman"/>
                                <w:b/>
                                <w:i/>
                                <w:sz w:val="20"/>
                                <w:szCs w:val="20"/>
                                <w:highlight w:val="yellow"/>
                              </w:rPr>
                              <w:t>nitials</w:t>
                            </w:r>
                            <w:r w:rsidR="0046671F" w:rsidRPr="00994303">
                              <w:rPr>
                                <w:rFonts w:ascii="Times New Roman" w:hAnsi="Times New Roman" w:cs="Times New Roman"/>
                                <w:b/>
                                <w:i/>
                                <w:sz w:val="20"/>
                                <w:szCs w:val="20"/>
                              </w:rPr>
                              <w:t xml:space="preserve"> </w:t>
                            </w:r>
                            <w:r w:rsidR="0046671F">
                              <w:rPr>
                                <w:b/>
                                <w:i/>
                                <w:sz w:val="20"/>
                                <w:szCs w:val="20"/>
                              </w:rPr>
                              <w:t xml:space="preserve">  </w:t>
                            </w:r>
                            <w:r w:rsidR="0046671F">
                              <w:rPr>
                                <w:b/>
                                <w:i/>
                                <w:sz w:val="20"/>
                                <w:szCs w:val="20"/>
                              </w:rPr>
                              <w:tab/>
                            </w:r>
                          </w:p>
                        </w:txbxContent>
                      </wps:txbx>
                      <wps:bodyPr rot="0" vert="horz" wrap="square" lIns="91440" tIns="45720" rIns="91440" bIns="45720" anchor="ctr" anchorCtr="0" upright="1">
                        <a:noAutofit/>
                      </wps:bodyPr>
                    </wps:wsp>
                  </a:graphicData>
                </a:graphic>
              </wp:inline>
            </w:drawing>
          </mc:Choice>
          <mc:Fallback>
            <w:pict>
              <v:roundrect id="Rounded Rectangle 2" o:spid="_x0000_s1027" style="width:468pt;height:179.6pt;visibility:visible;mso-wrap-style:square;mso-left-percent:-10001;mso-top-percent:-10001;mso-position-horizontal:absolute;mso-position-horizontal-relative:char;mso-position-vertical:absolute;mso-position-vertical-relative:line;mso-left-percent:-10001;mso-top-percent:-10001;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" fillcolor="yellow" strokecolor="red" strokeweight="3pt">
                <v:textbox>
                  <w:txbxContent>
                    <w:p w:rsidR="0046671F" w:rsidRPr="00994303" w:rsidRDefault="0046671F" w:rsidP="0046671F">
                      <w:pPr>
                        <w:jc w:val="center"/>
                        <w:rPr>
                          <w:rFonts w:ascii="Times New Roman" w:hAnsi="Times New Roman" w:cs="Times New Roman"/>
                          <w:b/>
                          <w:i/>
                          <w:sz w:val="36"/>
                          <w:szCs w:val="36"/>
                        </w:rPr>
                      </w:pPr>
                      <w:r w:rsidRPr="00994303">
                        <w:rPr>
                          <w:rFonts w:ascii="Times New Roman" w:hAnsi="Times New Roman" w:cs="Times New Roman"/>
                          <w:b/>
                          <w:i/>
                          <w:sz w:val="36"/>
                          <w:szCs w:val="36"/>
                        </w:rPr>
                        <w:t>ACKNOWLEDGEMENT AND ASSUMPTION</w:t>
                      </w:r>
                    </w:p>
                    <w:p w:rsidR="0046671F" w:rsidRPr="00994303" w:rsidRDefault="0046671F" w:rsidP="0046671F">
                      <w:pPr>
                        <w:jc w:val="center"/>
                        <w:rPr>
                          <w:rFonts w:ascii="Times New Roman" w:hAnsi="Times New Roman" w:cs="Times New Roman"/>
                          <w:i/>
                          <w:sz w:val="24"/>
                          <w:szCs w:val="24"/>
                        </w:rPr>
                      </w:pPr>
                      <w:r w:rsidRPr="00994303">
                        <w:rPr>
                          <w:rFonts w:ascii="Times New Roman" w:hAnsi="Times New Roman" w:cs="Times New Roman"/>
                          <w:b/>
                          <w:i/>
                          <w:sz w:val="36"/>
                          <w:szCs w:val="36"/>
                        </w:rPr>
                        <w:t>OF RISK FORM (BY A MINOR)</w:t>
                      </w:r>
                      <w:r w:rsidRPr="00994303">
                        <w:rPr>
                          <w:rFonts w:ascii="Times New Roman" w:hAnsi="Times New Roman" w:cs="Times New Roman"/>
                          <w:i/>
                          <w:sz w:val="24"/>
                          <w:szCs w:val="24"/>
                        </w:rPr>
                        <w:t xml:space="preserve"> </w:t>
                      </w:r>
                    </w:p>
                    <w:p w:rsidR="0046671F" w:rsidRPr="00994303" w:rsidRDefault="0046671F" w:rsidP="0046671F">
                      <w:pPr>
                        <w:jc w:val="center"/>
                        <w:rPr>
                          <w:rFonts w:ascii="Times New Roman" w:hAnsi="Times New Roman" w:cs="Times New Roman"/>
                          <w:i/>
                          <w:sz w:val="16"/>
                          <w:szCs w:val="16"/>
                        </w:rPr>
                      </w:pPr>
                    </w:p>
                    <w:p w:rsidR="0046671F" w:rsidRPr="00994303" w:rsidRDefault="0046671F" w:rsidP="0046671F">
                      <w:pPr>
                        <w:jc w:val="center"/>
                        <w:rPr>
                          <w:rFonts w:ascii="Times New Roman" w:hAnsi="Times New Roman" w:cs="Times New Roman"/>
                          <w:i/>
                          <w:sz w:val="16"/>
                          <w:szCs w:val="16"/>
                        </w:rPr>
                      </w:pPr>
                    </w:p>
                    <w:p w:rsidR="0046671F" w:rsidRPr="00994303" w:rsidRDefault="0046671F" w:rsidP="0046671F">
                      <w:pPr>
                        <w:jc w:val="center"/>
                        <w:rPr>
                          <w:rFonts w:ascii="Times New Roman" w:hAnsi="Times New Roman" w:cs="Times New Roman"/>
                          <w:b/>
                          <w:i/>
                          <w:color w:val="FF0000"/>
                          <w:sz w:val="28"/>
                          <w:szCs w:val="28"/>
                        </w:rPr>
                      </w:pPr>
                      <w:r w:rsidRPr="00994303">
                        <w:rPr>
                          <w:rFonts w:ascii="Times New Roman" w:hAnsi="Times New Roman" w:cs="Times New Roman"/>
                          <w:b/>
                          <w:i/>
                          <w:color w:val="FF0000"/>
                          <w:sz w:val="28"/>
                          <w:szCs w:val="28"/>
                        </w:rPr>
                        <w:t>PLEASE READ THIS DOCUMENT CAREFULLY</w:t>
                      </w:r>
                    </w:p>
                    <w:p w:rsidR="0046671F" w:rsidRPr="00994303" w:rsidRDefault="0046671F" w:rsidP="0046671F">
                      <w:pPr>
                        <w:jc w:val="center"/>
                        <w:rPr>
                          <w:rFonts w:ascii="Times New Roman" w:hAnsi="Times New Roman" w:cs="Times New Roman"/>
                          <w:b/>
                          <w:i/>
                          <w:color w:val="FF0000"/>
                          <w:sz w:val="20"/>
                          <w:szCs w:val="20"/>
                        </w:rPr>
                      </w:pPr>
                    </w:p>
                    <w:p w:rsidR="0046671F" w:rsidRPr="00FF5910" w:rsidRDefault="00994303" w:rsidP="0046671F">
                      <w:pPr>
                        <w:jc w:val="right"/>
                        <w:rPr>
                          <w:b/>
                          <w:i/>
                          <w:sz w:val="20"/>
                          <w:szCs w:val="20"/>
                        </w:rPr>
                      </w:pPr>
                      <w:r w:rsidRPr="00994303">
                        <w:rPr>
                          <w:rFonts w:ascii="Times New Roman" w:hAnsi="Times New Roman" w:cs="Times New Roman"/>
                          <w:b/>
                          <w:i/>
                          <w:sz w:val="20"/>
                          <w:szCs w:val="20"/>
                          <w:highlight w:val="yellow"/>
                        </w:rPr>
                        <w:br/>
                      </w:r>
                      <w:r>
                        <w:rPr>
                          <w:rFonts w:ascii="Times New Roman" w:hAnsi="Times New Roman" w:cs="Times New Roman"/>
                          <w:b/>
                          <w:i/>
                          <w:sz w:val="20"/>
                          <w:szCs w:val="20"/>
                          <w:highlight w:val="yellow"/>
                        </w:rPr>
                        <w:tab/>
                      </w:r>
                      <w:r>
                        <w:rPr>
                          <w:rFonts w:ascii="Times New Roman" w:hAnsi="Times New Roman" w:cs="Times New Roman"/>
                          <w:b/>
                          <w:i/>
                          <w:sz w:val="20"/>
                          <w:szCs w:val="20"/>
                          <w:highlight w:val="yellow"/>
                        </w:rPr>
                        <w:tab/>
                        <w:t xml:space="preserve">              </w:t>
                      </w:r>
                      <w:r w:rsidRPr="00994303">
                        <w:rPr>
                          <w:rFonts w:ascii="Times New Roman" w:hAnsi="Times New Roman" w:cs="Times New Roman"/>
                          <w:b/>
                          <w:i/>
                          <w:sz w:val="20"/>
                          <w:szCs w:val="20"/>
                          <w:highlight w:val="yellow"/>
                        </w:rPr>
                        <w:t>I</w:t>
                      </w:r>
                      <w:r w:rsidR="0046671F" w:rsidRPr="00994303">
                        <w:rPr>
                          <w:rFonts w:ascii="Times New Roman" w:hAnsi="Times New Roman" w:cs="Times New Roman"/>
                          <w:b/>
                          <w:i/>
                          <w:sz w:val="20"/>
                          <w:szCs w:val="20"/>
                          <w:highlight w:val="yellow"/>
                        </w:rPr>
                        <w:t>nitials</w:t>
                      </w:r>
                      <w:r w:rsidR="0046671F" w:rsidRPr="00994303">
                        <w:rPr>
                          <w:rFonts w:ascii="Times New Roman" w:hAnsi="Times New Roman" w:cs="Times New Roman"/>
                          <w:b/>
                          <w:i/>
                          <w:sz w:val="20"/>
                          <w:szCs w:val="20"/>
                        </w:rPr>
                        <w:t xml:space="preserve"> </w:t>
                      </w:r>
                      <w:r w:rsidR="0046671F">
                        <w:rPr>
                          <w:b/>
                          <w:i/>
                          <w:sz w:val="20"/>
                          <w:szCs w:val="20"/>
                        </w:rPr>
                        <w:t xml:space="preserve">  </w:t>
                      </w:r>
                      <w:r w:rsidR="0046671F">
                        <w:rPr>
                          <w:b/>
                          <w:i/>
                          <w:sz w:val="20"/>
                          <w:szCs w:val="20"/>
                        </w:rPr>
                        <w:tab/>
                      </w:r>
                    </w:p>
                  </w:txbxContent>
                </v:textbox>
                <w10:anchorlock/>
              </v:roundrect>
            </w:pict>
          </mc:Fallback>
        </mc:AlternateContent>
      </w:r>
    </w:p>
    <w:p w:rsidR="0046671F" w:rsidRPr="00994303" w:rsidRDefault="0046671F" w:rsidP="0046671F">
      <w:pPr>
        <w:spacing w:line="276" w:lineRule="auto"/>
        <w:rPr>
          <w:rFonts w:ascii="Times New Roman" w:hAnsi="Times New Roman" w:cs="Times New Roman"/>
          <w:sz w:val="24"/>
          <w:szCs w:val="24"/>
        </w:rPr>
      </w:pPr>
    </w:p>
    <w:p w:rsidR="0046671F" w:rsidRPr="00994303" w:rsidRDefault="0046671F" w:rsidP="0046671F">
      <w:pPr>
        <w:spacing w:line="276" w:lineRule="auto"/>
        <w:rPr>
          <w:rFonts w:ascii="Times New Roman" w:hAnsi="Times New Roman" w:cs="Times New Roman"/>
          <w:sz w:val="18"/>
          <w:szCs w:val="18"/>
        </w:rPr>
      </w:pPr>
      <w:r w:rsidRPr="00994303">
        <w:rPr>
          <w:rFonts w:ascii="Times New Roman" w:hAnsi="Times New Roman" w:cs="Times New Roman"/>
          <w:sz w:val="24"/>
          <w:szCs w:val="24"/>
        </w:rPr>
        <w:t>I</w:t>
      </w:r>
      <w:r w:rsidRPr="00994303">
        <w:rPr>
          <w:rFonts w:ascii="Times New Roman" w:hAnsi="Times New Roman" w:cs="Times New Roman"/>
          <w:sz w:val="18"/>
          <w:szCs w:val="18"/>
        </w:rPr>
        <w:t xml:space="preserve">, ________________________________________________, ___________________________________________________, </w:t>
      </w:r>
    </w:p>
    <w:p w:rsidR="0046671F" w:rsidRPr="00994303" w:rsidRDefault="0046671F" w:rsidP="0046671F">
      <w:pPr>
        <w:tabs>
          <w:tab w:val="left" w:pos="720"/>
        </w:tabs>
        <w:spacing w:line="276" w:lineRule="auto"/>
        <w:rPr>
          <w:rFonts w:ascii="Times New Roman" w:hAnsi="Times New Roman" w:cs="Times New Roman"/>
          <w:sz w:val="18"/>
          <w:szCs w:val="18"/>
        </w:rPr>
      </w:pPr>
      <w:r w:rsidRPr="00994303">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ab/>
        <w:t>[</w:t>
      </w:r>
      <w:r w:rsidR="00D75390">
        <w:rPr>
          <w:rFonts w:ascii="Times New Roman" w:hAnsi="Times New Roman" w:cs="Times New Roman"/>
          <w:sz w:val="20"/>
          <w:szCs w:val="20"/>
          <w:vertAlign w:val="superscript"/>
        </w:rPr>
        <w:t xml:space="preserve">Print </w:t>
      </w:r>
      <w:r w:rsidRPr="00994303">
        <w:rPr>
          <w:rFonts w:ascii="Times New Roman" w:hAnsi="Times New Roman" w:cs="Times New Roman"/>
          <w:sz w:val="20"/>
          <w:szCs w:val="20"/>
          <w:vertAlign w:val="superscript"/>
        </w:rPr>
        <w:t>Name]</w:t>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00D75390">
        <w:rPr>
          <w:rFonts w:ascii="Times New Roman" w:hAnsi="Times New Roman" w:cs="Times New Roman"/>
          <w:sz w:val="20"/>
          <w:szCs w:val="20"/>
          <w:vertAlign w:val="superscript"/>
        </w:rPr>
        <w:t>[Apt. and Street</w:t>
      </w:r>
      <w:r w:rsidRPr="00994303">
        <w:rPr>
          <w:rFonts w:ascii="Times New Roman" w:hAnsi="Times New Roman" w:cs="Times New Roman"/>
          <w:sz w:val="20"/>
          <w:szCs w:val="20"/>
          <w:vertAlign w:val="superscript"/>
        </w:rPr>
        <w:t>]</w:t>
      </w:r>
      <w:r w:rsidRPr="00994303">
        <w:rPr>
          <w:rFonts w:ascii="Times New Roman" w:hAnsi="Times New Roman" w:cs="Times New Roman"/>
          <w:sz w:val="20"/>
          <w:szCs w:val="20"/>
          <w:vertAlign w:val="superscript"/>
        </w:rPr>
        <w:tab/>
      </w:r>
      <w:r w:rsidRPr="00994303">
        <w:rPr>
          <w:rFonts w:ascii="Times New Roman" w:hAnsi="Times New Roman" w:cs="Times New Roman"/>
          <w:sz w:val="18"/>
          <w:szCs w:val="18"/>
        </w:rPr>
        <w:tab/>
      </w:r>
      <w:r w:rsidRPr="00994303">
        <w:rPr>
          <w:rFonts w:ascii="Times New Roman" w:hAnsi="Times New Roman" w:cs="Times New Roman"/>
          <w:sz w:val="18"/>
          <w:szCs w:val="18"/>
        </w:rPr>
        <w:tab/>
        <w:t xml:space="preserve">    </w:t>
      </w:r>
    </w:p>
    <w:p w:rsidR="0046671F" w:rsidRPr="00994303" w:rsidRDefault="0046671F" w:rsidP="0046671F">
      <w:pPr>
        <w:spacing w:line="276" w:lineRule="auto"/>
        <w:rPr>
          <w:rFonts w:ascii="Times New Roman" w:hAnsi="Times New Roman" w:cs="Times New Roman"/>
          <w:sz w:val="18"/>
          <w:szCs w:val="18"/>
          <w:u w:val="single"/>
        </w:rPr>
      </w:pPr>
      <w:r w:rsidRPr="00994303">
        <w:rPr>
          <w:rFonts w:ascii="Times New Roman" w:hAnsi="Times New Roman" w:cs="Times New Roman"/>
          <w:sz w:val="18"/>
          <w:szCs w:val="18"/>
        </w:rPr>
        <w:t xml:space="preserve">_____________________________, </w:t>
      </w:r>
      <w:r w:rsidR="00D75390">
        <w:rPr>
          <w:rFonts w:ascii="Times New Roman" w:hAnsi="Times New Roman" w:cs="Times New Roman"/>
          <w:sz w:val="18"/>
          <w:szCs w:val="18"/>
          <w:u w:val="single"/>
        </w:rPr>
        <w:t xml:space="preserve">                              </w:t>
      </w:r>
      <w:r w:rsidRPr="00994303">
        <w:rPr>
          <w:rFonts w:ascii="Times New Roman" w:hAnsi="Times New Roman" w:cs="Times New Roman"/>
          <w:sz w:val="18"/>
          <w:szCs w:val="18"/>
        </w:rPr>
        <w:t xml:space="preserve">, _________________, </w:t>
      </w:r>
      <w:r w:rsidRPr="00994303">
        <w:rPr>
          <w:rFonts w:ascii="Times New Roman" w:hAnsi="Times New Roman" w:cs="Times New Roman"/>
          <w:sz w:val="18"/>
          <w:szCs w:val="18"/>
          <w:u w:val="single"/>
        </w:rPr>
        <w:tab/>
      </w:r>
      <w:r w:rsidRPr="00994303">
        <w:rPr>
          <w:rFonts w:ascii="Times New Roman" w:hAnsi="Times New Roman" w:cs="Times New Roman"/>
          <w:sz w:val="18"/>
          <w:szCs w:val="18"/>
          <w:u w:val="single"/>
        </w:rPr>
        <w:tab/>
      </w:r>
      <w:r w:rsidR="00D75390">
        <w:rPr>
          <w:rFonts w:ascii="Times New Roman" w:hAnsi="Times New Roman" w:cs="Times New Roman"/>
          <w:sz w:val="18"/>
          <w:szCs w:val="18"/>
          <w:u w:val="single"/>
        </w:rPr>
        <w:tab/>
      </w:r>
      <w:r w:rsidR="00D75390">
        <w:rPr>
          <w:rFonts w:ascii="Times New Roman" w:hAnsi="Times New Roman" w:cs="Times New Roman"/>
          <w:sz w:val="18"/>
          <w:szCs w:val="18"/>
          <w:u w:val="single"/>
        </w:rPr>
        <w:tab/>
      </w:r>
      <w:r w:rsidRPr="00994303">
        <w:rPr>
          <w:rFonts w:ascii="Times New Roman" w:hAnsi="Times New Roman" w:cs="Times New Roman"/>
          <w:sz w:val="18"/>
          <w:szCs w:val="18"/>
          <w:u w:val="single"/>
        </w:rPr>
        <w:tab/>
      </w:r>
    </w:p>
    <w:p w:rsidR="0046671F" w:rsidRPr="00994303" w:rsidRDefault="00D75390" w:rsidP="00D75390">
      <w:pPr>
        <w:tabs>
          <w:tab w:val="left" w:pos="720"/>
          <w:tab w:val="left" w:pos="2790"/>
          <w:tab w:val="left" w:pos="4680"/>
        </w:tabs>
        <w:spacing w:line="276"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ab/>
        <w:t>[City</w:t>
      </w:r>
      <w:r w:rsidR="0046671F" w:rsidRPr="00994303">
        <w:rPr>
          <w:rFonts w:ascii="Times New Roman" w:hAnsi="Times New Roman" w:cs="Times New Roman"/>
          <w:sz w:val="20"/>
          <w:szCs w:val="20"/>
          <w:vertAlign w:val="superscript"/>
        </w:rPr>
        <w:t>]</w:t>
      </w:r>
      <w:r w:rsidR="0046671F" w:rsidRPr="00994303">
        <w:rPr>
          <w:rFonts w:ascii="Times New Roman" w:hAnsi="Times New Roman" w:cs="Times New Roman"/>
          <w:sz w:val="20"/>
          <w:szCs w:val="20"/>
          <w:vertAlign w:val="superscript"/>
        </w:rPr>
        <w:tab/>
      </w:r>
      <w:r w:rsidR="00BA60CD">
        <w:rPr>
          <w:rFonts w:ascii="Times New Roman" w:hAnsi="Times New Roman" w:cs="Times New Roman"/>
          <w:sz w:val="20"/>
          <w:szCs w:val="20"/>
          <w:vertAlign w:val="superscript"/>
        </w:rPr>
        <w:t>[Province/State</w:t>
      </w:r>
      <w:r>
        <w:rPr>
          <w:rFonts w:ascii="Times New Roman" w:hAnsi="Times New Roman" w:cs="Times New Roman"/>
          <w:sz w:val="20"/>
          <w:szCs w:val="20"/>
          <w:vertAlign w:val="superscript"/>
        </w:rPr>
        <w:t>]</w:t>
      </w:r>
      <w:r>
        <w:rPr>
          <w:rFonts w:ascii="Times New Roman" w:hAnsi="Times New Roman" w:cs="Times New Roman"/>
          <w:sz w:val="20"/>
          <w:szCs w:val="20"/>
          <w:vertAlign w:val="superscript"/>
        </w:rPr>
        <w:tab/>
      </w:r>
      <w:r w:rsidR="0046671F" w:rsidRPr="00994303">
        <w:rPr>
          <w:rFonts w:ascii="Times New Roman" w:hAnsi="Times New Roman" w:cs="Times New Roman"/>
          <w:sz w:val="20"/>
          <w:szCs w:val="20"/>
          <w:vertAlign w:val="superscript"/>
        </w:rPr>
        <w:t>[Postal</w:t>
      </w:r>
      <w:r>
        <w:rPr>
          <w:rFonts w:ascii="Times New Roman" w:hAnsi="Times New Roman" w:cs="Times New Roman"/>
          <w:sz w:val="20"/>
          <w:szCs w:val="20"/>
          <w:vertAlign w:val="superscript"/>
        </w:rPr>
        <w:t>/Zip</w:t>
      </w:r>
      <w:r w:rsidR="0046671F" w:rsidRPr="00994303">
        <w:rPr>
          <w:rFonts w:ascii="Times New Roman" w:hAnsi="Times New Roman" w:cs="Times New Roman"/>
          <w:sz w:val="20"/>
          <w:szCs w:val="20"/>
          <w:vertAlign w:val="superscript"/>
        </w:rPr>
        <w:t xml:space="preserve"> Code]</w:t>
      </w:r>
      <w:r w:rsidR="0046671F" w:rsidRPr="00994303">
        <w:rPr>
          <w:rFonts w:ascii="Times New Roman" w:hAnsi="Times New Roman" w:cs="Times New Roman"/>
          <w:sz w:val="20"/>
          <w:szCs w:val="20"/>
          <w:vertAlign w:val="superscript"/>
        </w:rPr>
        <w:tab/>
      </w:r>
      <w:r w:rsidR="0046671F" w:rsidRPr="00994303">
        <w:rPr>
          <w:rFonts w:ascii="Times New Roman" w:hAnsi="Times New Roman" w:cs="Times New Roman"/>
          <w:sz w:val="20"/>
          <w:szCs w:val="20"/>
          <w:vertAlign w:val="superscript"/>
        </w:rPr>
        <w:tab/>
        <w:t>[Birth Date: dd/mm/yy]</w:t>
      </w:r>
    </w:p>
    <w:p w:rsidR="00236311" w:rsidRPr="00994303" w:rsidRDefault="00236311" w:rsidP="00236311">
      <w:pPr>
        <w:rPr>
          <w:rFonts w:ascii="Times New Roman" w:hAnsi="Times New Roman" w:cs="Times New Roman"/>
        </w:rPr>
      </w:pPr>
      <w:r w:rsidRPr="00994303">
        <w:rPr>
          <w:rFonts w:ascii="Times New Roman" w:hAnsi="Times New Roman" w:cs="Times New Roman"/>
        </w:rPr>
        <w:t>hereby acknowledge and agree that:</w:t>
      </w:r>
    </w:p>
    <w:p w:rsidR="00236311" w:rsidRPr="00994303" w:rsidRDefault="00236311" w:rsidP="00236311">
      <w:pPr>
        <w:pStyle w:val="Bullet2"/>
        <w:rPr>
          <w:rFonts w:ascii="Times New Roman" w:hAnsi="Times New Roman" w:cs="Times New Roman"/>
        </w:rPr>
      </w:pPr>
      <w:r w:rsidRPr="00994303">
        <w:rPr>
          <w:rFonts w:ascii="Times New Roman" w:hAnsi="Times New Roman" w:cs="Times New Roman"/>
          <w:b/>
        </w:rPr>
        <w:t>[insert sport or activity here]</w:t>
      </w:r>
      <w:r w:rsidRPr="00994303">
        <w:rPr>
          <w:rFonts w:ascii="Times New Roman" w:hAnsi="Times New Roman" w:cs="Times New Roman"/>
        </w:rPr>
        <w:t xml:space="preserve"> may be dangerous, exposing participants to many risks and hazards, some of which are inherent in the very nature of </w:t>
      </w:r>
      <w:r w:rsidRPr="00994303">
        <w:rPr>
          <w:rFonts w:ascii="Times New Roman" w:hAnsi="Times New Roman" w:cs="Times New Roman"/>
          <w:b/>
        </w:rPr>
        <w:t>[insert sport or activity here]</w:t>
      </w:r>
      <w:r w:rsidRPr="00994303">
        <w:rPr>
          <w:rFonts w:ascii="Times New Roman" w:hAnsi="Times New Roman" w:cs="Times New Roman"/>
        </w:rPr>
        <w:t xml:space="preserve">  itself, others which result from human error and negligence on the part of the persons involved in preparing, organizing and staging the </w:t>
      </w:r>
      <w:r w:rsidRPr="00994303">
        <w:rPr>
          <w:rFonts w:ascii="Times New Roman" w:hAnsi="Times New Roman" w:cs="Times New Roman"/>
          <w:b/>
        </w:rPr>
        <w:t>[insert sport or activity here]</w:t>
      </w:r>
      <w:r w:rsidRPr="00994303">
        <w:rPr>
          <w:rFonts w:ascii="Times New Roman" w:hAnsi="Times New Roman" w:cs="Times New Roman"/>
        </w:rPr>
        <w:t>;</w:t>
      </w:r>
    </w:p>
    <w:p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As a result of the aforesaid risks and hazards, I as a participant may suffer serious personal injury, even death, as well as property loss;</w:t>
      </w:r>
    </w:p>
    <w:p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Some of the aforesaid risks and hazards are foreseeable, but others are not;</w:t>
      </w:r>
    </w:p>
    <w:p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nevertheless </w:t>
      </w:r>
      <w:r w:rsidRPr="00994303">
        <w:rPr>
          <w:rFonts w:ascii="Times New Roman" w:hAnsi="Times New Roman" w:cs="Times New Roman"/>
          <w:b/>
          <w:u w:val="single"/>
        </w:rPr>
        <w:t>FREELY AND VOLUNTARILY ASSUME ALL THE AFORESAID RISKS AND HAZARDS</w:t>
      </w:r>
      <w:r w:rsidRPr="00994303">
        <w:rPr>
          <w:rFonts w:ascii="Times New Roman" w:hAnsi="Times New Roman" w:cs="Times New Roman"/>
        </w:rPr>
        <w:t xml:space="preserve">, and that, accordingly, my preparation for, and participation in </w:t>
      </w:r>
      <w:r w:rsidRPr="00994303">
        <w:rPr>
          <w:rFonts w:ascii="Times New Roman" w:hAnsi="Times New Roman" w:cs="Times New Roman"/>
          <w:b/>
        </w:rPr>
        <w:t>[insert sport or activity here]</w:t>
      </w:r>
      <w:r w:rsidRPr="00994303">
        <w:rPr>
          <w:rFonts w:ascii="Times New Roman" w:hAnsi="Times New Roman" w:cs="Times New Roman"/>
        </w:rPr>
        <w:t xml:space="preserve">  </w:t>
      </w:r>
      <w:r w:rsidRPr="00994303">
        <w:rPr>
          <w:rFonts w:ascii="Times New Roman" w:hAnsi="Times New Roman" w:cs="Times New Roman"/>
          <w:b/>
          <w:u w:val="single"/>
        </w:rPr>
        <w:t>SHALL BE ENTIRELY AT MY OWN RISK</w:t>
      </w:r>
      <w:r w:rsidRPr="00994303">
        <w:rPr>
          <w:rFonts w:ascii="Times New Roman" w:hAnsi="Times New Roman" w:cs="Times New Roman"/>
        </w:rPr>
        <w:t>;</w:t>
      </w:r>
    </w:p>
    <w:p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understand that neither </w:t>
      </w:r>
      <w:r w:rsidRPr="00994303">
        <w:rPr>
          <w:rFonts w:ascii="Times New Roman" w:hAnsi="Times New Roman" w:cs="Times New Roman"/>
          <w:b/>
        </w:rPr>
        <w:t>[insert organization/association name(s)]</w:t>
      </w:r>
      <w:r w:rsidRPr="00994303">
        <w:rPr>
          <w:rFonts w:ascii="Times New Roman" w:hAnsi="Times New Roman" w:cs="Times New Roman"/>
        </w:rPr>
        <w:t xml:space="preserve"> nor any of its directors, officers, employees, sponsors, independent contractors, members, players or agents assume any responsibility whatsoever for my safety during the course of my preparation for or participation in </w:t>
      </w:r>
      <w:r w:rsidRPr="00994303">
        <w:rPr>
          <w:rFonts w:ascii="Times New Roman" w:hAnsi="Times New Roman" w:cs="Times New Roman"/>
          <w:b/>
        </w:rPr>
        <w:t>[insert sport or activity here]</w:t>
      </w:r>
      <w:r w:rsidRPr="00994303">
        <w:rPr>
          <w:rFonts w:ascii="Times New Roman" w:hAnsi="Times New Roman" w:cs="Times New Roman"/>
        </w:rPr>
        <w:t>;</w:t>
      </w:r>
    </w:p>
    <w:p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have carefully read this </w:t>
      </w:r>
      <w:r w:rsidRPr="00994303">
        <w:rPr>
          <w:rFonts w:ascii="Times New Roman" w:hAnsi="Times New Roman" w:cs="Times New Roman"/>
          <w:b/>
        </w:rPr>
        <w:t>ACKNOWLEDGEMENT AND ASSUMPTION OF RISK FORM</w:t>
      </w:r>
      <w:r w:rsidRPr="00994303">
        <w:rPr>
          <w:rFonts w:ascii="Times New Roman" w:hAnsi="Times New Roman" w:cs="Times New Roman"/>
        </w:rPr>
        <w:t>, fully understand same, and acknowledge that I am freely and voluntarily executing this Form;</w:t>
      </w:r>
    </w:p>
    <w:p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I have been given the opportunity and have been encouraged to seek legal and parental advice prior to signing this Form;</w:t>
      </w:r>
    </w:p>
    <w:p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clearly understand that </w:t>
      </w:r>
      <w:r w:rsidRPr="00994303">
        <w:rPr>
          <w:rFonts w:ascii="Times New Roman" w:hAnsi="Times New Roman" w:cs="Times New Roman"/>
          <w:b/>
        </w:rPr>
        <w:t>[insert organization/association name(s)]</w:t>
      </w:r>
      <w:r w:rsidRPr="00994303">
        <w:rPr>
          <w:rFonts w:ascii="Times New Roman" w:hAnsi="Times New Roman" w:cs="Times New Roman"/>
        </w:rPr>
        <w:t xml:space="preserve"> would not permit me to participate in </w:t>
      </w:r>
      <w:r w:rsidRPr="00994303">
        <w:rPr>
          <w:rFonts w:ascii="Times New Roman" w:hAnsi="Times New Roman" w:cs="Times New Roman"/>
          <w:b/>
        </w:rPr>
        <w:t>[insert sport or activity here]</w:t>
      </w:r>
      <w:r w:rsidRPr="00994303">
        <w:rPr>
          <w:rFonts w:ascii="Times New Roman" w:hAnsi="Times New Roman" w:cs="Times New Roman"/>
        </w:rPr>
        <w:t xml:space="preserve"> unless I signed this </w:t>
      </w:r>
      <w:r w:rsidRPr="00994303">
        <w:rPr>
          <w:rFonts w:ascii="Times New Roman" w:hAnsi="Times New Roman" w:cs="Times New Roman"/>
          <w:b/>
        </w:rPr>
        <w:t>ACKNOWLEDGEMENT AND ASSUMPTION OF RISK FORM, and that this ACKNOWLEDGEMENT AND ASSUMPTION OF RISK FORM</w:t>
      </w:r>
      <w:r w:rsidRPr="00994303">
        <w:rPr>
          <w:rFonts w:ascii="Times New Roman" w:hAnsi="Times New Roman" w:cs="Times New Roman"/>
        </w:rPr>
        <w:t xml:space="preserve"> applies to the </w:t>
      </w:r>
      <w:r w:rsidRPr="00994303">
        <w:rPr>
          <w:rFonts w:ascii="Times New Roman" w:hAnsi="Times New Roman" w:cs="Times New Roman"/>
          <w:b/>
        </w:rPr>
        <w:t>[insert sport or activity here]</w:t>
      </w:r>
      <w:r w:rsidRPr="00994303">
        <w:rPr>
          <w:rFonts w:ascii="Times New Roman" w:hAnsi="Times New Roman" w:cs="Times New Roman"/>
        </w:rPr>
        <w:t xml:space="preserve"> and that the terms of this Form and have been explained </w:t>
      </w:r>
      <w:r w:rsidRPr="00994303">
        <w:rPr>
          <w:rFonts w:ascii="Times New Roman" w:hAnsi="Times New Roman" w:cs="Times New Roman"/>
        </w:rPr>
        <w:lastRenderedPageBreak/>
        <w:t xml:space="preserve">to me by </w:t>
      </w:r>
      <w:r w:rsidRPr="00994303">
        <w:rPr>
          <w:rFonts w:ascii="Times New Roman" w:hAnsi="Times New Roman" w:cs="Times New Roman"/>
          <w:b/>
        </w:rPr>
        <w:t xml:space="preserve">[insert organization/association name(s)] </w:t>
      </w:r>
      <w:r w:rsidRPr="00994303">
        <w:rPr>
          <w:rFonts w:ascii="Times New Roman" w:hAnsi="Times New Roman" w:cs="Times New Roman"/>
        </w:rPr>
        <w:t>or one or more of their representatives and my parents; and</w:t>
      </w:r>
    </w:p>
    <w:p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am physically capable of participating in </w:t>
      </w:r>
      <w:r w:rsidRPr="00994303">
        <w:rPr>
          <w:rFonts w:ascii="Times New Roman" w:hAnsi="Times New Roman" w:cs="Times New Roman"/>
          <w:b/>
        </w:rPr>
        <w:t xml:space="preserve">[insert sport or activity here] </w:t>
      </w:r>
      <w:r w:rsidRPr="00994303">
        <w:rPr>
          <w:rFonts w:ascii="Times New Roman" w:hAnsi="Times New Roman" w:cs="Times New Roman"/>
        </w:rPr>
        <w:t xml:space="preserve">and that I have no pre-existing conditions that would hinder my ability to participate in </w:t>
      </w:r>
      <w:r w:rsidRPr="00994303">
        <w:rPr>
          <w:rFonts w:ascii="Times New Roman" w:hAnsi="Times New Roman" w:cs="Times New Roman"/>
          <w:b/>
        </w:rPr>
        <w:t>[insert sport or activity here].</w:t>
      </w:r>
    </w:p>
    <w:tbl>
      <w:tblPr>
        <w:tblW w:w="0" w:type="auto"/>
        <w:tblLayout w:type="fixed"/>
        <w:tblCellMar>
          <w:left w:w="0" w:type="dxa"/>
          <w:right w:w="0" w:type="dxa"/>
        </w:tblCellMar>
        <w:tblLook w:val="0000" w:firstRow="0" w:lastRow="0" w:firstColumn="0" w:lastColumn="0" w:noHBand="0" w:noVBand="0"/>
      </w:tblPr>
      <w:tblGrid>
        <w:gridCol w:w="4320"/>
        <w:gridCol w:w="721"/>
        <w:gridCol w:w="4319"/>
      </w:tblGrid>
      <w:tr w:rsidR="00236311" w:rsidRPr="00994303" w:rsidTr="00FA47EA">
        <w:trPr>
          <w:cantSplit/>
        </w:trPr>
        <w:tc>
          <w:tcPr>
            <w:tcW w:w="4320" w:type="dxa"/>
            <w:tcBorders>
              <w:bottom w:val="single" w:sz="4" w:space="0" w:color="auto"/>
            </w:tcBorders>
          </w:tcPr>
          <w:p w:rsidR="00236311" w:rsidRDefault="00236311" w:rsidP="00FA47EA">
            <w:pPr>
              <w:keepNext/>
              <w:rPr>
                <w:rFonts w:ascii="Times New Roman" w:hAnsi="Times New Roman" w:cs="Times New Roman"/>
              </w:rPr>
            </w:pPr>
          </w:p>
          <w:p w:rsidR="00D805D9" w:rsidRDefault="00D805D9" w:rsidP="00FA47EA">
            <w:pPr>
              <w:keepNext/>
              <w:rPr>
                <w:rFonts w:ascii="Times New Roman" w:hAnsi="Times New Roman" w:cs="Times New Roman"/>
              </w:rPr>
            </w:pPr>
          </w:p>
          <w:p w:rsidR="00D805D9" w:rsidRPr="00994303" w:rsidRDefault="00D805D9" w:rsidP="00FA47EA">
            <w:pPr>
              <w:keepNext/>
              <w:rPr>
                <w:rFonts w:ascii="Times New Roman" w:hAnsi="Times New Roman" w:cs="Times New Roman"/>
              </w:rPr>
            </w:pPr>
          </w:p>
        </w:tc>
        <w:tc>
          <w:tcPr>
            <w:tcW w:w="721" w:type="dxa"/>
          </w:tcPr>
          <w:p w:rsidR="00236311" w:rsidRPr="00994303" w:rsidRDefault="00236311" w:rsidP="00FA47EA">
            <w:pPr>
              <w:keepNext/>
              <w:ind w:left="144"/>
              <w:rPr>
                <w:rFonts w:ascii="Times New Roman" w:hAnsi="Times New Roman" w:cs="Times New Roman"/>
              </w:rPr>
            </w:pPr>
          </w:p>
          <w:p w:rsidR="00236311" w:rsidRPr="00994303" w:rsidRDefault="00236311" w:rsidP="00FA47EA">
            <w:pPr>
              <w:keepNext/>
              <w:ind w:left="144"/>
              <w:rPr>
                <w:rFonts w:ascii="Times New Roman" w:hAnsi="Times New Roman" w:cs="Times New Roman"/>
              </w:rPr>
            </w:pPr>
          </w:p>
        </w:tc>
        <w:tc>
          <w:tcPr>
            <w:tcW w:w="4319" w:type="dxa"/>
            <w:tcBorders>
              <w:bottom w:val="single" w:sz="4" w:space="0" w:color="auto"/>
            </w:tcBorders>
          </w:tcPr>
          <w:p w:rsidR="00236311" w:rsidRPr="00994303" w:rsidRDefault="00236311" w:rsidP="00FA47EA">
            <w:pPr>
              <w:keepNext/>
              <w:rPr>
                <w:rFonts w:ascii="Times New Roman" w:hAnsi="Times New Roman" w:cs="Times New Roman"/>
              </w:rPr>
            </w:pPr>
          </w:p>
        </w:tc>
      </w:tr>
      <w:tr w:rsidR="00236311" w:rsidRPr="00994303" w:rsidTr="00FA47EA">
        <w:trPr>
          <w:cantSplit/>
        </w:trPr>
        <w:tc>
          <w:tcPr>
            <w:tcW w:w="4320" w:type="dxa"/>
            <w:tcBorders>
              <w:top w:val="single" w:sz="4" w:space="0" w:color="auto"/>
              <w:bottom w:val="single" w:sz="4" w:space="0" w:color="auto"/>
            </w:tcBorders>
          </w:tcPr>
          <w:p w:rsidR="00236311" w:rsidRDefault="00236311" w:rsidP="00FA47EA">
            <w:pPr>
              <w:keepNext/>
              <w:rPr>
                <w:rFonts w:ascii="Times New Roman" w:hAnsi="Times New Roman" w:cs="Times New Roman"/>
              </w:rPr>
            </w:pPr>
            <w:r w:rsidRPr="00994303">
              <w:rPr>
                <w:rFonts w:ascii="Times New Roman" w:hAnsi="Times New Roman" w:cs="Times New Roman"/>
              </w:rPr>
              <w:t>Parent and/or legal guardian</w:t>
            </w:r>
            <w:r w:rsidR="00D805D9">
              <w:rPr>
                <w:rFonts w:ascii="Times New Roman" w:hAnsi="Times New Roman" w:cs="Times New Roman"/>
              </w:rPr>
              <w:t xml:space="preserve"> </w:t>
            </w:r>
            <w:r w:rsidR="00D805D9" w:rsidRPr="00D805D9">
              <w:rPr>
                <w:rFonts w:ascii="Times New Roman" w:hAnsi="Times New Roman" w:cs="Times New Roman"/>
              </w:rPr>
              <w:t>(Please print</w:t>
            </w:r>
            <w:r w:rsidR="00D805D9">
              <w:rPr>
                <w:rFonts w:ascii="Times New Roman" w:hAnsi="Times New Roman" w:cs="Times New Roman"/>
              </w:rPr>
              <w:t>)</w:t>
            </w:r>
          </w:p>
          <w:p w:rsidR="00D805D9" w:rsidRDefault="00D805D9" w:rsidP="00FA47EA">
            <w:pPr>
              <w:keepNext/>
              <w:rPr>
                <w:rFonts w:ascii="Times New Roman" w:hAnsi="Times New Roman" w:cs="Times New Roman"/>
              </w:rPr>
            </w:pPr>
          </w:p>
          <w:p w:rsidR="00D805D9" w:rsidRPr="00994303" w:rsidRDefault="00D805D9" w:rsidP="00FA47EA">
            <w:pPr>
              <w:keepNext/>
              <w:rPr>
                <w:rFonts w:ascii="Times New Roman" w:hAnsi="Times New Roman" w:cs="Times New Roman"/>
              </w:rPr>
            </w:pPr>
          </w:p>
        </w:tc>
        <w:tc>
          <w:tcPr>
            <w:tcW w:w="721" w:type="dxa"/>
          </w:tcPr>
          <w:p w:rsidR="00236311" w:rsidRPr="00994303" w:rsidRDefault="00236311" w:rsidP="00FA47EA">
            <w:pPr>
              <w:keepNext/>
              <w:ind w:left="144"/>
              <w:rPr>
                <w:rFonts w:ascii="Times New Roman" w:hAnsi="Times New Roman" w:cs="Times New Roman"/>
              </w:rPr>
            </w:pPr>
          </w:p>
        </w:tc>
        <w:tc>
          <w:tcPr>
            <w:tcW w:w="4319" w:type="dxa"/>
            <w:tcBorders>
              <w:top w:val="single" w:sz="4" w:space="0" w:color="auto"/>
              <w:bottom w:val="single" w:sz="4" w:space="0" w:color="auto"/>
            </w:tcBorders>
          </w:tcPr>
          <w:p w:rsidR="00236311" w:rsidRPr="00994303" w:rsidRDefault="00236311" w:rsidP="00FA47EA">
            <w:pPr>
              <w:keepNext/>
              <w:rPr>
                <w:rFonts w:ascii="Times New Roman" w:hAnsi="Times New Roman" w:cs="Times New Roman"/>
              </w:rPr>
            </w:pPr>
            <w:r w:rsidRPr="00994303">
              <w:rPr>
                <w:rFonts w:ascii="Times New Roman" w:hAnsi="Times New Roman" w:cs="Times New Roman"/>
              </w:rPr>
              <w:t xml:space="preserve">Parent and/or legal guardian </w:t>
            </w:r>
            <w:r w:rsidR="00D805D9">
              <w:rPr>
                <w:rFonts w:ascii="Times New Roman" w:hAnsi="Times New Roman" w:cs="Times New Roman"/>
              </w:rPr>
              <w:t>Signature</w:t>
            </w:r>
          </w:p>
          <w:p w:rsidR="00236311" w:rsidRPr="00994303" w:rsidRDefault="00236311" w:rsidP="00FA47EA">
            <w:pPr>
              <w:keepNext/>
              <w:rPr>
                <w:rFonts w:ascii="Times New Roman" w:hAnsi="Times New Roman" w:cs="Times New Roman"/>
              </w:rPr>
            </w:pPr>
          </w:p>
          <w:p w:rsidR="00236311" w:rsidRPr="00994303" w:rsidRDefault="00236311" w:rsidP="00FA47EA">
            <w:pPr>
              <w:keepNext/>
              <w:rPr>
                <w:rFonts w:ascii="Times New Roman" w:hAnsi="Times New Roman" w:cs="Times New Roman"/>
              </w:rPr>
            </w:pPr>
          </w:p>
        </w:tc>
      </w:tr>
      <w:tr w:rsidR="00236311" w:rsidRPr="00994303" w:rsidTr="00D805D9">
        <w:trPr>
          <w:cantSplit/>
          <w:trHeight w:val="837"/>
        </w:trPr>
        <w:tc>
          <w:tcPr>
            <w:tcW w:w="4320" w:type="dxa"/>
            <w:tcBorders>
              <w:top w:val="single" w:sz="4" w:space="0" w:color="auto"/>
              <w:bottom w:val="single" w:sz="4" w:space="0" w:color="auto"/>
            </w:tcBorders>
          </w:tcPr>
          <w:p w:rsidR="00236311" w:rsidRPr="00994303" w:rsidRDefault="00D805D9" w:rsidP="00D805D9">
            <w:pPr>
              <w:keepNext/>
              <w:rPr>
                <w:rFonts w:ascii="Times New Roman" w:hAnsi="Times New Roman" w:cs="Times New Roman"/>
              </w:rPr>
            </w:pPr>
            <w:r>
              <w:rPr>
                <w:rFonts w:ascii="Times New Roman" w:hAnsi="Times New Roman" w:cs="Times New Roman"/>
              </w:rPr>
              <w:t xml:space="preserve">Minor's Full Name </w:t>
            </w:r>
            <w:r w:rsidRPr="00D805D9">
              <w:rPr>
                <w:rFonts w:ascii="Times New Roman" w:hAnsi="Times New Roman" w:cs="Times New Roman"/>
              </w:rPr>
              <w:t>(Please print</w:t>
            </w:r>
            <w:r>
              <w:rPr>
                <w:rFonts w:ascii="Times New Roman" w:hAnsi="Times New Roman" w:cs="Times New Roman"/>
              </w:rPr>
              <w:t>)</w:t>
            </w:r>
          </w:p>
        </w:tc>
        <w:tc>
          <w:tcPr>
            <w:tcW w:w="721" w:type="dxa"/>
          </w:tcPr>
          <w:p w:rsidR="00236311" w:rsidRPr="00994303" w:rsidRDefault="00236311" w:rsidP="00FA47EA">
            <w:pPr>
              <w:keepNext/>
              <w:ind w:left="144"/>
              <w:rPr>
                <w:rFonts w:ascii="Times New Roman" w:hAnsi="Times New Roman" w:cs="Times New Roman"/>
              </w:rPr>
            </w:pPr>
          </w:p>
        </w:tc>
        <w:tc>
          <w:tcPr>
            <w:tcW w:w="4319" w:type="dxa"/>
            <w:tcBorders>
              <w:top w:val="single" w:sz="4" w:space="0" w:color="auto"/>
              <w:bottom w:val="single" w:sz="4" w:space="0" w:color="auto"/>
            </w:tcBorders>
          </w:tcPr>
          <w:p w:rsidR="00236311" w:rsidRPr="00994303" w:rsidRDefault="00236311" w:rsidP="00FA47EA">
            <w:pPr>
              <w:keepNext/>
              <w:rPr>
                <w:rFonts w:ascii="Times New Roman" w:hAnsi="Times New Roman" w:cs="Times New Roman"/>
              </w:rPr>
            </w:pPr>
            <w:r w:rsidRPr="00994303">
              <w:rPr>
                <w:rFonts w:ascii="Times New Roman" w:hAnsi="Times New Roman" w:cs="Times New Roman"/>
              </w:rPr>
              <w:t xml:space="preserve">Minor </w:t>
            </w:r>
            <w:r w:rsidR="00D805D9">
              <w:rPr>
                <w:rFonts w:ascii="Times New Roman" w:hAnsi="Times New Roman" w:cs="Times New Roman"/>
              </w:rPr>
              <w:t>Signature</w:t>
            </w:r>
          </w:p>
          <w:p w:rsidR="00236311" w:rsidRPr="00994303" w:rsidRDefault="00236311" w:rsidP="00FA47EA">
            <w:pPr>
              <w:keepNext/>
              <w:rPr>
                <w:rFonts w:ascii="Times New Roman" w:hAnsi="Times New Roman" w:cs="Times New Roman"/>
              </w:rPr>
            </w:pPr>
          </w:p>
        </w:tc>
      </w:tr>
      <w:tr w:rsidR="00236311" w:rsidRPr="00994303" w:rsidTr="00FA47EA">
        <w:trPr>
          <w:cantSplit/>
        </w:trPr>
        <w:tc>
          <w:tcPr>
            <w:tcW w:w="4320" w:type="dxa"/>
            <w:tcBorders>
              <w:top w:val="single" w:sz="4" w:space="0" w:color="auto"/>
              <w:bottom w:val="single" w:sz="4" w:space="0" w:color="auto"/>
            </w:tcBorders>
          </w:tcPr>
          <w:p w:rsidR="00236311" w:rsidRPr="00994303" w:rsidRDefault="00236311" w:rsidP="00D805D9">
            <w:pPr>
              <w:keepNext/>
              <w:rPr>
                <w:rFonts w:ascii="Times New Roman" w:hAnsi="Times New Roman" w:cs="Times New Roman"/>
              </w:rPr>
            </w:pPr>
            <w:r w:rsidRPr="00994303">
              <w:rPr>
                <w:rFonts w:ascii="Times New Roman" w:hAnsi="Times New Roman" w:cs="Times New Roman"/>
              </w:rPr>
              <w:t xml:space="preserve">Witness </w:t>
            </w:r>
            <w:r w:rsidR="00D805D9">
              <w:rPr>
                <w:rFonts w:ascii="Times New Roman" w:hAnsi="Times New Roman" w:cs="Times New Roman"/>
              </w:rPr>
              <w:t xml:space="preserve">Name  </w:t>
            </w:r>
            <w:r w:rsidR="00D805D9" w:rsidRPr="00D805D9">
              <w:rPr>
                <w:rFonts w:ascii="Times New Roman" w:hAnsi="Times New Roman" w:cs="Times New Roman"/>
              </w:rPr>
              <w:t>(Please print</w:t>
            </w:r>
            <w:r w:rsidR="00D805D9">
              <w:rPr>
                <w:rFonts w:ascii="Times New Roman" w:hAnsi="Times New Roman" w:cs="Times New Roman"/>
              </w:rPr>
              <w:t>)</w:t>
            </w:r>
          </w:p>
        </w:tc>
        <w:tc>
          <w:tcPr>
            <w:tcW w:w="721" w:type="dxa"/>
          </w:tcPr>
          <w:p w:rsidR="00236311" w:rsidRPr="00994303" w:rsidRDefault="00236311" w:rsidP="00FA47EA">
            <w:pPr>
              <w:keepNext/>
              <w:ind w:left="144"/>
              <w:rPr>
                <w:rFonts w:ascii="Times New Roman" w:hAnsi="Times New Roman" w:cs="Times New Roman"/>
              </w:rPr>
            </w:pPr>
          </w:p>
        </w:tc>
        <w:tc>
          <w:tcPr>
            <w:tcW w:w="4319" w:type="dxa"/>
            <w:tcBorders>
              <w:top w:val="single" w:sz="4" w:space="0" w:color="auto"/>
            </w:tcBorders>
          </w:tcPr>
          <w:p w:rsidR="00236311" w:rsidRPr="00994303" w:rsidRDefault="00236311" w:rsidP="00FA47EA">
            <w:pPr>
              <w:keepNext/>
              <w:rPr>
                <w:rFonts w:ascii="Times New Roman" w:hAnsi="Times New Roman" w:cs="Times New Roman"/>
              </w:rPr>
            </w:pPr>
            <w:r w:rsidRPr="00994303">
              <w:rPr>
                <w:rFonts w:ascii="Times New Roman" w:hAnsi="Times New Roman" w:cs="Times New Roman"/>
              </w:rPr>
              <w:t xml:space="preserve">Witness </w:t>
            </w:r>
            <w:r w:rsidR="00D805D9">
              <w:rPr>
                <w:rFonts w:ascii="Times New Roman" w:hAnsi="Times New Roman" w:cs="Times New Roman"/>
              </w:rPr>
              <w:t>Signature</w:t>
            </w:r>
          </w:p>
          <w:p w:rsidR="00236311" w:rsidRPr="00994303" w:rsidRDefault="00236311" w:rsidP="00FA47EA">
            <w:pPr>
              <w:keepNext/>
              <w:rPr>
                <w:rFonts w:ascii="Times New Roman" w:hAnsi="Times New Roman" w:cs="Times New Roman"/>
              </w:rPr>
            </w:pPr>
          </w:p>
          <w:p w:rsidR="00236311" w:rsidRPr="00994303" w:rsidRDefault="00236311" w:rsidP="00FA47EA">
            <w:pPr>
              <w:keepNext/>
              <w:rPr>
                <w:rFonts w:ascii="Times New Roman" w:hAnsi="Times New Roman" w:cs="Times New Roman"/>
              </w:rPr>
            </w:pPr>
          </w:p>
        </w:tc>
      </w:tr>
      <w:tr w:rsidR="00236311" w:rsidRPr="00994303" w:rsidTr="00FA47EA">
        <w:trPr>
          <w:cantSplit/>
        </w:trPr>
        <w:tc>
          <w:tcPr>
            <w:tcW w:w="4320" w:type="dxa"/>
            <w:tcBorders>
              <w:top w:val="single" w:sz="4" w:space="0" w:color="auto"/>
            </w:tcBorders>
          </w:tcPr>
          <w:p w:rsidR="00236311" w:rsidRPr="00994303" w:rsidRDefault="00236311" w:rsidP="00FA47EA">
            <w:pPr>
              <w:keepNext/>
              <w:rPr>
                <w:rFonts w:ascii="Times New Roman" w:hAnsi="Times New Roman" w:cs="Times New Roman"/>
              </w:rPr>
            </w:pPr>
            <w:r w:rsidRPr="00994303">
              <w:rPr>
                <w:rFonts w:ascii="Times New Roman" w:hAnsi="Times New Roman" w:cs="Times New Roman"/>
              </w:rPr>
              <w:t>Date</w:t>
            </w:r>
          </w:p>
        </w:tc>
        <w:tc>
          <w:tcPr>
            <w:tcW w:w="721" w:type="dxa"/>
          </w:tcPr>
          <w:p w:rsidR="00236311" w:rsidRPr="00994303" w:rsidRDefault="00236311" w:rsidP="00FA47EA">
            <w:pPr>
              <w:keepNext/>
              <w:ind w:left="144"/>
              <w:rPr>
                <w:rFonts w:ascii="Times New Roman" w:hAnsi="Times New Roman" w:cs="Times New Roman"/>
              </w:rPr>
            </w:pPr>
          </w:p>
        </w:tc>
        <w:tc>
          <w:tcPr>
            <w:tcW w:w="4319" w:type="dxa"/>
          </w:tcPr>
          <w:p w:rsidR="00236311" w:rsidRPr="00994303" w:rsidRDefault="00236311" w:rsidP="00FA47EA">
            <w:pPr>
              <w:keepNext/>
              <w:rPr>
                <w:rFonts w:ascii="Times New Roman" w:hAnsi="Times New Roman" w:cs="Times New Roman"/>
              </w:rPr>
            </w:pPr>
          </w:p>
        </w:tc>
      </w:tr>
    </w:tbl>
    <w:p w:rsidR="000618F5" w:rsidRPr="00994303" w:rsidRDefault="000618F5" w:rsidP="000618F5">
      <w:pPr>
        <w:rPr>
          <w:rFonts w:ascii="Times New Roman" w:hAnsi="Times New Roman" w:cs="Times New Roman"/>
        </w:rPr>
      </w:pPr>
    </w:p>
    <w:sectPr w:rsidR="000618F5" w:rsidRPr="00994303" w:rsidSect="00D805D9">
      <w:headerReference w:type="default" r:id="rId9"/>
      <w:footerReference w:type="even" r:id="rId10"/>
      <w:footerReference w:type="default" r:id="rId11"/>
      <w:headerReference w:type="first" r:id="rId12"/>
      <w:footerReference w:type="first" r:id="rId13"/>
      <w:pgSz w:w="12240" w:h="15840" w:code="1"/>
      <w:pgMar w:top="899" w:right="1440" w:bottom="1296" w:left="1440" w:header="720" w:footer="504" w:gutter="0"/>
      <w:paperSrc w:first="261" w:other="261"/>
      <w:pgBorders w:offsetFrom="page">
        <w:top w:val="single" w:sz="12" w:space="24" w:color="C00000"/>
        <w:left w:val="single" w:sz="12" w:space="24" w:color="C00000"/>
        <w:bottom w:val="single" w:sz="12" w:space="24" w:color="C00000"/>
        <w:right w:val="single" w:sz="12" w:space="24" w:color="C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11" w:rsidRDefault="00236311" w:rsidP="00A651F6">
      <w:r>
        <w:separator/>
      </w:r>
    </w:p>
  </w:endnote>
  <w:endnote w:type="continuationSeparator" w:id="0">
    <w:p w:rsidR="00236311" w:rsidRDefault="00236311" w:rsidP="00A6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C9" w:rsidRPr="0031701C" w:rsidRDefault="0031701C" w:rsidP="0031701C">
    <w:pPr>
      <w:pStyle w:val="Footer"/>
    </w:pPr>
    <w:r>
      <w:fldChar w:fldCharType="begin"/>
    </w:r>
    <w:r>
      <w:instrText xml:space="preserve"> DOCPROPERTY DMSDocID </w:instrText>
    </w:r>
    <w:r>
      <w:fldChar w:fldCharType="separate"/>
    </w:r>
    <w:r w:rsidR="00D805D9">
      <w:t>5403546.1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F5" w:rsidRPr="0031701C" w:rsidRDefault="0031701C" w:rsidP="0031701C">
    <w:pPr>
      <w:pStyle w:val="Footer"/>
    </w:pPr>
    <w:r>
      <w:fldChar w:fldCharType="begin"/>
    </w:r>
    <w:r>
      <w:instrText xml:space="preserve"> DOCPROPERTY DMSDocID </w:instrText>
    </w:r>
    <w:r>
      <w:fldChar w:fldCharType="separate"/>
    </w:r>
    <w:r w:rsidR="00D805D9">
      <w:t>5403546.1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F5" w:rsidRPr="0031701C" w:rsidRDefault="0031701C" w:rsidP="0031701C">
    <w:pPr>
      <w:pStyle w:val="Footer"/>
    </w:pPr>
    <w:r>
      <w:fldChar w:fldCharType="begin"/>
    </w:r>
    <w:r>
      <w:instrText xml:space="preserve"> DOCPROPERTY DMSDocID </w:instrText>
    </w:r>
    <w:r>
      <w:fldChar w:fldCharType="separate"/>
    </w:r>
    <w:r w:rsidR="00D805D9">
      <w:t>5403546.1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11" w:rsidRDefault="00236311" w:rsidP="00A651F6">
      <w:r>
        <w:separator/>
      </w:r>
    </w:p>
  </w:footnote>
  <w:footnote w:type="continuationSeparator" w:id="0">
    <w:p w:rsidR="00236311" w:rsidRDefault="00236311" w:rsidP="00A6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F6" w:rsidRDefault="00A651F6" w:rsidP="00A651F6">
    <w:pPr>
      <w:pStyle w:val="Header"/>
      <w:jc w:val="center"/>
    </w:pPr>
    <w:r>
      <w:t xml:space="preserve">- </w:t>
    </w:r>
    <w:r>
      <w:fldChar w:fldCharType="begin"/>
    </w:r>
    <w:r>
      <w:instrText xml:space="preserve"> PAGE  </w:instrText>
    </w:r>
    <w:r>
      <w:fldChar w:fldCharType="separate"/>
    </w:r>
    <w:r w:rsidR="001A7F7E">
      <w:rPr>
        <w:noProof/>
      </w:rP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C9" w:rsidRDefault="009976C9">
    <w:pPr>
      <w:pStyle w:val="Header"/>
    </w:pPr>
  </w:p>
  <w:p w:rsidR="009976C9" w:rsidRDefault="009976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9B0"/>
    <w:multiLevelType w:val="multilevel"/>
    <w:tmpl w:val="E69692C0"/>
    <w:styleLink w:val="z-listPreamble"/>
    <w:lvl w:ilvl="0">
      <w:start w:val="1"/>
      <w:numFmt w:val="upperLetter"/>
      <w:lvlRestart w:val="0"/>
      <w:pStyle w:val="Preamble1"/>
      <w:lvlText w:val="%1."/>
      <w:lvlJc w:val="left"/>
      <w:pPr>
        <w:tabs>
          <w:tab w:val="num" w:pos="720"/>
        </w:tabs>
        <w:ind w:left="720" w:hanging="720"/>
      </w:pPr>
      <w:rPr>
        <w:b w:val="0"/>
        <w:i w:val="0"/>
        <w:u w:val="none"/>
      </w:rPr>
    </w:lvl>
    <w:lvl w:ilvl="1">
      <w:start w:val="1"/>
      <w:numFmt w:val="lowerRoman"/>
      <w:pStyle w:val="Preamble2"/>
      <w:lvlText w:val="(%2)"/>
      <w:lvlJc w:val="left"/>
      <w:pPr>
        <w:tabs>
          <w:tab w:val="num" w:pos="1440"/>
        </w:tabs>
        <w:ind w:left="1440" w:hanging="720"/>
      </w:pPr>
      <w:rPr>
        <w:b w:val="0"/>
        <w:i w:val="0"/>
        <w:u w:val="none"/>
      </w:rPr>
    </w:lvl>
    <w:lvl w:ilvl="2">
      <w:start w:val="1"/>
      <w:numFmt w:val="lowerLetter"/>
      <w:pStyle w:val="Preamble3"/>
      <w:lvlText w:val="(%3)"/>
      <w:lvlJc w:val="left"/>
      <w:pPr>
        <w:tabs>
          <w:tab w:val="num" w:pos="2160"/>
        </w:tabs>
        <w:ind w:left="2160" w:hanging="720"/>
      </w:pPr>
      <w:rPr>
        <w:b w:val="0"/>
        <w:i w:val="0"/>
        <w:u w:val="none"/>
      </w:rPr>
    </w:lvl>
    <w:lvl w:ilvl="3">
      <w:start w:val="1"/>
      <w:numFmt w:val="decimal"/>
      <w:pStyle w:val="Preamble4"/>
      <w:lvlText w:val="(%4)"/>
      <w:lvlJc w:val="left"/>
      <w:pPr>
        <w:tabs>
          <w:tab w:val="num" w:pos="2880"/>
        </w:tabs>
        <w:ind w:left="2880" w:hanging="720"/>
      </w:pPr>
      <w:rPr>
        <w:b w:val="0"/>
        <w:i w:val="0"/>
        <w:u w:val="none"/>
      </w:rPr>
    </w:lvl>
    <w:lvl w:ilvl="4">
      <w:start w:val="1"/>
      <w:numFmt w:val="upperLetter"/>
      <w:pStyle w:val="Preamble5"/>
      <w:lvlText w:val="(%5)"/>
      <w:lvlJc w:val="left"/>
      <w:pPr>
        <w:tabs>
          <w:tab w:val="num" w:pos="3600"/>
        </w:tabs>
        <w:ind w:left="3600" w:hanging="720"/>
      </w:pPr>
      <w:rPr>
        <w:b w:val="0"/>
        <w:i w:val="0"/>
        <w:u w:val="none"/>
      </w:rPr>
    </w:lvl>
    <w:lvl w:ilvl="5">
      <w:start w:val="1"/>
      <w:numFmt w:val="lowerRoman"/>
      <w:pStyle w:val="Preamble6"/>
      <w:lvlText w:val="%6."/>
      <w:lvlJc w:val="left"/>
      <w:pPr>
        <w:tabs>
          <w:tab w:val="num" w:pos="4320"/>
        </w:tabs>
        <w:ind w:left="4320" w:hanging="720"/>
      </w:pPr>
      <w:rPr>
        <w:b w:val="0"/>
        <w:i w:val="0"/>
        <w:u w:val="none"/>
      </w:rPr>
    </w:lvl>
    <w:lvl w:ilvl="6">
      <w:start w:val="1"/>
      <w:numFmt w:val="lowerLetter"/>
      <w:pStyle w:val="Preamble7"/>
      <w:lvlText w:val="%7."/>
      <w:lvlJc w:val="left"/>
      <w:pPr>
        <w:tabs>
          <w:tab w:val="num" w:pos="5040"/>
        </w:tabs>
        <w:ind w:left="5040" w:hanging="720"/>
      </w:pPr>
      <w:rPr>
        <w:b w:val="0"/>
        <w:i w:val="0"/>
        <w:u w:val="none"/>
      </w:rPr>
    </w:lvl>
    <w:lvl w:ilvl="7">
      <w:start w:val="1"/>
      <w:numFmt w:val="upperRoman"/>
      <w:pStyle w:val="Preamble8"/>
      <w:lvlText w:val="%8."/>
      <w:lvlJc w:val="left"/>
      <w:pPr>
        <w:tabs>
          <w:tab w:val="num" w:pos="5760"/>
        </w:tabs>
        <w:ind w:left="5760" w:hanging="720"/>
      </w:pPr>
      <w:rPr>
        <w:b w:val="0"/>
        <w:i w:val="0"/>
        <w:u w:val="none"/>
      </w:rPr>
    </w:lvl>
    <w:lvl w:ilvl="8">
      <w:start w:val="1"/>
      <w:numFmt w:val="lowerLetter"/>
      <w:pStyle w:val="Preamble9"/>
      <w:lvlText w:val="%9)"/>
      <w:lvlJc w:val="left"/>
      <w:pPr>
        <w:tabs>
          <w:tab w:val="num" w:pos="6480"/>
        </w:tabs>
        <w:ind w:left="6480" w:hanging="720"/>
      </w:pPr>
      <w:rPr>
        <w:b w:val="0"/>
        <w:i w:val="0"/>
        <w:u w:val="none"/>
      </w:rPr>
    </w:lvl>
  </w:abstractNum>
  <w:abstractNum w:abstractNumId="1">
    <w:nsid w:val="08EB5CDA"/>
    <w:multiLevelType w:val="multilevel"/>
    <w:tmpl w:val="A012699E"/>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sz w:val="22"/>
      </w:rPr>
    </w:lvl>
    <w:lvl w:ilvl="1">
      <w:start w:val="1"/>
      <w:numFmt w:val="bullet"/>
      <w:pStyle w:val="Bullet2"/>
      <w:lvlText w:val=""/>
      <w:lvlJc w:val="left"/>
      <w:pPr>
        <w:tabs>
          <w:tab w:val="num" w:pos="1440"/>
        </w:tabs>
        <w:ind w:left="1440" w:hanging="720"/>
      </w:pPr>
      <w:rPr>
        <w:rFonts w:ascii="Symbol" w:hAnsi="Symbol" w:hint="default"/>
        <w:b w:val="0"/>
        <w:i w:val="0"/>
        <w:sz w:val="22"/>
      </w:rPr>
    </w:lvl>
    <w:lvl w:ilvl="2">
      <w:start w:val="1"/>
      <w:numFmt w:val="bullet"/>
      <w:pStyle w:val="Bullet3"/>
      <w:lvlText w:val=""/>
      <w:lvlJc w:val="left"/>
      <w:pPr>
        <w:tabs>
          <w:tab w:val="num" w:pos="2160"/>
        </w:tabs>
        <w:ind w:left="2160" w:hanging="720"/>
      </w:pPr>
      <w:rPr>
        <w:rFonts w:ascii="Symbol" w:hAnsi="Symbol" w:hint="default"/>
        <w:b w:val="0"/>
        <w:i w:val="0"/>
        <w:sz w:val="22"/>
      </w:rPr>
    </w:lvl>
    <w:lvl w:ilvl="3">
      <w:start w:val="1"/>
      <w:numFmt w:val="bullet"/>
      <w:pStyle w:val="Bullet4"/>
      <w:lvlText w:val=""/>
      <w:lvlJc w:val="left"/>
      <w:pPr>
        <w:tabs>
          <w:tab w:val="num" w:pos="2880"/>
        </w:tabs>
        <w:ind w:left="2880" w:hanging="720"/>
      </w:pPr>
      <w:rPr>
        <w:rFonts w:ascii="Symbol" w:hAnsi="Symbol" w:hint="default"/>
        <w:b w:val="0"/>
        <w:i w:val="0"/>
        <w:sz w:val="22"/>
      </w:rPr>
    </w:lvl>
    <w:lvl w:ilvl="4">
      <w:start w:val="1"/>
      <w:numFmt w:val="bullet"/>
      <w:pStyle w:val="Bullet5"/>
      <w:lvlText w:val=""/>
      <w:lvlJc w:val="left"/>
      <w:pPr>
        <w:tabs>
          <w:tab w:val="num" w:pos="3600"/>
        </w:tabs>
        <w:ind w:left="3600" w:hanging="720"/>
      </w:pPr>
      <w:rPr>
        <w:rFonts w:ascii="Symbol" w:hAnsi="Symbol" w:hint="default"/>
        <w:b w:val="0"/>
        <w:i w:val="0"/>
        <w:sz w:val="22"/>
      </w:rPr>
    </w:lvl>
    <w:lvl w:ilvl="5">
      <w:start w:val="1"/>
      <w:numFmt w:val="bullet"/>
      <w:pStyle w:val="Bullet6"/>
      <w:lvlText w:val=""/>
      <w:lvlJc w:val="left"/>
      <w:pPr>
        <w:tabs>
          <w:tab w:val="num" w:pos="4320"/>
        </w:tabs>
        <w:ind w:left="4320" w:hanging="720"/>
      </w:pPr>
      <w:rPr>
        <w:rFonts w:ascii="Symbol" w:hAnsi="Symbol" w:hint="default"/>
        <w:b w:val="0"/>
        <w:i w:val="0"/>
        <w:sz w:val="22"/>
      </w:rPr>
    </w:lvl>
    <w:lvl w:ilvl="6">
      <w:start w:val="1"/>
      <w:numFmt w:val="bullet"/>
      <w:pStyle w:val="Bullet7"/>
      <w:lvlText w:val=""/>
      <w:lvlJc w:val="left"/>
      <w:pPr>
        <w:tabs>
          <w:tab w:val="num" w:pos="5040"/>
        </w:tabs>
        <w:ind w:left="5040" w:hanging="720"/>
      </w:pPr>
      <w:rPr>
        <w:rFonts w:ascii="Symbol" w:hAnsi="Symbol" w:hint="default"/>
        <w:b w:val="0"/>
        <w:i w:val="0"/>
        <w:sz w:val="22"/>
      </w:rPr>
    </w:lvl>
    <w:lvl w:ilvl="7">
      <w:start w:val="1"/>
      <w:numFmt w:val="bullet"/>
      <w:pStyle w:val="Bullet8"/>
      <w:lvlText w:val=""/>
      <w:lvlJc w:val="left"/>
      <w:pPr>
        <w:tabs>
          <w:tab w:val="num" w:pos="5760"/>
        </w:tabs>
        <w:ind w:left="5760" w:hanging="720"/>
      </w:pPr>
      <w:rPr>
        <w:rFonts w:ascii="Symbol" w:hAnsi="Symbol" w:hint="default"/>
        <w:b w:val="0"/>
        <w:i w:val="0"/>
        <w:sz w:val="22"/>
      </w:rPr>
    </w:lvl>
    <w:lvl w:ilvl="8">
      <w:start w:val="1"/>
      <w:numFmt w:val="bullet"/>
      <w:pStyle w:val="Bullet9"/>
      <w:lvlText w:val=""/>
      <w:lvlJc w:val="left"/>
      <w:pPr>
        <w:tabs>
          <w:tab w:val="num" w:pos="6480"/>
        </w:tabs>
        <w:ind w:left="6480" w:hanging="720"/>
      </w:pPr>
      <w:rPr>
        <w:rFonts w:ascii="Symbol" w:hAnsi="Symbol" w:hint="default"/>
        <w:b w:val="0"/>
        <w:i w:val="0"/>
        <w:sz w:val="22"/>
      </w:rPr>
    </w:lvl>
  </w:abstractNum>
  <w:abstractNum w:abstractNumId="2">
    <w:nsid w:val="10511A39"/>
    <w:multiLevelType w:val="multilevel"/>
    <w:tmpl w:val="D3FE372A"/>
    <w:styleLink w:val="z-listHeadD"/>
    <w:lvl w:ilvl="0">
      <w:start w:val="1"/>
      <w:numFmt w:val="decimal"/>
      <w:lvlRestart w:val="0"/>
      <w:pStyle w:val="HeadD1"/>
      <w:lvlText w:val="%1."/>
      <w:lvlJc w:val="left"/>
      <w:pPr>
        <w:tabs>
          <w:tab w:val="num" w:pos="720"/>
        </w:tabs>
        <w:ind w:left="720" w:hanging="720"/>
      </w:pPr>
      <w:rPr>
        <w:b w:val="0"/>
        <w:i w:val="0"/>
        <w:u w:val="none"/>
      </w:rPr>
    </w:lvl>
    <w:lvl w:ilvl="1">
      <w:start w:val="1"/>
      <w:numFmt w:val="lowerLetter"/>
      <w:pStyle w:val="HeadD2"/>
      <w:lvlText w:val="(%2)"/>
      <w:lvlJc w:val="left"/>
      <w:pPr>
        <w:tabs>
          <w:tab w:val="num" w:pos="1440"/>
        </w:tabs>
        <w:ind w:left="1440" w:hanging="720"/>
      </w:pPr>
      <w:rPr>
        <w:b w:val="0"/>
        <w:i w:val="0"/>
        <w:u w:val="none"/>
      </w:rPr>
    </w:lvl>
    <w:lvl w:ilvl="2">
      <w:start w:val="1"/>
      <w:numFmt w:val="lowerRoman"/>
      <w:pStyle w:val="HeadD3"/>
      <w:lvlText w:val="(%3)"/>
      <w:lvlJc w:val="left"/>
      <w:pPr>
        <w:tabs>
          <w:tab w:val="num" w:pos="2160"/>
        </w:tabs>
        <w:ind w:left="2160" w:hanging="720"/>
      </w:pPr>
      <w:rPr>
        <w:b w:val="0"/>
        <w:i w:val="0"/>
        <w:u w:val="none"/>
      </w:rPr>
    </w:lvl>
    <w:lvl w:ilvl="3">
      <w:start w:val="1"/>
      <w:numFmt w:val="upperLetter"/>
      <w:pStyle w:val="HeadD4"/>
      <w:lvlText w:val="(%4)"/>
      <w:lvlJc w:val="left"/>
      <w:pPr>
        <w:tabs>
          <w:tab w:val="num" w:pos="2880"/>
        </w:tabs>
        <w:ind w:left="2880" w:hanging="720"/>
      </w:pPr>
      <w:rPr>
        <w:b w:val="0"/>
        <w:i w:val="0"/>
        <w:u w:val="none"/>
      </w:rPr>
    </w:lvl>
    <w:lvl w:ilvl="4">
      <w:start w:val="1"/>
      <w:numFmt w:val="decimal"/>
      <w:pStyle w:val="HeadD5"/>
      <w:lvlText w:val="(%5)"/>
      <w:lvlJc w:val="left"/>
      <w:pPr>
        <w:tabs>
          <w:tab w:val="num" w:pos="3600"/>
        </w:tabs>
        <w:ind w:left="3600" w:hanging="720"/>
      </w:pPr>
      <w:rPr>
        <w:b w:val="0"/>
        <w:i w:val="0"/>
        <w:u w:val="none"/>
      </w:rPr>
    </w:lvl>
    <w:lvl w:ilvl="5">
      <w:start w:val="1"/>
      <w:numFmt w:val="lowerLetter"/>
      <w:pStyle w:val="HeadD6"/>
      <w:lvlText w:val="%6)"/>
      <w:lvlJc w:val="left"/>
      <w:pPr>
        <w:tabs>
          <w:tab w:val="num" w:pos="4320"/>
        </w:tabs>
        <w:ind w:left="4320" w:hanging="720"/>
      </w:pPr>
      <w:rPr>
        <w:b w:val="0"/>
        <w:i w:val="0"/>
        <w:u w:val="none"/>
      </w:rPr>
    </w:lvl>
    <w:lvl w:ilvl="6">
      <w:start w:val="1"/>
      <w:numFmt w:val="lowerRoman"/>
      <w:pStyle w:val="HeadD7"/>
      <w:lvlText w:val="%7)"/>
      <w:lvlJc w:val="left"/>
      <w:pPr>
        <w:tabs>
          <w:tab w:val="num" w:pos="5040"/>
        </w:tabs>
        <w:ind w:left="5040" w:hanging="720"/>
      </w:pPr>
      <w:rPr>
        <w:b w:val="0"/>
        <w:i w:val="0"/>
        <w:u w:val="none"/>
      </w:rPr>
    </w:lvl>
    <w:lvl w:ilvl="7">
      <w:start w:val="1"/>
      <w:numFmt w:val="upperLetter"/>
      <w:pStyle w:val="HeadD8"/>
      <w:lvlText w:val="%8."/>
      <w:lvlJc w:val="left"/>
      <w:pPr>
        <w:tabs>
          <w:tab w:val="num" w:pos="5760"/>
        </w:tabs>
        <w:ind w:left="5760" w:hanging="720"/>
      </w:pPr>
      <w:rPr>
        <w:b w:val="0"/>
        <w:i w:val="0"/>
        <w:u w:val="none"/>
      </w:rPr>
    </w:lvl>
    <w:lvl w:ilvl="8">
      <w:start w:val="1"/>
      <w:numFmt w:val="upperRoman"/>
      <w:pStyle w:val="HeadD9"/>
      <w:lvlText w:val="%9."/>
      <w:lvlJc w:val="left"/>
      <w:pPr>
        <w:tabs>
          <w:tab w:val="num" w:pos="6480"/>
        </w:tabs>
        <w:ind w:left="6480" w:hanging="720"/>
      </w:pPr>
      <w:rPr>
        <w:b w:val="0"/>
        <w:i w:val="0"/>
        <w:u w:val="none"/>
      </w:rPr>
    </w:lvl>
  </w:abstractNum>
  <w:abstractNum w:abstractNumId="3">
    <w:nsid w:val="1ADC0E49"/>
    <w:multiLevelType w:val="multilevel"/>
    <w:tmpl w:val="ABC4EE02"/>
    <w:styleLink w:val="z-listHeading"/>
    <w:lvl w:ilvl="0">
      <w:start w:val="1"/>
      <w:numFmt w:val="decimal"/>
      <w:lvlRestart w:val="0"/>
      <w:pStyle w:val="Heading1"/>
      <w:lvlText w:val="%1."/>
      <w:lvlJc w:val="left"/>
      <w:pPr>
        <w:tabs>
          <w:tab w:val="num" w:pos="720"/>
        </w:tabs>
        <w:ind w:left="720" w:hanging="720"/>
      </w:pPr>
      <w:rPr>
        <w:b w:val="0"/>
        <w:i w:val="0"/>
        <w:u w:val="none"/>
      </w:rPr>
    </w:lvl>
    <w:lvl w:ilvl="1">
      <w:start w:val="1"/>
      <w:numFmt w:val="lowerLetter"/>
      <w:pStyle w:val="Heading2"/>
      <w:lvlText w:val="(%2)"/>
      <w:lvlJc w:val="left"/>
      <w:pPr>
        <w:tabs>
          <w:tab w:val="num" w:pos="1440"/>
        </w:tabs>
        <w:ind w:left="1440" w:hanging="720"/>
      </w:pPr>
      <w:rPr>
        <w:b w:val="0"/>
        <w:i w:val="0"/>
        <w:u w:val="none"/>
      </w:rPr>
    </w:lvl>
    <w:lvl w:ilvl="2">
      <w:start w:val="1"/>
      <w:numFmt w:val="lowerRoman"/>
      <w:pStyle w:val="Heading3"/>
      <w:lvlText w:val="(%3)"/>
      <w:lvlJc w:val="left"/>
      <w:pPr>
        <w:tabs>
          <w:tab w:val="num" w:pos="2160"/>
        </w:tabs>
        <w:ind w:left="2160" w:hanging="720"/>
      </w:pPr>
      <w:rPr>
        <w:b w:val="0"/>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upperRoman"/>
      <w:pStyle w:val="Heading5"/>
      <w:lvlText w:val="(%5)"/>
      <w:lvlJc w:val="left"/>
      <w:pPr>
        <w:tabs>
          <w:tab w:val="num" w:pos="3600"/>
        </w:tabs>
        <w:ind w:left="3600" w:hanging="720"/>
      </w:pPr>
      <w:rPr>
        <w:b w:val="0"/>
        <w:i w:val="0"/>
        <w:u w:val="none"/>
      </w:rPr>
    </w:lvl>
    <w:lvl w:ilvl="5">
      <w:start w:val="1"/>
      <w:numFmt w:val="decimal"/>
      <w:pStyle w:val="Heading6"/>
      <w:lvlText w:val="(%6)"/>
      <w:lvlJc w:val="left"/>
      <w:pPr>
        <w:tabs>
          <w:tab w:val="num" w:pos="4320"/>
        </w:tabs>
        <w:ind w:left="4320" w:hanging="720"/>
      </w:pPr>
      <w:rPr>
        <w:b w:val="0"/>
        <w:i w:val="0"/>
        <w:u w:val="none"/>
      </w:rPr>
    </w:lvl>
    <w:lvl w:ilvl="6">
      <w:start w:val="1"/>
      <w:numFmt w:val="lowerLetter"/>
      <w:pStyle w:val="Heading7"/>
      <w:lvlText w:val="%7."/>
      <w:lvlJc w:val="left"/>
      <w:pPr>
        <w:tabs>
          <w:tab w:val="num" w:pos="5040"/>
        </w:tabs>
        <w:ind w:left="5040" w:hanging="720"/>
      </w:pPr>
      <w:rPr>
        <w:b w:val="0"/>
        <w:i w:val="0"/>
        <w:u w:val="none"/>
      </w:rPr>
    </w:lvl>
    <w:lvl w:ilvl="7">
      <w:start w:val="1"/>
      <w:numFmt w:val="lowerRoman"/>
      <w:pStyle w:val="Heading8"/>
      <w:lvlText w:val="%8."/>
      <w:lvlJc w:val="left"/>
      <w:pPr>
        <w:tabs>
          <w:tab w:val="num" w:pos="5760"/>
        </w:tabs>
        <w:ind w:left="5760" w:hanging="720"/>
      </w:pPr>
      <w:rPr>
        <w:b w:val="0"/>
        <w:i w:val="0"/>
        <w:u w:val="none"/>
      </w:rPr>
    </w:lvl>
    <w:lvl w:ilvl="8">
      <w:start w:val="1"/>
      <w:numFmt w:val="upperLetter"/>
      <w:pStyle w:val="Heading9"/>
      <w:lvlText w:val="%9."/>
      <w:lvlJc w:val="left"/>
      <w:pPr>
        <w:tabs>
          <w:tab w:val="num" w:pos="6480"/>
        </w:tabs>
        <w:ind w:left="6480" w:hanging="720"/>
      </w:pPr>
      <w:rPr>
        <w:b w:val="0"/>
        <w:i w:val="0"/>
        <w:u w:val="none"/>
      </w:rPr>
    </w:lvl>
  </w:abstractNum>
  <w:abstractNum w:abstractNumId="4">
    <w:nsid w:val="3F9F0370"/>
    <w:multiLevelType w:val="multilevel"/>
    <w:tmpl w:val="626AFF06"/>
    <w:styleLink w:val="z-listHeadA"/>
    <w:lvl w:ilvl="0">
      <w:start w:val="1"/>
      <w:numFmt w:val="decimal"/>
      <w:lvlRestart w:val="0"/>
      <w:pStyle w:val="HeadA1"/>
      <w:lvlText w:val="%1."/>
      <w:lvlJc w:val="left"/>
      <w:pPr>
        <w:tabs>
          <w:tab w:val="num" w:pos="720"/>
        </w:tabs>
        <w:ind w:left="720" w:hanging="720"/>
      </w:pPr>
      <w:rPr>
        <w:b w:val="0"/>
        <w:i w:val="0"/>
        <w:u w:val="none"/>
      </w:rPr>
    </w:lvl>
    <w:lvl w:ilvl="1">
      <w:start w:val="1"/>
      <w:numFmt w:val="lowerLetter"/>
      <w:pStyle w:val="HeadA2"/>
      <w:lvlText w:val="(%2)"/>
      <w:lvlJc w:val="left"/>
      <w:pPr>
        <w:tabs>
          <w:tab w:val="num" w:pos="1440"/>
        </w:tabs>
        <w:ind w:left="1440" w:hanging="720"/>
      </w:pPr>
      <w:rPr>
        <w:b w:val="0"/>
        <w:i w:val="0"/>
        <w:u w:val="none"/>
      </w:rPr>
    </w:lvl>
    <w:lvl w:ilvl="2">
      <w:start w:val="1"/>
      <w:numFmt w:val="lowerRoman"/>
      <w:pStyle w:val="HeadA3"/>
      <w:lvlText w:val="(%3)"/>
      <w:lvlJc w:val="left"/>
      <w:pPr>
        <w:tabs>
          <w:tab w:val="num" w:pos="2160"/>
        </w:tabs>
        <w:ind w:left="2160" w:hanging="720"/>
      </w:pPr>
      <w:rPr>
        <w:b w:val="0"/>
        <w:i w:val="0"/>
        <w:u w:val="none"/>
      </w:rPr>
    </w:lvl>
    <w:lvl w:ilvl="3">
      <w:start w:val="1"/>
      <w:numFmt w:val="upperLetter"/>
      <w:pStyle w:val="HeadA4"/>
      <w:lvlText w:val="(%4)"/>
      <w:lvlJc w:val="left"/>
      <w:pPr>
        <w:tabs>
          <w:tab w:val="num" w:pos="2880"/>
        </w:tabs>
        <w:ind w:left="2880" w:hanging="720"/>
      </w:pPr>
      <w:rPr>
        <w:b w:val="0"/>
        <w:i w:val="0"/>
        <w:u w:val="none"/>
      </w:rPr>
    </w:lvl>
    <w:lvl w:ilvl="4">
      <w:start w:val="1"/>
      <w:numFmt w:val="decimal"/>
      <w:pStyle w:val="HeadA5"/>
      <w:lvlText w:val="(%5)"/>
      <w:lvlJc w:val="left"/>
      <w:pPr>
        <w:tabs>
          <w:tab w:val="num" w:pos="3600"/>
        </w:tabs>
        <w:ind w:left="3600" w:hanging="720"/>
      </w:pPr>
      <w:rPr>
        <w:b w:val="0"/>
        <w:i w:val="0"/>
        <w:u w:val="none"/>
      </w:rPr>
    </w:lvl>
    <w:lvl w:ilvl="5">
      <w:start w:val="1"/>
      <w:numFmt w:val="lowerLetter"/>
      <w:pStyle w:val="HeadA6"/>
      <w:lvlText w:val="%6)"/>
      <w:lvlJc w:val="left"/>
      <w:pPr>
        <w:tabs>
          <w:tab w:val="num" w:pos="4320"/>
        </w:tabs>
        <w:ind w:left="4320" w:hanging="720"/>
      </w:pPr>
      <w:rPr>
        <w:b w:val="0"/>
        <w:i w:val="0"/>
        <w:u w:val="none"/>
      </w:rPr>
    </w:lvl>
    <w:lvl w:ilvl="6">
      <w:start w:val="1"/>
      <w:numFmt w:val="lowerRoman"/>
      <w:pStyle w:val="HeadA7"/>
      <w:lvlText w:val="%7)"/>
      <w:lvlJc w:val="left"/>
      <w:pPr>
        <w:tabs>
          <w:tab w:val="num" w:pos="5040"/>
        </w:tabs>
        <w:ind w:left="5040" w:hanging="720"/>
      </w:pPr>
      <w:rPr>
        <w:b w:val="0"/>
        <w:i w:val="0"/>
        <w:u w:val="none"/>
      </w:rPr>
    </w:lvl>
    <w:lvl w:ilvl="7">
      <w:start w:val="1"/>
      <w:numFmt w:val="upperLetter"/>
      <w:pStyle w:val="HeadA8"/>
      <w:lvlText w:val="%8."/>
      <w:lvlJc w:val="left"/>
      <w:pPr>
        <w:tabs>
          <w:tab w:val="num" w:pos="5760"/>
        </w:tabs>
        <w:ind w:left="5760" w:hanging="720"/>
      </w:pPr>
      <w:rPr>
        <w:b w:val="0"/>
        <w:i w:val="0"/>
        <w:u w:val="none"/>
      </w:rPr>
    </w:lvl>
    <w:lvl w:ilvl="8">
      <w:start w:val="1"/>
      <w:numFmt w:val="upperRoman"/>
      <w:pStyle w:val="HeadA9"/>
      <w:lvlText w:val="%9."/>
      <w:lvlJc w:val="left"/>
      <w:pPr>
        <w:tabs>
          <w:tab w:val="num" w:pos="6480"/>
        </w:tabs>
        <w:ind w:left="6480" w:hanging="720"/>
      </w:pPr>
      <w:rPr>
        <w:b w:val="0"/>
        <w:i w:val="0"/>
        <w:u w:val="none"/>
      </w:rPr>
    </w:lvl>
  </w:abstractNum>
  <w:abstractNum w:abstractNumId="5">
    <w:nsid w:val="565B32F9"/>
    <w:multiLevelType w:val="multilevel"/>
    <w:tmpl w:val="CBFACCAA"/>
    <w:styleLink w:val="z-listHeadB"/>
    <w:lvl w:ilvl="0">
      <w:start w:val="1"/>
      <w:numFmt w:val="decimal"/>
      <w:lvlRestart w:val="0"/>
      <w:pStyle w:val="HeadB1"/>
      <w:lvlText w:val="%1."/>
      <w:lvlJc w:val="left"/>
      <w:pPr>
        <w:tabs>
          <w:tab w:val="num" w:pos="720"/>
        </w:tabs>
        <w:ind w:left="720" w:hanging="720"/>
      </w:pPr>
      <w:rPr>
        <w:b w:val="0"/>
        <w:i w:val="0"/>
        <w:u w:val="none"/>
      </w:rPr>
    </w:lvl>
    <w:lvl w:ilvl="1">
      <w:start w:val="1"/>
      <w:numFmt w:val="lowerLetter"/>
      <w:pStyle w:val="HeadB2"/>
      <w:lvlText w:val="(%2)"/>
      <w:lvlJc w:val="left"/>
      <w:pPr>
        <w:tabs>
          <w:tab w:val="num" w:pos="1440"/>
        </w:tabs>
        <w:ind w:left="1440" w:hanging="720"/>
      </w:pPr>
      <w:rPr>
        <w:b w:val="0"/>
        <w:i w:val="0"/>
        <w:u w:val="none"/>
      </w:rPr>
    </w:lvl>
    <w:lvl w:ilvl="2">
      <w:start w:val="1"/>
      <w:numFmt w:val="lowerRoman"/>
      <w:pStyle w:val="HeadB3"/>
      <w:lvlText w:val="(%3)"/>
      <w:lvlJc w:val="left"/>
      <w:pPr>
        <w:tabs>
          <w:tab w:val="num" w:pos="2160"/>
        </w:tabs>
        <w:ind w:left="2160" w:hanging="720"/>
      </w:pPr>
      <w:rPr>
        <w:b w:val="0"/>
        <w:i w:val="0"/>
        <w:u w:val="none"/>
      </w:rPr>
    </w:lvl>
    <w:lvl w:ilvl="3">
      <w:start w:val="1"/>
      <w:numFmt w:val="upperLetter"/>
      <w:pStyle w:val="HeadB4"/>
      <w:lvlText w:val="(%4)"/>
      <w:lvlJc w:val="left"/>
      <w:pPr>
        <w:tabs>
          <w:tab w:val="num" w:pos="2880"/>
        </w:tabs>
        <w:ind w:left="2880" w:hanging="720"/>
      </w:pPr>
      <w:rPr>
        <w:b w:val="0"/>
        <w:i w:val="0"/>
        <w:u w:val="none"/>
      </w:rPr>
    </w:lvl>
    <w:lvl w:ilvl="4">
      <w:start w:val="1"/>
      <w:numFmt w:val="decimal"/>
      <w:pStyle w:val="HeadB5"/>
      <w:lvlText w:val="(%5)"/>
      <w:lvlJc w:val="left"/>
      <w:pPr>
        <w:tabs>
          <w:tab w:val="num" w:pos="3600"/>
        </w:tabs>
        <w:ind w:left="3600" w:hanging="720"/>
      </w:pPr>
      <w:rPr>
        <w:b w:val="0"/>
        <w:i w:val="0"/>
        <w:u w:val="none"/>
      </w:rPr>
    </w:lvl>
    <w:lvl w:ilvl="5">
      <w:start w:val="1"/>
      <w:numFmt w:val="lowerLetter"/>
      <w:pStyle w:val="HeadB6"/>
      <w:lvlText w:val="%6)"/>
      <w:lvlJc w:val="left"/>
      <w:pPr>
        <w:tabs>
          <w:tab w:val="num" w:pos="4320"/>
        </w:tabs>
        <w:ind w:left="4320" w:hanging="720"/>
      </w:pPr>
      <w:rPr>
        <w:b w:val="0"/>
        <w:i w:val="0"/>
        <w:u w:val="none"/>
      </w:rPr>
    </w:lvl>
    <w:lvl w:ilvl="6">
      <w:start w:val="1"/>
      <w:numFmt w:val="lowerRoman"/>
      <w:pStyle w:val="HeadB7"/>
      <w:lvlText w:val="%7)"/>
      <w:lvlJc w:val="left"/>
      <w:pPr>
        <w:tabs>
          <w:tab w:val="num" w:pos="5040"/>
        </w:tabs>
        <w:ind w:left="5040" w:hanging="720"/>
      </w:pPr>
      <w:rPr>
        <w:b w:val="0"/>
        <w:i w:val="0"/>
        <w:u w:val="none"/>
      </w:rPr>
    </w:lvl>
    <w:lvl w:ilvl="7">
      <w:start w:val="1"/>
      <w:numFmt w:val="upperLetter"/>
      <w:pStyle w:val="HeadB8"/>
      <w:lvlText w:val="%8."/>
      <w:lvlJc w:val="left"/>
      <w:pPr>
        <w:tabs>
          <w:tab w:val="num" w:pos="5760"/>
        </w:tabs>
        <w:ind w:left="5760" w:hanging="720"/>
      </w:pPr>
      <w:rPr>
        <w:b w:val="0"/>
        <w:i w:val="0"/>
        <w:u w:val="none"/>
      </w:rPr>
    </w:lvl>
    <w:lvl w:ilvl="8">
      <w:start w:val="1"/>
      <w:numFmt w:val="upperRoman"/>
      <w:pStyle w:val="HeadB9"/>
      <w:lvlText w:val="%9."/>
      <w:lvlJc w:val="left"/>
      <w:pPr>
        <w:tabs>
          <w:tab w:val="num" w:pos="6480"/>
        </w:tabs>
        <w:ind w:left="6480" w:hanging="720"/>
      </w:pPr>
      <w:rPr>
        <w:b w:val="0"/>
        <w:i w:val="0"/>
        <w:u w:val="none"/>
      </w:rPr>
    </w:lvl>
  </w:abstractNum>
  <w:abstractNum w:abstractNumId="6">
    <w:nsid w:val="66964E49"/>
    <w:multiLevelType w:val="multilevel"/>
    <w:tmpl w:val="155E3A0A"/>
    <w:styleLink w:val="z-listHeadC"/>
    <w:lvl w:ilvl="0">
      <w:start w:val="1"/>
      <w:numFmt w:val="decimal"/>
      <w:lvlRestart w:val="0"/>
      <w:pStyle w:val="HeadC1"/>
      <w:lvlText w:val="%1."/>
      <w:lvlJc w:val="left"/>
      <w:pPr>
        <w:tabs>
          <w:tab w:val="num" w:pos="720"/>
        </w:tabs>
        <w:ind w:left="720" w:hanging="720"/>
      </w:pPr>
      <w:rPr>
        <w:b w:val="0"/>
        <w:i w:val="0"/>
        <w:u w:val="none"/>
      </w:rPr>
    </w:lvl>
    <w:lvl w:ilvl="1">
      <w:start w:val="1"/>
      <w:numFmt w:val="lowerLetter"/>
      <w:pStyle w:val="HeadC2"/>
      <w:lvlText w:val="(%2)"/>
      <w:lvlJc w:val="left"/>
      <w:pPr>
        <w:tabs>
          <w:tab w:val="num" w:pos="1440"/>
        </w:tabs>
        <w:ind w:left="1440" w:hanging="720"/>
      </w:pPr>
      <w:rPr>
        <w:b w:val="0"/>
        <w:i w:val="0"/>
        <w:u w:val="none"/>
      </w:rPr>
    </w:lvl>
    <w:lvl w:ilvl="2">
      <w:start w:val="1"/>
      <w:numFmt w:val="lowerRoman"/>
      <w:pStyle w:val="HeadC3"/>
      <w:lvlText w:val="(%3)"/>
      <w:lvlJc w:val="left"/>
      <w:pPr>
        <w:tabs>
          <w:tab w:val="num" w:pos="2160"/>
        </w:tabs>
        <w:ind w:left="2160" w:hanging="720"/>
      </w:pPr>
      <w:rPr>
        <w:b w:val="0"/>
        <w:i w:val="0"/>
        <w:u w:val="none"/>
      </w:rPr>
    </w:lvl>
    <w:lvl w:ilvl="3">
      <w:start w:val="1"/>
      <w:numFmt w:val="upperLetter"/>
      <w:pStyle w:val="HeadC4"/>
      <w:lvlText w:val="(%4)"/>
      <w:lvlJc w:val="left"/>
      <w:pPr>
        <w:tabs>
          <w:tab w:val="num" w:pos="2880"/>
        </w:tabs>
        <w:ind w:left="2880" w:hanging="720"/>
      </w:pPr>
      <w:rPr>
        <w:b w:val="0"/>
        <w:i w:val="0"/>
        <w:u w:val="none"/>
      </w:rPr>
    </w:lvl>
    <w:lvl w:ilvl="4">
      <w:start w:val="1"/>
      <w:numFmt w:val="decimal"/>
      <w:pStyle w:val="HeadC5"/>
      <w:lvlText w:val="(%5)"/>
      <w:lvlJc w:val="left"/>
      <w:pPr>
        <w:tabs>
          <w:tab w:val="num" w:pos="3600"/>
        </w:tabs>
        <w:ind w:left="3600" w:hanging="720"/>
      </w:pPr>
      <w:rPr>
        <w:b w:val="0"/>
        <w:i w:val="0"/>
        <w:u w:val="none"/>
      </w:rPr>
    </w:lvl>
    <w:lvl w:ilvl="5">
      <w:start w:val="1"/>
      <w:numFmt w:val="lowerLetter"/>
      <w:pStyle w:val="HeadC6"/>
      <w:lvlText w:val="%6)"/>
      <w:lvlJc w:val="left"/>
      <w:pPr>
        <w:tabs>
          <w:tab w:val="num" w:pos="4320"/>
        </w:tabs>
        <w:ind w:left="4320" w:hanging="720"/>
      </w:pPr>
      <w:rPr>
        <w:b w:val="0"/>
        <w:i w:val="0"/>
        <w:u w:val="none"/>
      </w:rPr>
    </w:lvl>
    <w:lvl w:ilvl="6">
      <w:start w:val="1"/>
      <w:numFmt w:val="lowerRoman"/>
      <w:pStyle w:val="HeadC7"/>
      <w:lvlText w:val="%7)"/>
      <w:lvlJc w:val="left"/>
      <w:pPr>
        <w:tabs>
          <w:tab w:val="num" w:pos="5040"/>
        </w:tabs>
        <w:ind w:left="5040" w:hanging="720"/>
      </w:pPr>
      <w:rPr>
        <w:b w:val="0"/>
        <w:i w:val="0"/>
        <w:u w:val="none"/>
      </w:rPr>
    </w:lvl>
    <w:lvl w:ilvl="7">
      <w:start w:val="1"/>
      <w:numFmt w:val="upperLetter"/>
      <w:pStyle w:val="HeadC8"/>
      <w:lvlText w:val="%8."/>
      <w:lvlJc w:val="left"/>
      <w:pPr>
        <w:tabs>
          <w:tab w:val="num" w:pos="5760"/>
        </w:tabs>
        <w:ind w:left="5760" w:hanging="720"/>
      </w:pPr>
      <w:rPr>
        <w:b w:val="0"/>
        <w:i w:val="0"/>
        <w:u w:val="none"/>
      </w:rPr>
    </w:lvl>
    <w:lvl w:ilvl="8">
      <w:start w:val="1"/>
      <w:numFmt w:val="upperRoman"/>
      <w:pStyle w:val="HeadC9"/>
      <w:lvlText w:val="%9."/>
      <w:lvlJc w:val="left"/>
      <w:pPr>
        <w:tabs>
          <w:tab w:val="num" w:pos="6480"/>
        </w:tabs>
        <w:ind w:left="6480" w:hanging="720"/>
      </w:pPr>
      <w:rPr>
        <w:b w:val="0"/>
        <w:i w:val="0"/>
        <w:u w:val="none"/>
      </w:rPr>
    </w:lvl>
  </w:abstractNum>
  <w:abstractNum w:abstractNumId="7">
    <w:nsid w:val="69EF528E"/>
    <w:multiLevelType w:val="multilevel"/>
    <w:tmpl w:val="2AD0B410"/>
    <w:styleLink w:val="z-listHeadE"/>
    <w:lvl w:ilvl="0">
      <w:start w:val="1"/>
      <w:numFmt w:val="decimal"/>
      <w:lvlRestart w:val="0"/>
      <w:pStyle w:val="HeadE1"/>
      <w:lvlText w:val="%1."/>
      <w:lvlJc w:val="left"/>
      <w:pPr>
        <w:tabs>
          <w:tab w:val="num" w:pos="720"/>
        </w:tabs>
        <w:ind w:left="720" w:hanging="720"/>
      </w:pPr>
      <w:rPr>
        <w:b w:val="0"/>
        <w:i w:val="0"/>
        <w:u w:val="none"/>
      </w:rPr>
    </w:lvl>
    <w:lvl w:ilvl="1">
      <w:start w:val="1"/>
      <w:numFmt w:val="lowerLetter"/>
      <w:pStyle w:val="HeadE2"/>
      <w:lvlText w:val="(%2)"/>
      <w:lvlJc w:val="left"/>
      <w:pPr>
        <w:tabs>
          <w:tab w:val="num" w:pos="1440"/>
        </w:tabs>
        <w:ind w:left="1440" w:hanging="720"/>
      </w:pPr>
      <w:rPr>
        <w:b w:val="0"/>
        <w:i w:val="0"/>
        <w:u w:val="none"/>
      </w:rPr>
    </w:lvl>
    <w:lvl w:ilvl="2">
      <w:start w:val="1"/>
      <w:numFmt w:val="lowerRoman"/>
      <w:pStyle w:val="HeadE3"/>
      <w:lvlText w:val="(%3)"/>
      <w:lvlJc w:val="left"/>
      <w:pPr>
        <w:tabs>
          <w:tab w:val="num" w:pos="2160"/>
        </w:tabs>
        <w:ind w:left="2160" w:hanging="720"/>
      </w:pPr>
      <w:rPr>
        <w:b w:val="0"/>
        <w:i w:val="0"/>
        <w:u w:val="none"/>
      </w:rPr>
    </w:lvl>
    <w:lvl w:ilvl="3">
      <w:start w:val="1"/>
      <w:numFmt w:val="upperLetter"/>
      <w:pStyle w:val="HeadE4"/>
      <w:lvlText w:val="(%4)"/>
      <w:lvlJc w:val="left"/>
      <w:pPr>
        <w:tabs>
          <w:tab w:val="num" w:pos="2880"/>
        </w:tabs>
        <w:ind w:left="2880" w:hanging="720"/>
      </w:pPr>
      <w:rPr>
        <w:b w:val="0"/>
        <w:i w:val="0"/>
        <w:u w:val="none"/>
      </w:rPr>
    </w:lvl>
    <w:lvl w:ilvl="4">
      <w:start w:val="1"/>
      <w:numFmt w:val="decimal"/>
      <w:pStyle w:val="HeadE5"/>
      <w:lvlText w:val="(%5)"/>
      <w:lvlJc w:val="left"/>
      <w:pPr>
        <w:tabs>
          <w:tab w:val="num" w:pos="3600"/>
        </w:tabs>
        <w:ind w:left="3600" w:hanging="720"/>
      </w:pPr>
      <w:rPr>
        <w:b w:val="0"/>
        <w:i w:val="0"/>
        <w:u w:val="none"/>
      </w:rPr>
    </w:lvl>
    <w:lvl w:ilvl="5">
      <w:start w:val="1"/>
      <w:numFmt w:val="lowerLetter"/>
      <w:pStyle w:val="HeadE6"/>
      <w:lvlText w:val="%6)"/>
      <w:lvlJc w:val="left"/>
      <w:pPr>
        <w:tabs>
          <w:tab w:val="num" w:pos="4320"/>
        </w:tabs>
        <w:ind w:left="4320" w:hanging="720"/>
      </w:pPr>
      <w:rPr>
        <w:b w:val="0"/>
        <w:i w:val="0"/>
        <w:u w:val="none"/>
      </w:rPr>
    </w:lvl>
    <w:lvl w:ilvl="6">
      <w:start w:val="1"/>
      <w:numFmt w:val="lowerRoman"/>
      <w:pStyle w:val="HeadE7"/>
      <w:lvlText w:val="%7)"/>
      <w:lvlJc w:val="left"/>
      <w:pPr>
        <w:tabs>
          <w:tab w:val="num" w:pos="5040"/>
        </w:tabs>
        <w:ind w:left="5040" w:hanging="720"/>
      </w:pPr>
      <w:rPr>
        <w:b w:val="0"/>
        <w:i w:val="0"/>
        <w:u w:val="none"/>
      </w:rPr>
    </w:lvl>
    <w:lvl w:ilvl="7">
      <w:start w:val="1"/>
      <w:numFmt w:val="upperLetter"/>
      <w:pStyle w:val="HeadE8"/>
      <w:lvlText w:val="%8."/>
      <w:lvlJc w:val="left"/>
      <w:pPr>
        <w:tabs>
          <w:tab w:val="num" w:pos="5760"/>
        </w:tabs>
        <w:ind w:left="5760" w:hanging="720"/>
      </w:pPr>
      <w:rPr>
        <w:b w:val="0"/>
        <w:i w:val="0"/>
        <w:u w:val="none"/>
      </w:rPr>
    </w:lvl>
    <w:lvl w:ilvl="8">
      <w:start w:val="1"/>
      <w:numFmt w:val="upperRoman"/>
      <w:pStyle w:val="HeadE9"/>
      <w:lvlText w:val="%9."/>
      <w:lvlJc w:val="left"/>
      <w:pPr>
        <w:tabs>
          <w:tab w:val="num" w:pos="6480"/>
        </w:tabs>
        <w:ind w:left="6480" w:hanging="720"/>
      </w:pPr>
      <w:rPr>
        <w:b w:val="0"/>
        <w:i w:val="0"/>
        <w:u w:val="none"/>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Scheme_N1" w:val="Heading"/>
    <w:docVar w:name="N_ONE|Bullet" w:val="B|B|B|B|B|B|B|B|B"/>
    <w:docVar w:name="N_ONE|Head A" w:val="B|B|B|B|B|B|B|B|B"/>
    <w:docVar w:name="N_ONE|Head B" w:val="B|B|B|B|B|B|B|B|B"/>
    <w:docVar w:name="N_ONE|Head C" w:val="B|B|B|B|B|B|B|B|B"/>
    <w:docVar w:name="N_ONE|Head D" w:val="B|B|B|B|B|B|B|B|B"/>
    <w:docVar w:name="N_ONE|Head E" w:val="B|B|B|B|B|B|B|B|B"/>
    <w:docVar w:name="N_ONE|Heading" w:val="B|B|B|B|B|B|B|B|B"/>
    <w:docVar w:name="N_ONE|Preamble" w:val="B|B|B|B|B|B|B|B|B"/>
    <w:docVar w:name="N_OneCvt" w:val="Y"/>
  </w:docVars>
  <w:rsids>
    <w:rsidRoot w:val="00236311"/>
    <w:rsid w:val="000238E7"/>
    <w:rsid w:val="000618F5"/>
    <w:rsid w:val="00106810"/>
    <w:rsid w:val="0014618D"/>
    <w:rsid w:val="00155F5F"/>
    <w:rsid w:val="00194B24"/>
    <w:rsid w:val="001A7F7E"/>
    <w:rsid w:val="001E2481"/>
    <w:rsid w:val="001E6069"/>
    <w:rsid w:val="00205D79"/>
    <w:rsid w:val="00211A9F"/>
    <w:rsid w:val="00236311"/>
    <w:rsid w:val="002442A7"/>
    <w:rsid w:val="002A376F"/>
    <w:rsid w:val="002F1F26"/>
    <w:rsid w:val="002F5240"/>
    <w:rsid w:val="00314F0B"/>
    <w:rsid w:val="0031701C"/>
    <w:rsid w:val="003B73B0"/>
    <w:rsid w:val="003D2E42"/>
    <w:rsid w:val="0046671F"/>
    <w:rsid w:val="00475E25"/>
    <w:rsid w:val="0049221A"/>
    <w:rsid w:val="0050307F"/>
    <w:rsid w:val="005041F6"/>
    <w:rsid w:val="00513D4E"/>
    <w:rsid w:val="00615262"/>
    <w:rsid w:val="0065537D"/>
    <w:rsid w:val="00660894"/>
    <w:rsid w:val="00687E4D"/>
    <w:rsid w:val="0071145C"/>
    <w:rsid w:val="007A239D"/>
    <w:rsid w:val="007A6993"/>
    <w:rsid w:val="008664ED"/>
    <w:rsid w:val="008B5991"/>
    <w:rsid w:val="008C38D1"/>
    <w:rsid w:val="008D552A"/>
    <w:rsid w:val="008E6EE5"/>
    <w:rsid w:val="00944F78"/>
    <w:rsid w:val="00947218"/>
    <w:rsid w:val="00987136"/>
    <w:rsid w:val="00994303"/>
    <w:rsid w:val="009976C9"/>
    <w:rsid w:val="009D6A9D"/>
    <w:rsid w:val="00A62CB3"/>
    <w:rsid w:val="00A651F6"/>
    <w:rsid w:val="00B20144"/>
    <w:rsid w:val="00B40038"/>
    <w:rsid w:val="00BA60CD"/>
    <w:rsid w:val="00BF542F"/>
    <w:rsid w:val="00D31E22"/>
    <w:rsid w:val="00D7191B"/>
    <w:rsid w:val="00D75390"/>
    <w:rsid w:val="00D805D9"/>
    <w:rsid w:val="00DA7991"/>
    <w:rsid w:val="00E12AA9"/>
    <w:rsid w:val="00E460A9"/>
    <w:rsid w:val="00EB3E99"/>
    <w:rsid w:val="00EC596D"/>
    <w:rsid w:val="00EE717D"/>
    <w:rsid w:val="00F0476F"/>
    <w:rsid w:val="00F33AD3"/>
    <w:rsid w:val="00F51EB6"/>
    <w:rsid w:val="00F9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9" w:unhideWhenUsed="0" w:qFormat="1"/>
    <w:lsdException w:name="heading 2" w:uiPriority="79" w:qFormat="1"/>
    <w:lsdException w:name="heading 3" w:uiPriority="79" w:qFormat="1"/>
    <w:lsdException w:name="heading 4" w:uiPriority="79"/>
    <w:lsdException w:name="heading 5" w:uiPriority="79"/>
    <w:lsdException w:name="heading 6" w:uiPriority="79"/>
    <w:lsdException w:name="heading 7" w:uiPriority="79"/>
    <w:lsdException w:name="heading 8" w:uiPriority="79"/>
    <w:lsdException w:name="heading 9" w:uiPriority="7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59" w:qFormat="1"/>
    <w:lsdException w:name="Body Text Indent" w:uiPriority="59"/>
    <w:lsdException w:name="Subtitle" w:semiHidden="0" w:uiPriority="11" w:unhideWhenUsed="0" w:qFormat="1"/>
    <w:lsdException w:name="Body Text First Indent" w:uiPriority="59" w:qFormat="1"/>
    <w:lsdException w:name="Body Text First Indent 2" w:uiPriority="59" w:qFormat="1"/>
    <w:lsdException w:name="Body Text 2" w:uiPriority="60" w:qFormat="1"/>
    <w:lsdException w:name="Body Text 3" w:uiPriority="60"/>
    <w:lsdException w:name="Body Text Indent 2" w:uiPriority="59"/>
    <w:lsdException w:name="Body Text Indent 3" w:uiPriority="59"/>
    <w:lsdException w:name="Block Text" w:uiPriority="65"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6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8C38D1"/>
    <w:pPr>
      <w:spacing w:after="0" w:line="240" w:lineRule="auto"/>
    </w:pPr>
    <w:rPr>
      <w:color w:val="000000" w:themeColor="text1"/>
      <w:lang w:val="en-CA"/>
    </w:rPr>
  </w:style>
  <w:style w:type="paragraph" w:styleId="Heading1">
    <w:name w:val="heading 1"/>
    <w:basedOn w:val="z-baseHeading"/>
    <w:link w:val="Heading1Char"/>
    <w:uiPriority w:val="79"/>
    <w:qFormat/>
    <w:rsid w:val="00E12AA9"/>
    <w:pPr>
      <w:numPr>
        <w:numId w:val="2"/>
      </w:numPr>
      <w:outlineLvl w:val="0"/>
    </w:pPr>
  </w:style>
  <w:style w:type="paragraph" w:styleId="Heading2">
    <w:name w:val="heading 2"/>
    <w:basedOn w:val="z-baseHeading"/>
    <w:link w:val="Heading2Char"/>
    <w:uiPriority w:val="79"/>
    <w:unhideWhenUsed/>
    <w:qFormat/>
    <w:rsid w:val="00E12AA9"/>
    <w:pPr>
      <w:numPr>
        <w:ilvl w:val="1"/>
        <w:numId w:val="2"/>
      </w:numPr>
      <w:outlineLvl w:val="1"/>
    </w:pPr>
  </w:style>
  <w:style w:type="paragraph" w:styleId="Heading3">
    <w:name w:val="heading 3"/>
    <w:basedOn w:val="z-baseHeading"/>
    <w:link w:val="Heading3Char"/>
    <w:uiPriority w:val="79"/>
    <w:unhideWhenUsed/>
    <w:qFormat/>
    <w:rsid w:val="00E12AA9"/>
    <w:pPr>
      <w:numPr>
        <w:ilvl w:val="2"/>
        <w:numId w:val="2"/>
      </w:numPr>
      <w:outlineLvl w:val="2"/>
    </w:pPr>
  </w:style>
  <w:style w:type="paragraph" w:styleId="Heading4">
    <w:name w:val="heading 4"/>
    <w:basedOn w:val="z-baseHeading"/>
    <w:link w:val="Heading4Char"/>
    <w:uiPriority w:val="79"/>
    <w:unhideWhenUsed/>
    <w:rsid w:val="00E12AA9"/>
    <w:pPr>
      <w:numPr>
        <w:ilvl w:val="3"/>
        <w:numId w:val="2"/>
      </w:numPr>
      <w:outlineLvl w:val="3"/>
    </w:pPr>
  </w:style>
  <w:style w:type="paragraph" w:styleId="Heading5">
    <w:name w:val="heading 5"/>
    <w:basedOn w:val="z-baseHeading"/>
    <w:link w:val="Heading5Char"/>
    <w:uiPriority w:val="79"/>
    <w:unhideWhenUsed/>
    <w:rsid w:val="00E12AA9"/>
    <w:pPr>
      <w:numPr>
        <w:ilvl w:val="4"/>
        <w:numId w:val="2"/>
      </w:numPr>
      <w:outlineLvl w:val="4"/>
    </w:pPr>
  </w:style>
  <w:style w:type="paragraph" w:styleId="Heading6">
    <w:name w:val="heading 6"/>
    <w:basedOn w:val="z-baseHeading"/>
    <w:link w:val="Heading6Char"/>
    <w:uiPriority w:val="79"/>
    <w:unhideWhenUsed/>
    <w:rsid w:val="00E12AA9"/>
    <w:pPr>
      <w:numPr>
        <w:ilvl w:val="5"/>
        <w:numId w:val="2"/>
      </w:numPr>
      <w:outlineLvl w:val="5"/>
    </w:pPr>
  </w:style>
  <w:style w:type="paragraph" w:styleId="Heading7">
    <w:name w:val="heading 7"/>
    <w:basedOn w:val="z-baseHeading"/>
    <w:link w:val="Heading7Char"/>
    <w:uiPriority w:val="79"/>
    <w:unhideWhenUsed/>
    <w:rsid w:val="00E12AA9"/>
    <w:pPr>
      <w:numPr>
        <w:ilvl w:val="6"/>
        <w:numId w:val="2"/>
      </w:numPr>
      <w:outlineLvl w:val="6"/>
    </w:pPr>
  </w:style>
  <w:style w:type="paragraph" w:styleId="Heading8">
    <w:name w:val="heading 8"/>
    <w:basedOn w:val="z-baseHeading"/>
    <w:link w:val="Heading8Char"/>
    <w:uiPriority w:val="79"/>
    <w:semiHidden/>
    <w:unhideWhenUsed/>
    <w:rsid w:val="00E12AA9"/>
    <w:pPr>
      <w:numPr>
        <w:ilvl w:val="7"/>
        <w:numId w:val="2"/>
      </w:numPr>
      <w:outlineLvl w:val="7"/>
    </w:pPr>
  </w:style>
  <w:style w:type="paragraph" w:styleId="Heading9">
    <w:name w:val="heading 9"/>
    <w:basedOn w:val="z-baseHeading"/>
    <w:link w:val="Heading9Char"/>
    <w:uiPriority w:val="79"/>
    <w:semiHidden/>
    <w:unhideWhenUsed/>
    <w:rsid w:val="00E12AA9"/>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uiPriority w:val="65"/>
    <w:unhideWhenUsed/>
    <w:qFormat/>
    <w:rsid w:val="008C38D1"/>
    <w:pPr>
      <w:keepLines/>
      <w:spacing w:before="220"/>
      <w:ind w:left="1440" w:right="1440"/>
    </w:pPr>
    <w:rPr>
      <w:rFonts w:eastAsiaTheme="minorEastAsia"/>
      <w:iCs/>
    </w:rPr>
  </w:style>
  <w:style w:type="paragraph" w:styleId="BodyText">
    <w:name w:val="Body Text"/>
    <w:basedOn w:val="Normal"/>
    <w:link w:val="BodyTextChar"/>
    <w:uiPriority w:val="59"/>
    <w:unhideWhenUsed/>
    <w:qFormat/>
    <w:rsid w:val="008C38D1"/>
    <w:pPr>
      <w:spacing w:before="220"/>
      <w:jc w:val="both"/>
    </w:pPr>
  </w:style>
  <w:style w:type="character" w:customStyle="1" w:styleId="BodyTextChar">
    <w:name w:val="Body Text Char"/>
    <w:basedOn w:val="DefaultParagraphFont"/>
    <w:link w:val="BodyText"/>
    <w:uiPriority w:val="99"/>
    <w:rsid w:val="008C38D1"/>
    <w:rPr>
      <w:color w:val="000000" w:themeColor="text1"/>
      <w:lang w:val="en-CA"/>
    </w:rPr>
  </w:style>
  <w:style w:type="paragraph" w:styleId="BodyText2">
    <w:name w:val="Body Text 2"/>
    <w:basedOn w:val="Normal"/>
    <w:link w:val="BodyText2Char"/>
    <w:uiPriority w:val="60"/>
    <w:unhideWhenUsed/>
    <w:qFormat/>
    <w:rsid w:val="008C38D1"/>
    <w:pPr>
      <w:spacing w:before="220"/>
      <w:ind w:left="720" w:hanging="720"/>
      <w:jc w:val="both"/>
    </w:pPr>
  </w:style>
  <w:style w:type="character" w:customStyle="1" w:styleId="BodyText2Char">
    <w:name w:val="Body Text 2 Char"/>
    <w:basedOn w:val="DefaultParagraphFont"/>
    <w:link w:val="BodyText2"/>
    <w:uiPriority w:val="99"/>
    <w:rsid w:val="008C38D1"/>
    <w:rPr>
      <w:color w:val="000000" w:themeColor="text1"/>
      <w:lang w:val="en-CA"/>
    </w:rPr>
  </w:style>
  <w:style w:type="paragraph" w:styleId="BodyText3">
    <w:name w:val="Body Text 3"/>
    <w:basedOn w:val="Normal"/>
    <w:link w:val="BodyText3Char"/>
    <w:uiPriority w:val="60"/>
    <w:unhideWhenUsed/>
    <w:rsid w:val="008C38D1"/>
    <w:pPr>
      <w:spacing w:before="220"/>
      <w:ind w:left="1440" w:hanging="1440"/>
      <w:jc w:val="both"/>
    </w:pPr>
    <w:rPr>
      <w:szCs w:val="16"/>
    </w:rPr>
  </w:style>
  <w:style w:type="character" w:customStyle="1" w:styleId="BodyText3Char">
    <w:name w:val="Body Text 3 Char"/>
    <w:basedOn w:val="DefaultParagraphFont"/>
    <w:link w:val="BodyText3"/>
    <w:uiPriority w:val="99"/>
    <w:rsid w:val="008C38D1"/>
    <w:rPr>
      <w:color w:val="000000" w:themeColor="text1"/>
      <w:szCs w:val="16"/>
      <w:lang w:val="en-CA"/>
    </w:rPr>
  </w:style>
  <w:style w:type="paragraph" w:styleId="BodyTextFirstIndent">
    <w:name w:val="Body Text First Indent"/>
    <w:basedOn w:val="Normal"/>
    <w:link w:val="BodyTextFirstIndentChar"/>
    <w:uiPriority w:val="59"/>
    <w:unhideWhenUsed/>
    <w:qFormat/>
    <w:rsid w:val="008C38D1"/>
    <w:pPr>
      <w:spacing w:before="220"/>
      <w:ind w:firstLine="720"/>
      <w:jc w:val="both"/>
    </w:pPr>
  </w:style>
  <w:style w:type="character" w:customStyle="1" w:styleId="BodyTextFirstIndentChar">
    <w:name w:val="Body Text First Indent Char"/>
    <w:basedOn w:val="BodyTextChar"/>
    <w:link w:val="BodyTextFirstIndent"/>
    <w:uiPriority w:val="59"/>
    <w:rsid w:val="008C38D1"/>
    <w:rPr>
      <w:color w:val="000000" w:themeColor="text1"/>
      <w:lang w:val="en-CA"/>
    </w:rPr>
  </w:style>
  <w:style w:type="paragraph" w:styleId="BodyTextIndent">
    <w:name w:val="Body Text Indent"/>
    <w:basedOn w:val="Normal"/>
    <w:link w:val="BodyTextIndentChar"/>
    <w:uiPriority w:val="59"/>
    <w:unhideWhenUsed/>
    <w:rsid w:val="008C38D1"/>
    <w:pPr>
      <w:spacing w:before="220"/>
      <w:ind w:left="720"/>
      <w:jc w:val="both"/>
    </w:pPr>
  </w:style>
  <w:style w:type="character" w:customStyle="1" w:styleId="BodyTextIndentChar">
    <w:name w:val="Body Text Indent Char"/>
    <w:basedOn w:val="DefaultParagraphFont"/>
    <w:link w:val="BodyTextIndent"/>
    <w:uiPriority w:val="99"/>
    <w:rsid w:val="008C38D1"/>
    <w:rPr>
      <w:color w:val="000000" w:themeColor="text1"/>
      <w:lang w:val="en-CA"/>
    </w:rPr>
  </w:style>
  <w:style w:type="paragraph" w:styleId="BodyTextFirstIndent2">
    <w:name w:val="Body Text First Indent 2"/>
    <w:basedOn w:val="Normal"/>
    <w:link w:val="BodyTextFirstIndent2Char"/>
    <w:uiPriority w:val="59"/>
    <w:unhideWhenUsed/>
    <w:qFormat/>
    <w:rsid w:val="008C38D1"/>
    <w:pPr>
      <w:spacing w:before="220"/>
      <w:ind w:firstLine="1440"/>
      <w:jc w:val="both"/>
    </w:pPr>
  </w:style>
  <w:style w:type="character" w:customStyle="1" w:styleId="BodyTextFirstIndent2Char">
    <w:name w:val="Body Text First Indent 2 Char"/>
    <w:basedOn w:val="BodyTextIndentChar"/>
    <w:link w:val="BodyTextFirstIndent2"/>
    <w:uiPriority w:val="59"/>
    <w:rsid w:val="008C38D1"/>
    <w:rPr>
      <w:color w:val="000000" w:themeColor="text1"/>
      <w:lang w:val="en-CA"/>
    </w:rPr>
  </w:style>
  <w:style w:type="paragraph" w:styleId="BodyTextIndent2">
    <w:name w:val="Body Text Indent 2"/>
    <w:basedOn w:val="Normal"/>
    <w:link w:val="BodyTextIndent2Char"/>
    <w:uiPriority w:val="59"/>
    <w:unhideWhenUsed/>
    <w:rsid w:val="008C38D1"/>
    <w:pPr>
      <w:spacing w:before="220"/>
      <w:ind w:left="1440"/>
      <w:jc w:val="both"/>
    </w:pPr>
  </w:style>
  <w:style w:type="character" w:customStyle="1" w:styleId="BodyTextIndent2Char">
    <w:name w:val="Body Text Indent 2 Char"/>
    <w:basedOn w:val="DefaultParagraphFont"/>
    <w:link w:val="BodyTextIndent2"/>
    <w:uiPriority w:val="99"/>
    <w:rsid w:val="008C38D1"/>
    <w:rPr>
      <w:color w:val="000000" w:themeColor="text1"/>
      <w:lang w:val="en-CA"/>
    </w:rPr>
  </w:style>
  <w:style w:type="paragraph" w:styleId="BodyTextIndent3">
    <w:name w:val="Body Text Indent 3"/>
    <w:basedOn w:val="Normal"/>
    <w:link w:val="BodyTextIndent3Char"/>
    <w:uiPriority w:val="59"/>
    <w:unhideWhenUsed/>
    <w:rsid w:val="008C38D1"/>
    <w:pPr>
      <w:spacing w:before="220"/>
      <w:ind w:left="2160"/>
      <w:jc w:val="both"/>
    </w:pPr>
    <w:rPr>
      <w:szCs w:val="16"/>
    </w:rPr>
  </w:style>
  <w:style w:type="character" w:customStyle="1" w:styleId="BodyTextIndent3Char">
    <w:name w:val="Body Text Indent 3 Char"/>
    <w:basedOn w:val="DefaultParagraphFont"/>
    <w:link w:val="BodyTextIndent3"/>
    <w:uiPriority w:val="99"/>
    <w:rsid w:val="008C38D1"/>
    <w:rPr>
      <w:color w:val="000000" w:themeColor="text1"/>
      <w:szCs w:val="16"/>
      <w:lang w:val="en-CA"/>
    </w:rPr>
  </w:style>
  <w:style w:type="paragraph" w:styleId="EndnoteText">
    <w:name w:val="endnote text"/>
    <w:basedOn w:val="Normal"/>
    <w:next w:val="EndnoteTextExt"/>
    <w:link w:val="EndnoteTextChar"/>
    <w:uiPriority w:val="99"/>
    <w:unhideWhenUsed/>
    <w:rsid w:val="008C38D1"/>
    <w:pPr>
      <w:ind w:left="720" w:hanging="720"/>
      <w:jc w:val="both"/>
    </w:pPr>
    <w:rPr>
      <w:sz w:val="20"/>
      <w:szCs w:val="20"/>
    </w:rPr>
  </w:style>
  <w:style w:type="character" w:customStyle="1" w:styleId="EndnoteTextChar">
    <w:name w:val="Endnote Text Char"/>
    <w:basedOn w:val="DefaultParagraphFont"/>
    <w:link w:val="EndnoteText"/>
    <w:uiPriority w:val="99"/>
    <w:rsid w:val="008C38D1"/>
    <w:rPr>
      <w:color w:val="000000" w:themeColor="text1"/>
      <w:sz w:val="20"/>
      <w:szCs w:val="20"/>
      <w:lang w:val="en-CA"/>
    </w:rPr>
  </w:style>
  <w:style w:type="paragraph" w:customStyle="1" w:styleId="EndnoteTextExt">
    <w:name w:val="Endnote Text Ext"/>
    <w:basedOn w:val="EndnoteText"/>
    <w:link w:val="EndnoteTextExtChar"/>
    <w:uiPriority w:val="99"/>
    <w:rsid w:val="008C38D1"/>
    <w:pPr>
      <w:spacing w:before="220"/>
      <w:ind w:firstLine="0"/>
    </w:pPr>
  </w:style>
  <w:style w:type="character" w:customStyle="1" w:styleId="EndnoteTextExtChar">
    <w:name w:val="Endnote Text Ext Char"/>
    <w:basedOn w:val="EndnoteTextChar"/>
    <w:link w:val="EndnoteTextExt"/>
    <w:rsid w:val="008C38D1"/>
    <w:rPr>
      <w:color w:val="000000" w:themeColor="text1"/>
      <w:sz w:val="20"/>
      <w:szCs w:val="20"/>
      <w:lang w:val="en-CA"/>
    </w:rPr>
  </w:style>
  <w:style w:type="paragraph" w:customStyle="1" w:styleId="FixedBodyText">
    <w:name w:val="Fixed Body Text"/>
    <w:basedOn w:val="Normal"/>
    <w:link w:val="FixedBodyTextChar"/>
    <w:uiPriority w:val="67"/>
    <w:rsid w:val="008C38D1"/>
    <w:pPr>
      <w:spacing w:before="220"/>
      <w:jc w:val="both"/>
    </w:pPr>
  </w:style>
  <w:style w:type="character" w:customStyle="1" w:styleId="FixedBodyTextChar">
    <w:name w:val="Fixed Body Text Char"/>
    <w:basedOn w:val="DefaultParagraphFont"/>
    <w:link w:val="FixedBodyText"/>
    <w:rsid w:val="008C38D1"/>
    <w:rPr>
      <w:color w:val="000000" w:themeColor="text1"/>
      <w:lang w:val="en-CA"/>
    </w:rPr>
  </w:style>
  <w:style w:type="paragraph" w:styleId="Footer">
    <w:name w:val="footer"/>
    <w:basedOn w:val="Normal"/>
    <w:link w:val="FooterChar"/>
    <w:uiPriority w:val="99"/>
    <w:unhideWhenUsed/>
    <w:rsid w:val="008C38D1"/>
    <w:pPr>
      <w:tabs>
        <w:tab w:val="center" w:pos="4680"/>
        <w:tab w:val="right" w:pos="9360"/>
      </w:tabs>
    </w:pPr>
    <w:rPr>
      <w:sz w:val="16"/>
    </w:rPr>
  </w:style>
  <w:style w:type="character" w:customStyle="1" w:styleId="FooterChar">
    <w:name w:val="Footer Char"/>
    <w:basedOn w:val="DefaultParagraphFont"/>
    <w:link w:val="Footer"/>
    <w:uiPriority w:val="99"/>
    <w:rsid w:val="008C38D1"/>
    <w:rPr>
      <w:color w:val="000000" w:themeColor="text1"/>
      <w:sz w:val="16"/>
      <w:lang w:val="en-CA"/>
    </w:rPr>
  </w:style>
  <w:style w:type="paragraph" w:styleId="FootnoteText">
    <w:name w:val="footnote text"/>
    <w:basedOn w:val="Normal"/>
    <w:next w:val="FootnoteTextExt"/>
    <w:link w:val="FootnoteTextChar"/>
    <w:uiPriority w:val="99"/>
    <w:unhideWhenUsed/>
    <w:rsid w:val="008C38D1"/>
    <w:pPr>
      <w:ind w:left="360" w:hanging="360"/>
      <w:jc w:val="both"/>
    </w:pPr>
    <w:rPr>
      <w:sz w:val="20"/>
      <w:szCs w:val="20"/>
    </w:rPr>
  </w:style>
  <w:style w:type="character" w:customStyle="1" w:styleId="FootnoteTextChar">
    <w:name w:val="Footnote Text Char"/>
    <w:basedOn w:val="DefaultParagraphFont"/>
    <w:link w:val="FootnoteText"/>
    <w:uiPriority w:val="99"/>
    <w:rsid w:val="008C38D1"/>
    <w:rPr>
      <w:color w:val="000000" w:themeColor="text1"/>
      <w:sz w:val="20"/>
      <w:szCs w:val="20"/>
      <w:lang w:val="en-CA"/>
    </w:rPr>
  </w:style>
  <w:style w:type="paragraph" w:customStyle="1" w:styleId="FootnoteTextExt">
    <w:name w:val="Footnote Text Ext"/>
    <w:basedOn w:val="FootnoteText"/>
    <w:link w:val="FootnoteTextExtChar"/>
    <w:uiPriority w:val="99"/>
    <w:rsid w:val="008C38D1"/>
    <w:pPr>
      <w:spacing w:before="80"/>
      <w:ind w:firstLine="0"/>
    </w:pPr>
  </w:style>
  <w:style w:type="character" w:customStyle="1" w:styleId="FootnoteTextExtChar">
    <w:name w:val="Footnote Text Ext Char"/>
    <w:basedOn w:val="FootnoteTextChar"/>
    <w:link w:val="FootnoteTextExt"/>
    <w:rsid w:val="008C38D1"/>
    <w:rPr>
      <w:color w:val="000000" w:themeColor="text1"/>
      <w:sz w:val="20"/>
      <w:szCs w:val="20"/>
      <w:lang w:val="en-CA"/>
    </w:rPr>
  </w:style>
  <w:style w:type="paragraph" w:styleId="Header">
    <w:name w:val="header"/>
    <w:basedOn w:val="Normal"/>
    <w:link w:val="HeaderChar"/>
    <w:uiPriority w:val="99"/>
    <w:unhideWhenUsed/>
    <w:rsid w:val="008C38D1"/>
    <w:pPr>
      <w:tabs>
        <w:tab w:val="center" w:pos="4680"/>
        <w:tab w:val="right" w:pos="9360"/>
      </w:tabs>
    </w:pPr>
  </w:style>
  <w:style w:type="character" w:customStyle="1" w:styleId="HeaderChar">
    <w:name w:val="Header Char"/>
    <w:basedOn w:val="DefaultParagraphFont"/>
    <w:link w:val="Header"/>
    <w:uiPriority w:val="99"/>
    <w:rsid w:val="008C38D1"/>
    <w:rPr>
      <w:color w:val="000000" w:themeColor="text1"/>
      <w:lang w:val="en-CA"/>
    </w:rPr>
  </w:style>
  <w:style w:type="paragraph" w:customStyle="1" w:styleId="HiddenComment">
    <w:name w:val="Hidden Comment"/>
    <w:next w:val="Normal"/>
    <w:uiPriority w:val="63"/>
    <w:qFormat/>
    <w:rsid w:val="008C38D1"/>
    <w:pPr>
      <w:spacing w:before="220" w:after="0" w:line="240" w:lineRule="auto"/>
    </w:pPr>
    <w:rPr>
      <w:rFonts w:ascii="Arial" w:hAnsi="Arial"/>
      <w:b/>
      <w:vanish/>
      <w:color w:val="CC0000"/>
      <w:sz w:val="20"/>
      <w:lang w:val="en-CA"/>
    </w:rPr>
  </w:style>
  <w:style w:type="paragraph" w:styleId="Index1">
    <w:name w:val="index 1"/>
    <w:basedOn w:val="Normal"/>
    <w:next w:val="Normal"/>
    <w:autoRedefine/>
    <w:uiPriority w:val="99"/>
    <w:semiHidden/>
    <w:unhideWhenUsed/>
    <w:rsid w:val="001E2481"/>
    <w:pPr>
      <w:ind w:left="220" w:hanging="220"/>
    </w:pPr>
  </w:style>
  <w:style w:type="paragraph" w:styleId="IndexHeading">
    <w:name w:val="index heading"/>
    <w:basedOn w:val="Normal"/>
    <w:next w:val="Normal"/>
    <w:uiPriority w:val="99"/>
    <w:unhideWhenUsed/>
    <w:rsid w:val="008C38D1"/>
    <w:pPr>
      <w:keepNext/>
      <w:spacing w:before="220"/>
      <w:jc w:val="center"/>
    </w:pPr>
    <w:rPr>
      <w:rFonts w:asciiTheme="majorHAnsi" w:eastAsiaTheme="majorEastAsia" w:hAnsiTheme="majorHAnsi" w:cstheme="majorBidi"/>
      <w:b/>
      <w:bCs/>
      <w:color w:val="7E97AD" w:themeColor="accent1"/>
    </w:rPr>
  </w:style>
  <w:style w:type="paragraph" w:styleId="Quote">
    <w:name w:val="Quote"/>
    <w:basedOn w:val="Normal"/>
    <w:link w:val="QuoteChar"/>
    <w:uiPriority w:val="64"/>
    <w:qFormat/>
    <w:rsid w:val="008C38D1"/>
    <w:pPr>
      <w:spacing w:before="220"/>
      <w:ind w:left="1440" w:right="1440"/>
      <w:jc w:val="both"/>
    </w:pPr>
    <w:rPr>
      <w:i/>
      <w:iCs/>
    </w:rPr>
  </w:style>
  <w:style w:type="character" w:customStyle="1" w:styleId="QuoteChar">
    <w:name w:val="Quote Char"/>
    <w:basedOn w:val="DefaultParagraphFont"/>
    <w:link w:val="Quote"/>
    <w:uiPriority w:val="29"/>
    <w:rsid w:val="008C38D1"/>
    <w:rPr>
      <w:i/>
      <w:iCs/>
      <w:color w:val="000000" w:themeColor="text1"/>
      <w:lang w:val="en-CA"/>
    </w:rPr>
  </w:style>
  <w:style w:type="paragraph" w:styleId="Subtitle">
    <w:name w:val="Subtitle"/>
    <w:basedOn w:val="Normal"/>
    <w:next w:val="BodyText"/>
    <w:link w:val="SubtitleChar"/>
    <w:uiPriority w:val="11"/>
    <w:qFormat/>
    <w:rsid w:val="0014618D"/>
    <w:pPr>
      <w:keepNext/>
      <w:numPr>
        <w:ilvl w:val="1"/>
      </w:numPr>
      <w:spacing w:before="220"/>
    </w:pPr>
    <w:rPr>
      <w:rFonts w:asciiTheme="majorHAnsi" w:eastAsiaTheme="majorEastAsia" w:hAnsiTheme="majorHAnsi" w:cstheme="majorBidi"/>
      <w:b/>
      <w:iCs/>
      <w:color w:val="7E97AD" w:themeColor="accent1"/>
      <w:szCs w:val="24"/>
    </w:rPr>
  </w:style>
  <w:style w:type="character" w:customStyle="1" w:styleId="SubtitleChar">
    <w:name w:val="Subtitle Char"/>
    <w:basedOn w:val="DefaultParagraphFont"/>
    <w:link w:val="Subtitle"/>
    <w:uiPriority w:val="11"/>
    <w:rsid w:val="0014618D"/>
    <w:rPr>
      <w:rFonts w:asciiTheme="majorHAnsi" w:eastAsiaTheme="majorEastAsia" w:hAnsiTheme="majorHAnsi" w:cstheme="majorBidi"/>
      <w:b/>
      <w:iCs/>
      <w:color w:val="7E97AD" w:themeColor="accent1"/>
      <w:szCs w:val="24"/>
      <w:lang w:val="en-CA"/>
    </w:rPr>
  </w:style>
  <w:style w:type="paragraph" w:styleId="Title">
    <w:name w:val="Title"/>
    <w:basedOn w:val="Normal"/>
    <w:next w:val="Normal"/>
    <w:link w:val="TitleChar"/>
    <w:uiPriority w:val="10"/>
    <w:qFormat/>
    <w:rsid w:val="008C38D1"/>
    <w:pPr>
      <w:keepNext/>
      <w:spacing w:before="220"/>
      <w:jc w:val="center"/>
    </w:pPr>
    <w:rPr>
      <w:rFonts w:asciiTheme="majorHAnsi" w:eastAsiaTheme="majorEastAsia" w:hAnsiTheme="majorHAnsi" w:cstheme="majorBidi"/>
      <w:b/>
      <w:color w:val="577188" w:themeColor="accent1" w:themeShade="BF"/>
      <w:szCs w:val="52"/>
    </w:rPr>
  </w:style>
  <w:style w:type="character" w:customStyle="1" w:styleId="TitleChar">
    <w:name w:val="Title Char"/>
    <w:basedOn w:val="DefaultParagraphFont"/>
    <w:link w:val="Title"/>
    <w:uiPriority w:val="10"/>
    <w:rsid w:val="008C38D1"/>
    <w:rPr>
      <w:rFonts w:asciiTheme="majorHAnsi" w:eastAsiaTheme="majorEastAsia" w:hAnsiTheme="majorHAnsi" w:cstheme="majorBidi"/>
      <w:b/>
      <w:color w:val="577188" w:themeColor="accent1" w:themeShade="BF"/>
      <w:szCs w:val="52"/>
      <w:lang w:val="en-CA"/>
    </w:rPr>
  </w:style>
  <w:style w:type="paragraph" w:styleId="TOAHeading">
    <w:name w:val="toa heading"/>
    <w:basedOn w:val="Normal"/>
    <w:next w:val="Normal"/>
    <w:uiPriority w:val="99"/>
    <w:unhideWhenUsed/>
    <w:rsid w:val="008C38D1"/>
    <w:pPr>
      <w:keepNext/>
      <w:spacing w:before="220"/>
      <w:jc w:val="center"/>
    </w:pPr>
    <w:rPr>
      <w:rFonts w:asciiTheme="majorHAnsi" w:eastAsiaTheme="majorEastAsia" w:hAnsiTheme="majorHAnsi" w:cstheme="majorBidi"/>
      <w:b/>
      <w:bCs/>
      <w:color w:val="7E97AD" w:themeColor="accent1"/>
      <w:szCs w:val="24"/>
    </w:rPr>
  </w:style>
  <w:style w:type="paragraph" w:styleId="TOC1">
    <w:name w:val="toc 1"/>
    <w:basedOn w:val="Normal"/>
    <w:next w:val="Normal"/>
    <w:autoRedefine/>
    <w:uiPriority w:val="39"/>
    <w:unhideWhenUsed/>
    <w:rsid w:val="008C38D1"/>
    <w:pPr>
      <w:tabs>
        <w:tab w:val="right" w:leader="dot" w:pos="9360"/>
      </w:tabs>
      <w:ind w:left="720" w:hanging="720"/>
    </w:pPr>
  </w:style>
  <w:style w:type="paragraph" w:styleId="TOC2">
    <w:name w:val="toc 2"/>
    <w:basedOn w:val="Normal"/>
    <w:next w:val="Normal"/>
    <w:autoRedefine/>
    <w:uiPriority w:val="39"/>
    <w:unhideWhenUsed/>
    <w:rsid w:val="008C38D1"/>
    <w:pPr>
      <w:tabs>
        <w:tab w:val="right" w:leader="dot" w:pos="9360"/>
      </w:tabs>
      <w:ind w:left="1584" w:hanging="864"/>
    </w:pPr>
  </w:style>
  <w:style w:type="paragraph" w:styleId="TOC3">
    <w:name w:val="toc 3"/>
    <w:basedOn w:val="Normal"/>
    <w:next w:val="Normal"/>
    <w:autoRedefine/>
    <w:uiPriority w:val="39"/>
    <w:unhideWhenUsed/>
    <w:rsid w:val="008C38D1"/>
    <w:pPr>
      <w:tabs>
        <w:tab w:val="right" w:leader="dot" w:pos="9360"/>
      </w:tabs>
      <w:ind w:left="2304" w:hanging="720"/>
    </w:pPr>
  </w:style>
  <w:style w:type="character" w:customStyle="1" w:styleId="Heading1Char">
    <w:name w:val="Heading 1 Char"/>
    <w:basedOn w:val="DefaultParagraphFont"/>
    <w:link w:val="Heading1"/>
    <w:uiPriority w:val="9"/>
    <w:rsid w:val="001E2481"/>
    <w:rPr>
      <w:rFonts w:cstheme="minorHAnsi"/>
      <w:color w:val="000000" w:themeColor="text1"/>
      <w:lang w:val="en-CA"/>
    </w:rPr>
  </w:style>
  <w:style w:type="paragraph" w:styleId="TOCHeading">
    <w:name w:val="TOC Heading"/>
    <w:basedOn w:val="Normal"/>
    <w:next w:val="Normal"/>
    <w:uiPriority w:val="99"/>
    <w:unhideWhenUsed/>
    <w:rsid w:val="008C38D1"/>
    <w:pPr>
      <w:keepNext/>
      <w:spacing w:before="220"/>
      <w:jc w:val="center"/>
    </w:pPr>
    <w:rPr>
      <w:b/>
      <w:color w:val="7E97AD" w:themeColor="accent1"/>
    </w:rPr>
  </w:style>
  <w:style w:type="paragraph" w:customStyle="1" w:styleId="x-firmdocflag-22">
    <w:name w:val="x-firmdocflag-22"/>
    <w:basedOn w:val="Normal"/>
    <w:uiPriority w:val="99"/>
    <w:rsid w:val="008C38D1"/>
    <w:rPr>
      <w:dstrike/>
      <w:spacing w:val="100"/>
    </w:rPr>
  </w:style>
  <w:style w:type="character" w:customStyle="1" w:styleId="Heading2Char">
    <w:name w:val="Heading 2 Char"/>
    <w:basedOn w:val="DefaultParagraphFont"/>
    <w:link w:val="Heading2"/>
    <w:uiPriority w:val="9"/>
    <w:rsid w:val="001E2481"/>
    <w:rPr>
      <w:rFonts w:cstheme="minorHAnsi"/>
      <w:color w:val="000000" w:themeColor="text1"/>
      <w:lang w:val="en-CA"/>
    </w:rPr>
  </w:style>
  <w:style w:type="character" w:customStyle="1" w:styleId="Heading3Char">
    <w:name w:val="Heading 3 Char"/>
    <w:basedOn w:val="DefaultParagraphFont"/>
    <w:link w:val="Heading3"/>
    <w:uiPriority w:val="9"/>
    <w:rsid w:val="001E2481"/>
    <w:rPr>
      <w:rFonts w:cstheme="minorHAnsi"/>
      <w:color w:val="000000" w:themeColor="text1"/>
      <w:lang w:val="en-CA"/>
    </w:rPr>
  </w:style>
  <w:style w:type="character" w:customStyle="1" w:styleId="Heading4Char">
    <w:name w:val="Heading 4 Char"/>
    <w:basedOn w:val="DefaultParagraphFont"/>
    <w:link w:val="Heading4"/>
    <w:uiPriority w:val="9"/>
    <w:rsid w:val="001E2481"/>
    <w:rPr>
      <w:rFonts w:cstheme="minorHAnsi"/>
      <w:color w:val="000000" w:themeColor="text1"/>
      <w:lang w:val="en-CA"/>
    </w:rPr>
  </w:style>
  <w:style w:type="character" w:customStyle="1" w:styleId="Heading5Char">
    <w:name w:val="Heading 5 Char"/>
    <w:basedOn w:val="DefaultParagraphFont"/>
    <w:link w:val="Heading5"/>
    <w:uiPriority w:val="9"/>
    <w:rsid w:val="001E2481"/>
    <w:rPr>
      <w:rFonts w:cstheme="minorHAnsi"/>
      <w:color w:val="000000" w:themeColor="text1"/>
      <w:lang w:val="en-CA"/>
    </w:rPr>
  </w:style>
  <w:style w:type="character" w:customStyle="1" w:styleId="Heading6Char">
    <w:name w:val="Heading 6 Char"/>
    <w:basedOn w:val="DefaultParagraphFont"/>
    <w:link w:val="Heading6"/>
    <w:uiPriority w:val="9"/>
    <w:rsid w:val="001E2481"/>
    <w:rPr>
      <w:rFonts w:cstheme="minorHAnsi"/>
      <w:color w:val="000000" w:themeColor="text1"/>
      <w:lang w:val="en-CA"/>
    </w:rPr>
  </w:style>
  <w:style w:type="character" w:customStyle="1" w:styleId="Heading7Char">
    <w:name w:val="Heading 7 Char"/>
    <w:basedOn w:val="DefaultParagraphFont"/>
    <w:link w:val="Heading7"/>
    <w:uiPriority w:val="9"/>
    <w:rsid w:val="001E2481"/>
    <w:rPr>
      <w:rFonts w:cstheme="minorHAnsi"/>
      <w:color w:val="000000" w:themeColor="text1"/>
      <w:lang w:val="en-CA"/>
    </w:rPr>
  </w:style>
  <w:style w:type="character" w:customStyle="1" w:styleId="Heading8Char">
    <w:name w:val="Heading 8 Char"/>
    <w:basedOn w:val="DefaultParagraphFont"/>
    <w:link w:val="Heading8"/>
    <w:uiPriority w:val="9"/>
    <w:semiHidden/>
    <w:rsid w:val="001E2481"/>
    <w:rPr>
      <w:rFonts w:cstheme="minorHAnsi"/>
      <w:color w:val="000000" w:themeColor="text1"/>
      <w:lang w:val="en-CA"/>
    </w:rPr>
  </w:style>
  <w:style w:type="character" w:customStyle="1" w:styleId="Heading9Char">
    <w:name w:val="Heading 9 Char"/>
    <w:basedOn w:val="DefaultParagraphFont"/>
    <w:link w:val="Heading9"/>
    <w:uiPriority w:val="9"/>
    <w:semiHidden/>
    <w:rsid w:val="001E2481"/>
    <w:rPr>
      <w:rFonts w:cstheme="minorHAnsi"/>
      <w:color w:val="000000" w:themeColor="text1"/>
      <w:lang w:val="en-CA"/>
    </w:rPr>
  </w:style>
  <w:style w:type="character" w:styleId="Emphasis">
    <w:name w:val="Emphasis"/>
    <w:basedOn w:val="DefaultParagraphFont"/>
    <w:uiPriority w:val="20"/>
    <w:rsid w:val="001E2481"/>
    <w:rPr>
      <w:i/>
      <w:iCs/>
    </w:rPr>
  </w:style>
  <w:style w:type="character" w:styleId="Strong">
    <w:name w:val="Strong"/>
    <w:basedOn w:val="DefaultParagraphFont"/>
    <w:uiPriority w:val="22"/>
    <w:rsid w:val="001E2481"/>
    <w:rPr>
      <w:b/>
      <w:bCs/>
    </w:rPr>
  </w:style>
  <w:style w:type="paragraph" w:styleId="NoSpacing">
    <w:name w:val="No Spacing"/>
    <w:uiPriority w:val="1"/>
    <w:rsid w:val="001E2481"/>
    <w:pPr>
      <w:spacing w:after="0" w:line="240" w:lineRule="auto"/>
    </w:pPr>
    <w:rPr>
      <w:color w:val="000000" w:themeColor="text1"/>
    </w:rPr>
  </w:style>
  <w:style w:type="character" w:styleId="IntenseEmphasis">
    <w:name w:val="Intense Emphasis"/>
    <w:basedOn w:val="DefaultParagraphFont"/>
    <w:uiPriority w:val="21"/>
    <w:rsid w:val="001E2481"/>
    <w:rPr>
      <w:b/>
      <w:bCs/>
      <w:i/>
      <w:iCs/>
      <w:color w:val="7E97AD" w:themeColor="accent1"/>
    </w:rPr>
  </w:style>
  <w:style w:type="character" w:styleId="SubtleEmphasis">
    <w:name w:val="Subtle Emphasis"/>
    <w:basedOn w:val="DefaultParagraphFont"/>
    <w:uiPriority w:val="19"/>
    <w:rsid w:val="001E2481"/>
    <w:rPr>
      <w:i/>
      <w:iCs/>
      <w:color w:val="808080" w:themeColor="text1" w:themeTint="7F"/>
    </w:rPr>
  </w:style>
  <w:style w:type="paragraph" w:styleId="IntenseQuote">
    <w:name w:val="Intense Quote"/>
    <w:basedOn w:val="Normal"/>
    <w:next w:val="Normal"/>
    <w:link w:val="IntenseQuoteChar"/>
    <w:uiPriority w:val="30"/>
    <w:rsid w:val="001E2481"/>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rsid w:val="001E2481"/>
    <w:rPr>
      <w:b/>
      <w:bCs/>
      <w:i/>
      <w:iCs/>
      <w:color w:val="7E97AD" w:themeColor="accent1"/>
    </w:rPr>
  </w:style>
  <w:style w:type="character" w:styleId="BookTitle">
    <w:name w:val="Book Title"/>
    <w:basedOn w:val="DefaultParagraphFont"/>
    <w:uiPriority w:val="33"/>
    <w:rsid w:val="001E2481"/>
    <w:rPr>
      <w:b/>
      <w:bCs/>
      <w:smallCaps/>
      <w:spacing w:val="5"/>
    </w:rPr>
  </w:style>
  <w:style w:type="paragraph" w:styleId="ListParagraph">
    <w:name w:val="List Paragraph"/>
    <w:basedOn w:val="Normal"/>
    <w:uiPriority w:val="34"/>
    <w:rsid w:val="001E2481"/>
    <w:pPr>
      <w:ind w:left="720"/>
      <w:contextualSpacing/>
    </w:pPr>
  </w:style>
  <w:style w:type="character" w:styleId="IntenseReference">
    <w:name w:val="Intense Reference"/>
    <w:basedOn w:val="DefaultParagraphFont"/>
    <w:uiPriority w:val="32"/>
    <w:rsid w:val="001E2481"/>
    <w:rPr>
      <w:b/>
      <w:bCs/>
      <w:smallCaps/>
      <w:color w:val="CC8E60" w:themeColor="accent2"/>
      <w:spacing w:val="5"/>
      <w:u w:val="single"/>
    </w:rPr>
  </w:style>
  <w:style w:type="character" w:styleId="SubtleReference">
    <w:name w:val="Subtle Reference"/>
    <w:basedOn w:val="DefaultParagraphFont"/>
    <w:uiPriority w:val="31"/>
    <w:rsid w:val="001E2481"/>
    <w:rPr>
      <w:smallCaps/>
      <w:color w:val="CC8E60" w:themeColor="accent2"/>
      <w:u w:val="single"/>
    </w:rPr>
  </w:style>
  <w:style w:type="table" w:styleId="TableGrid">
    <w:name w:val="Table Grid"/>
    <w:basedOn w:val="TableNormal"/>
    <w:uiPriority w:val="59"/>
    <w:rsid w:val="0015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listBullet">
    <w:name w:val="z-list Bullet"/>
    <w:basedOn w:val="NoList"/>
    <w:rsid w:val="008E6EE5"/>
    <w:pPr>
      <w:numPr>
        <w:numId w:val="1"/>
      </w:numPr>
    </w:pPr>
  </w:style>
  <w:style w:type="paragraph" w:customStyle="1" w:styleId="z-baseBullet">
    <w:name w:val="z-base Bullet"/>
    <w:rsid w:val="008E6EE5"/>
    <w:pPr>
      <w:spacing w:before="220" w:after="0" w:line="240" w:lineRule="auto"/>
      <w:jc w:val="both"/>
    </w:pPr>
    <w:rPr>
      <w:rFonts w:cstheme="minorHAnsi"/>
      <w:color w:val="000000" w:themeColor="text1"/>
    </w:rPr>
  </w:style>
  <w:style w:type="paragraph" w:customStyle="1" w:styleId="Bullet1">
    <w:name w:val="Bullet 1"/>
    <w:basedOn w:val="z-baseBullet"/>
    <w:uiPriority w:val="83"/>
    <w:qFormat/>
    <w:rsid w:val="008E6EE5"/>
    <w:pPr>
      <w:numPr>
        <w:numId w:val="1"/>
      </w:numPr>
    </w:pPr>
  </w:style>
  <w:style w:type="paragraph" w:customStyle="1" w:styleId="Bulletext1">
    <w:name w:val="Bullet ext 1"/>
    <w:basedOn w:val="z-baseBullet"/>
    <w:next w:val="Bullet1"/>
    <w:uiPriority w:val="84"/>
    <w:qFormat/>
    <w:rsid w:val="008E6EE5"/>
    <w:pPr>
      <w:ind w:left="720"/>
    </w:pPr>
  </w:style>
  <w:style w:type="paragraph" w:customStyle="1" w:styleId="Bullet2">
    <w:name w:val="Bullet 2"/>
    <w:basedOn w:val="z-baseBullet"/>
    <w:uiPriority w:val="83"/>
    <w:qFormat/>
    <w:rsid w:val="008E6EE5"/>
    <w:pPr>
      <w:numPr>
        <w:ilvl w:val="1"/>
        <w:numId w:val="1"/>
      </w:numPr>
    </w:pPr>
  </w:style>
  <w:style w:type="paragraph" w:customStyle="1" w:styleId="Bulletext2">
    <w:name w:val="Bullet ext 2"/>
    <w:basedOn w:val="z-baseBullet"/>
    <w:next w:val="Bullet2"/>
    <w:uiPriority w:val="84"/>
    <w:qFormat/>
    <w:rsid w:val="008E6EE5"/>
    <w:pPr>
      <w:ind w:left="1440"/>
    </w:pPr>
  </w:style>
  <w:style w:type="paragraph" w:customStyle="1" w:styleId="Bullet3">
    <w:name w:val="Bullet 3"/>
    <w:basedOn w:val="z-baseBullet"/>
    <w:uiPriority w:val="83"/>
    <w:rsid w:val="008E6EE5"/>
    <w:pPr>
      <w:numPr>
        <w:ilvl w:val="2"/>
        <w:numId w:val="1"/>
      </w:numPr>
    </w:pPr>
  </w:style>
  <w:style w:type="paragraph" w:customStyle="1" w:styleId="Bulletext3">
    <w:name w:val="Bullet ext 3"/>
    <w:basedOn w:val="z-baseBullet"/>
    <w:next w:val="Bullet3"/>
    <w:uiPriority w:val="84"/>
    <w:rsid w:val="008E6EE5"/>
    <w:pPr>
      <w:ind w:left="2160"/>
    </w:pPr>
  </w:style>
  <w:style w:type="paragraph" w:customStyle="1" w:styleId="Bullet4">
    <w:name w:val="Bullet 4"/>
    <w:basedOn w:val="z-baseBullet"/>
    <w:uiPriority w:val="83"/>
    <w:rsid w:val="008E6EE5"/>
    <w:pPr>
      <w:numPr>
        <w:ilvl w:val="3"/>
        <w:numId w:val="1"/>
      </w:numPr>
    </w:pPr>
  </w:style>
  <w:style w:type="paragraph" w:customStyle="1" w:styleId="Bulletext4">
    <w:name w:val="Bullet ext 4"/>
    <w:basedOn w:val="z-baseBullet"/>
    <w:next w:val="Bullet4"/>
    <w:uiPriority w:val="84"/>
    <w:rsid w:val="008E6EE5"/>
    <w:pPr>
      <w:ind w:left="2880"/>
    </w:pPr>
  </w:style>
  <w:style w:type="paragraph" w:customStyle="1" w:styleId="Bullet5">
    <w:name w:val="Bullet 5"/>
    <w:basedOn w:val="z-baseBullet"/>
    <w:uiPriority w:val="83"/>
    <w:rsid w:val="008E6EE5"/>
    <w:pPr>
      <w:numPr>
        <w:ilvl w:val="4"/>
        <w:numId w:val="1"/>
      </w:numPr>
    </w:pPr>
  </w:style>
  <w:style w:type="paragraph" w:customStyle="1" w:styleId="Bulletext5">
    <w:name w:val="Bullet ext 5"/>
    <w:basedOn w:val="z-baseBullet"/>
    <w:next w:val="Bullet5"/>
    <w:uiPriority w:val="84"/>
    <w:rsid w:val="008E6EE5"/>
    <w:pPr>
      <w:ind w:left="3600"/>
    </w:pPr>
  </w:style>
  <w:style w:type="paragraph" w:customStyle="1" w:styleId="Bullet6">
    <w:name w:val="Bullet 6"/>
    <w:basedOn w:val="z-baseBullet"/>
    <w:uiPriority w:val="83"/>
    <w:rsid w:val="008E6EE5"/>
    <w:pPr>
      <w:numPr>
        <w:ilvl w:val="5"/>
        <w:numId w:val="1"/>
      </w:numPr>
    </w:pPr>
  </w:style>
  <w:style w:type="paragraph" w:customStyle="1" w:styleId="Bulletext6">
    <w:name w:val="Bullet ext 6"/>
    <w:basedOn w:val="z-baseBullet"/>
    <w:next w:val="Bullet6"/>
    <w:uiPriority w:val="84"/>
    <w:rsid w:val="008E6EE5"/>
    <w:pPr>
      <w:ind w:left="4320"/>
    </w:pPr>
  </w:style>
  <w:style w:type="paragraph" w:customStyle="1" w:styleId="Bullet7">
    <w:name w:val="Bullet 7"/>
    <w:basedOn w:val="z-baseBullet"/>
    <w:uiPriority w:val="83"/>
    <w:rsid w:val="008E6EE5"/>
    <w:pPr>
      <w:numPr>
        <w:ilvl w:val="6"/>
        <w:numId w:val="1"/>
      </w:numPr>
    </w:pPr>
  </w:style>
  <w:style w:type="paragraph" w:customStyle="1" w:styleId="Bulletext7">
    <w:name w:val="Bullet ext 7"/>
    <w:basedOn w:val="z-baseBullet"/>
    <w:next w:val="Bullet7"/>
    <w:uiPriority w:val="84"/>
    <w:rsid w:val="008E6EE5"/>
    <w:pPr>
      <w:ind w:left="5040"/>
    </w:pPr>
  </w:style>
  <w:style w:type="paragraph" w:customStyle="1" w:styleId="Bullet8">
    <w:name w:val="Bullet 8"/>
    <w:basedOn w:val="z-baseBullet"/>
    <w:uiPriority w:val="83"/>
    <w:rsid w:val="008E6EE5"/>
    <w:pPr>
      <w:numPr>
        <w:ilvl w:val="7"/>
        <w:numId w:val="1"/>
      </w:numPr>
    </w:pPr>
  </w:style>
  <w:style w:type="paragraph" w:customStyle="1" w:styleId="Bulletext8">
    <w:name w:val="Bullet ext 8"/>
    <w:basedOn w:val="z-baseBullet"/>
    <w:next w:val="Bullet8"/>
    <w:uiPriority w:val="84"/>
    <w:rsid w:val="008E6EE5"/>
    <w:pPr>
      <w:ind w:left="5760"/>
    </w:pPr>
  </w:style>
  <w:style w:type="paragraph" w:customStyle="1" w:styleId="Bullet9">
    <w:name w:val="Bullet 9"/>
    <w:basedOn w:val="z-baseBullet"/>
    <w:uiPriority w:val="83"/>
    <w:rsid w:val="008E6EE5"/>
    <w:pPr>
      <w:numPr>
        <w:ilvl w:val="8"/>
        <w:numId w:val="1"/>
      </w:numPr>
    </w:pPr>
  </w:style>
  <w:style w:type="paragraph" w:customStyle="1" w:styleId="Bulletext9">
    <w:name w:val="Bullet ext 9"/>
    <w:basedOn w:val="z-baseBullet"/>
    <w:next w:val="Bullet9"/>
    <w:uiPriority w:val="84"/>
    <w:rsid w:val="008E6EE5"/>
    <w:pPr>
      <w:ind w:left="6480"/>
    </w:pPr>
  </w:style>
  <w:style w:type="numbering" w:customStyle="1" w:styleId="z-listHeading">
    <w:name w:val="z-list Heading"/>
    <w:basedOn w:val="NoList"/>
    <w:rsid w:val="00A62CB3"/>
    <w:pPr>
      <w:numPr>
        <w:numId w:val="2"/>
      </w:numPr>
    </w:pPr>
  </w:style>
  <w:style w:type="paragraph" w:customStyle="1" w:styleId="z-baseHeading">
    <w:name w:val="z-base Heading"/>
    <w:rsid w:val="00A62CB3"/>
    <w:pPr>
      <w:spacing w:before="220" w:after="0" w:line="240" w:lineRule="auto"/>
      <w:jc w:val="both"/>
    </w:pPr>
    <w:rPr>
      <w:rFonts w:cstheme="minorHAnsi"/>
      <w:color w:val="000000" w:themeColor="text1"/>
      <w:lang w:val="en-CA"/>
    </w:rPr>
  </w:style>
  <w:style w:type="paragraph" w:customStyle="1" w:styleId="Headingext1">
    <w:name w:val="Heading ext 1"/>
    <w:basedOn w:val="z-baseHeading"/>
    <w:next w:val="Heading1"/>
    <w:uiPriority w:val="80"/>
    <w:qFormat/>
    <w:rsid w:val="00A62CB3"/>
    <w:pPr>
      <w:ind w:left="720"/>
    </w:pPr>
  </w:style>
  <w:style w:type="paragraph" w:customStyle="1" w:styleId="Headingext2">
    <w:name w:val="Heading ext 2"/>
    <w:basedOn w:val="z-baseHeading"/>
    <w:next w:val="Heading2"/>
    <w:uiPriority w:val="80"/>
    <w:qFormat/>
    <w:rsid w:val="00A62CB3"/>
    <w:pPr>
      <w:ind w:left="1440"/>
    </w:pPr>
  </w:style>
  <w:style w:type="paragraph" w:customStyle="1" w:styleId="Headingext3">
    <w:name w:val="Heading ext 3"/>
    <w:basedOn w:val="z-baseHeading"/>
    <w:next w:val="Heading3"/>
    <w:uiPriority w:val="80"/>
    <w:qFormat/>
    <w:rsid w:val="00A62CB3"/>
    <w:pPr>
      <w:ind w:left="2160"/>
    </w:pPr>
  </w:style>
  <w:style w:type="paragraph" w:customStyle="1" w:styleId="Headingext4">
    <w:name w:val="Heading ext 4"/>
    <w:basedOn w:val="z-baseHeading"/>
    <w:next w:val="Heading4"/>
    <w:uiPriority w:val="80"/>
    <w:rsid w:val="00A62CB3"/>
    <w:pPr>
      <w:ind w:left="2880"/>
    </w:pPr>
  </w:style>
  <w:style w:type="paragraph" w:customStyle="1" w:styleId="Headingext5">
    <w:name w:val="Heading ext 5"/>
    <w:basedOn w:val="z-baseHeading"/>
    <w:next w:val="Heading5"/>
    <w:uiPriority w:val="80"/>
    <w:rsid w:val="00A62CB3"/>
    <w:pPr>
      <w:ind w:left="3600"/>
    </w:pPr>
  </w:style>
  <w:style w:type="paragraph" w:customStyle="1" w:styleId="Headingext6">
    <w:name w:val="Heading ext 6"/>
    <w:basedOn w:val="z-baseHeading"/>
    <w:next w:val="Heading6"/>
    <w:uiPriority w:val="80"/>
    <w:rsid w:val="00A62CB3"/>
    <w:pPr>
      <w:ind w:left="4320"/>
    </w:pPr>
  </w:style>
  <w:style w:type="paragraph" w:customStyle="1" w:styleId="Headingext7">
    <w:name w:val="Heading ext 7"/>
    <w:basedOn w:val="z-baseHeading"/>
    <w:next w:val="Heading7"/>
    <w:uiPriority w:val="80"/>
    <w:rsid w:val="00A62CB3"/>
    <w:pPr>
      <w:ind w:left="5040"/>
    </w:pPr>
  </w:style>
  <w:style w:type="paragraph" w:customStyle="1" w:styleId="Headingext8">
    <w:name w:val="Heading ext 8"/>
    <w:basedOn w:val="z-baseHeading"/>
    <w:next w:val="Heading8"/>
    <w:uiPriority w:val="80"/>
    <w:rsid w:val="00A62CB3"/>
    <w:pPr>
      <w:ind w:left="5760"/>
    </w:pPr>
  </w:style>
  <w:style w:type="paragraph" w:customStyle="1" w:styleId="Headingext9">
    <w:name w:val="Heading ext 9"/>
    <w:basedOn w:val="z-baseHeading"/>
    <w:next w:val="Heading9"/>
    <w:uiPriority w:val="80"/>
    <w:rsid w:val="00A62CB3"/>
    <w:pPr>
      <w:ind w:left="6480"/>
    </w:pPr>
  </w:style>
  <w:style w:type="numbering" w:customStyle="1" w:styleId="z-listPreamble">
    <w:name w:val="z-list Preamble"/>
    <w:basedOn w:val="NoList"/>
    <w:rsid w:val="00E460A9"/>
    <w:pPr>
      <w:numPr>
        <w:numId w:val="3"/>
      </w:numPr>
    </w:pPr>
  </w:style>
  <w:style w:type="paragraph" w:customStyle="1" w:styleId="z-basePreamble">
    <w:name w:val="z-base Preamble"/>
    <w:rsid w:val="00E460A9"/>
    <w:pPr>
      <w:spacing w:before="220" w:after="0" w:line="240" w:lineRule="auto"/>
      <w:jc w:val="both"/>
    </w:pPr>
    <w:rPr>
      <w:rFonts w:cstheme="minorHAnsi"/>
      <w:color w:val="000000" w:themeColor="text1"/>
    </w:rPr>
  </w:style>
  <w:style w:type="paragraph" w:customStyle="1" w:styleId="Preamble1">
    <w:name w:val="Preamble 1"/>
    <w:basedOn w:val="z-basePreamble"/>
    <w:uiPriority w:val="81"/>
    <w:qFormat/>
    <w:rsid w:val="00E460A9"/>
    <w:pPr>
      <w:numPr>
        <w:numId w:val="3"/>
      </w:numPr>
      <w:tabs>
        <w:tab w:val="left" w:pos="1440"/>
      </w:tabs>
    </w:pPr>
  </w:style>
  <w:style w:type="paragraph" w:customStyle="1" w:styleId="Preambleext1">
    <w:name w:val="Preamble ext 1"/>
    <w:basedOn w:val="z-basePreamble"/>
    <w:next w:val="Preamble1"/>
    <w:uiPriority w:val="82"/>
    <w:qFormat/>
    <w:rsid w:val="00E460A9"/>
    <w:pPr>
      <w:ind w:left="720"/>
    </w:pPr>
  </w:style>
  <w:style w:type="paragraph" w:customStyle="1" w:styleId="Preamble2">
    <w:name w:val="Preamble 2"/>
    <w:basedOn w:val="z-basePreamble"/>
    <w:uiPriority w:val="81"/>
    <w:qFormat/>
    <w:rsid w:val="00E460A9"/>
    <w:pPr>
      <w:numPr>
        <w:ilvl w:val="1"/>
        <w:numId w:val="3"/>
      </w:numPr>
    </w:pPr>
  </w:style>
  <w:style w:type="paragraph" w:customStyle="1" w:styleId="Preambleext2">
    <w:name w:val="Preamble ext 2"/>
    <w:basedOn w:val="z-basePreamble"/>
    <w:next w:val="Preamble2"/>
    <w:uiPriority w:val="82"/>
    <w:qFormat/>
    <w:rsid w:val="00E460A9"/>
    <w:pPr>
      <w:ind w:left="1440"/>
    </w:pPr>
  </w:style>
  <w:style w:type="paragraph" w:customStyle="1" w:styleId="Preamble3">
    <w:name w:val="Preamble 3"/>
    <w:basedOn w:val="z-basePreamble"/>
    <w:uiPriority w:val="81"/>
    <w:rsid w:val="00E460A9"/>
    <w:pPr>
      <w:numPr>
        <w:ilvl w:val="2"/>
        <w:numId w:val="3"/>
      </w:numPr>
    </w:pPr>
  </w:style>
  <w:style w:type="paragraph" w:customStyle="1" w:styleId="Preambleext3">
    <w:name w:val="Preamble ext 3"/>
    <w:basedOn w:val="z-basePreamble"/>
    <w:next w:val="Preamble3"/>
    <w:uiPriority w:val="82"/>
    <w:rsid w:val="00E460A9"/>
    <w:pPr>
      <w:ind w:left="2160"/>
    </w:pPr>
  </w:style>
  <w:style w:type="paragraph" w:customStyle="1" w:styleId="Preamble4">
    <w:name w:val="Preamble 4"/>
    <w:basedOn w:val="z-basePreamble"/>
    <w:uiPriority w:val="81"/>
    <w:rsid w:val="00E460A9"/>
    <w:pPr>
      <w:numPr>
        <w:ilvl w:val="3"/>
        <w:numId w:val="3"/>
      </w:numPr>
    </w:pPr>
  </w:style>
  <w:style w:type="paragraph" w:customStyle="1" w:styleId="Preambleext4">
    <w:name w:val="Preamble ext 4"/>
    <w:basedOn w:val="z-basePreamble"/>
    <w:next w:val="Preamble4"/>
    <w:uiPriority w:val="82"/>
    <w:rsid w:val="00E460A9"/>
    <w:pPr>
      <w:ind w:left="2880"/>
    </w:pPr>
  </w:style>
  <w:style w:type="paragraph" w:customStyle="1" w:styleId="Preamble5">
    <w:name w:val="Preamble 5"/>
    <w:basedOn w:val="z-basePreamble"/>
    <w:uiPriority w:val="81"/>
    <w:rsid w:val="00E460A9"/>
    <w:pPr>
      <w:numPr>
        <w:ilvl w:val="4"/>
        <w:numId w:val="3"/>
      </w:numPr>
    </w:pPr>
  </w:style>
  <w:style w:type="paragraph" w:customStyle="1" w:styleId="Preambleext5">
    <w:name w:val="Preamble ext 5"/>
    <w:basedOn w:val="z-basePreamble"/>
    <w:next w:val="Preamble5"/>
    <w:uiPriority w:val="82"/>
    <w:rsid w:val="00E460A9"/>
    <w:pPr>
      <w:ind w:left="3600"/>
    </w:pPr>
  </w:style>
  <w:style w:type="paragraph" w:customStyle="1" w:styleId="Preamble6">
    <w:name w:val="Preamble 6"/>
    <w:basedOn w:val="z-basePreamble"/>
    <w:uiPriority w:val="81"/>
    <w:rsid w:val="00E460A9"/>
    <w:pPr>
      <w:numPr>
        <w:ilvl w:val="5"/>
        <w:numId w:val="3"/>
      </w:numPr>
    </w:pPr>
  </w:style>
  <w:style w:type="paragraph" w:customStyle="1" w:styleId="Preambleext6">
    <w:name w:val="Preamble ext 6"/>
    <w:basedOn w:val="z-basePreamble"/>
    <w:next w:val="Preamble6"/>
    <w:uiPriority w:val="82"/>
    <w:rsid w:val="00E460A9"/>
    <w:pPr>
      <w:ind w:left="4320"/>
    </w:pPr>
  </w:style>
  <w:style w:type="paragraph" w:customStyle="1" w:styleId="Preamble7">
    <w:name w:val="Preamble 7"/>
    <w:basedOn w:val="z-basePreamble"/>
    <w:uiPriority w:val="81"/>
    <w:rsid w:val="00E460A9"/>
    <w:pPr>
      <w:numPr>
        <w:ilvl w:val="6"/>
        <w:numId w:val="3"/>
      </w:numPr>
    </w:pPr>
  </w:style>
  <w:style w:type="paragraph" w:customStyle="1" w:styleId="Preambleext7">
    <w:name w:val="Preamble ext 7"/>
    <w:basedOn w:val="z-basePreamble"/>
    <w:next w:val="Preamble7"/>
    <w:uiPriority w:val="82"/>
    <w:rsid w:val="00E460A9"/>
    <w:pPr>
      <w:ind w:left="5040"/>
    </w:pPr>
  </w:style>
  <w:style w:type="paragraph" w:customStyle="1" w:styleId="Preamble8">
    <w:name w:val="Preamble 8"/>
    <w:basedOn w:val="z-basePreamble"/>
    <w:uiPriority w:val="81"/>
    <w:rsid w:val="00E460A9"/>
    <w:pPr>
      <w:numPr>
        <w:ilvl w:val="7"/>
        <w:numId w:val="3"/>
      </w:numPr>
    </w:pPr>
  </w:style>
  <w:style w:type="paragraph" w:customStyle="1" w:styleId="Preambleext8">
    <w:name w:val="Preamble ext 8"/>
    <w:basedOn w:val="z-basePreamble"/>
    <w:next w:val="Preamble8"/>
    <w:uiPriority w:val="82"/>
    <w:rsid w:val="00E460A9"/>
    <w:pPr>
      <w:ind w:left="5760"/>
    </w:pPr>
  </w:style>
  <w:style w:type="paragraph" w:customStyle="1" w:styleId="Preamble9">
    <w:name w:val="Preamble 9"/>
    <w:basedOn w:val="z-basePreamble"/>
    <w:uiPriority w:val="81"/>
    <w:rsid w:val="00E460A9"/>
    <w:pPr>
      <w:numPr>
        <w:ilvl w:val="8"/>
        <w:numId w:val="3"/>
      </w:numPr>
    </w:pPr>
  </w:style>
  <w:style w:type="paragraph" w:customStyle="1" w:styleId="Preambleext9">
    <w:name w:val="Preamble ext 9"/>
    <w:basedOn w:val="z-basePreamble"/>
    <w:next w:val="Preamble9"/>
    <w:uiPriority w:val="82"/>
    <w:rsid w:val="00E460A9"/>
    <w:pPr>
      <w:ind w:left="6480"/>
    </w:pPr>
  </w:style>
  <w:style w:type="numbering" w:customStyle="1" w:styleId="z-listHeadA">
    <w:name w:val="z-list Head A"/>
    <w:basedOn w:val="NoList"/>
    <w:rsid w:val="00D31E22"/>
    <w:pPr>
      <w:numPr>
        <w:numId w:val="4"/>
      </w:numPr>
    </w:pPr>
  </w:style>
  <w:style w:type="paragraph" w:customStyle="1" w:styleId="z-baseHeadA">
    <w:name w:val="z-base Head A"/>
    <w:rsid w:val="00D31E22"/>
    <w:pPr>
      <w:spacing w:before="220" w:after="0" w:line="240" w:lineRule="auto"/>
      <w:jc w:val="both"/>
    </w:pPr>
    <w:rPr>
      <w:rFonts w:cstheme="minorHAnsi"/>
      <w:color w:val="000000" w:themeColor="text1"/>
    </w:rPr>
  </w:style>
  <w:style w:type="paragraph" w:customStyle="1" w:styleId="HeadA1">
    <w:name w:val="Head A 1"/>
    <w:basedOn w:val="z-baseHeadA"/>
    <w:uiPriority w:val="85"/>
    <w:qFormat/>
    <w:rsid w:val="00D31E22"/>
    <w:pPr>
      <w:numPr>
        <w:numId w:val="4"/>
      </w:numPr>
    </w:pPr>
  </w:style>
  <w:style w:type="paragraph" w:customStyle="1" w:styleId="HeadAext1">
    <w:name w:val="Head A ext 1"/>
    <w:basedOn w:val="z-baseHeadA"/>
    <w:next w:val="HeadA1"/>
    <w:uiPriority w:val="86"/>
    <w:qFormat/>
    <w:rsid w:val="00D31E22"/>
    <w:pPr>
      <w:ind w:left="720"/>
    </w:pPr>
  </w:style>
  <w:style w:type="paragraph" w:customStyle="1" w:styleId="HeadA2">
    <w:name w:val="Head A 2"/>
    <w:basedOn w:val="z-baseHeadA"/>
    <w:uiPriority w:val="85"/>
    <w:qFormat/>
    <w:rsid w:val="00D31E22"/>
    <w:pPr>
      <w:numPr>
        <w:ilvl w:val="1"/>
        <w:numId w:val="4"/>
      </w:numPr>
    </w:pPr>
  </w:style>
  <w:style w:type="paragraph" w:customStyle="1" w:styleId="HeadAext2">
    <w:name w:val="Head A ext 2"/>
    <w:basedOn w:val="z-baseHeadA"/>
    <w:next w:val="HeadA2"/>
    <w:uiPriority w:val="86"/>
    <w:qFormat/>
    <w:rsid w:val="00D31E22"/>
    <w:pPr>
      <w:ind w:left="1440"/>
    </w:pPr>
  </w:style>
  <w:style w:type="paragraph" w:customStyle="1" w:styleId="HeadA3">
    <w:name w:val="Head A 3"/>
    <w:basedOn w:val="z-baseHeadA"/>
    <w:uiPriority w:val="85"/>
    <w:rsid w:val="00D31E22"/>
    <w:pPr>
      <w:numPr>
        <w:ilvl w:val="2"/>
        <w:numId w:val="4"/>
      </w:numPr>
    </w:pPr>
  </w:style>
  <w:style w:type="paragraph" w:customStyle="1" w:styleId="HeadAext3">
    <w:name w:val="Head A ext 3"/>
    <w:basedOn w:val="z-baseHeadA"/>
    <w:next w:val="HeadA3"/>
    <w:uiPriority w:val="86"/>
    <w:rsid w:val="00D31E22"/>
    <w:pPr>
      <w:ind w:left="2160"/>
    </w:pPr>
  </w:style>
  <w:style w:type="paragraph" w:customStyle="1" w:styleId="HeadA4">
    <w:name w:val="Head A 4"/>
    <w:basedOn w:val="z-baseHeadA"/>
    <w:uiPriority w:val="85"/>
    <w:rsid w:val="00D31E22"/>
    <w:pPr>
      <w:numPr>
        <w:ilvl w:val="3"/>
        <w:numId w:val="4"/>
      </w:numPr>
    </w:pPr>
  </w:style>
  <w:style w:type="paragraph" w:customStyle="1" w:styleId="HeadAext4">
    <w:name w:val="Head A ext 4"/>
    <w:basedOn w:val="z-baseHeadA"/>
    <w:next w:val="HeadA4"/>
    <w:uiPriority w:val="86"/>
    <w:rsid w:val="00D31E22"/>
    <w:pPr>
      <w:ind w:left="2880"/>
    </w:pPr>
  </w:style>
  <w:style w:type="paragraph" w:customStyle="1" w:styleId="HeadA5">
    <w:name w:val="Head A 5"/>
    <w:basedOn w:val="z-baseHeadA"/>
    <w:uiPriority w:val="85"/>
    <w:rsid w:val="00D31E22"/>
    <w:pPr>
      <w:numPr>
        <w:ilvl w:val="4"/>
        <w:numId w:val="4"/>
      </w:numPr>
    </w:pPr>
  </w:style>
  <w:style w:type="paragraph" w:customStyle="1" w:styleId="HeadAext5">
    <w:name w:val="Head A ext 5"/>
    <w:basedOn w:val="z-baseHeadA"/>
    <w:next w:val="HeadA5"/>
    <w:uiPriority w:val="86"/>
    <w:rsid w:val="00D31E22"/>
    <w:pPr>
      <w:ind w:left="3600"/>
    </w:pPr>
  </w:style>
  <w:style w:type="paragraph" w:customStyle="1" w:styleId="HeadA6">
    <w:name w:val="Head A 6"/>
    <w:basedOn w:val="z-baseHeadA"/>
    <w:uiPriority w:val="85"/>
    <w:rsid w:val="00D31E22"/>
    <w:pPr>
      <w:numPr>
        <w:ilvl w:val="5"/>
        <w:numId w:val="4"/>
      </w:numPr>
    </w:pPr>
  </w:style>
  <w:style w:type="paragraph" w:customStyle="1" w:styleId="HeadAext6">
    <w:name w:val="Head A ext 6"/>
    <w:basedOn w:val="z-baseHeadA"/>
    <w:next w:val="HeadA6"/>
    <w:uiPriority w:val="86"/>
    <w:rsid w:val="00D31E22"/>
    <w:pPr>
      <w:ind w:left="4320"/>
    </w:pPr>
  </w:style>
  <w:style w:type="paragraph" w:customStyle="1" w:styleId="HeadA7">
    <w:name w:val="Head A 7"/>
    <w:basedOn w:val="z-baseHeadA"/>
    <w:uiPriority w:val="85"/>
    <w:rsid w:val="00D31E22"/>
    <w:pPr>
      <w:numPr>
        <w:ilvl w:val="6"/>
        <w:numId w:val="4"/>
      </w:numPr>
    </w:pPr>
  </w:style>
  <w:style w:type="paragraph" w:customStyle="1" w:styleId="HeadAext7">
    <w:name w:val="Head A ext 7"/>
    <w:basedOn w:val="z-baseHeadA"/>
    <w:next w:val="HeadA7"/>
    <w:uiPriority w:val="86"/>
    <w:rsid w:val="00D31E22"/>
    <w:pPr>
      <w:ind w:left="5040"/>
    </w:pPr>
  </w:style>
  <w:style w:type="paragraph" w:customStyle="1" w:styleId="HeadA8">
    <w:name w:val="Head A 8"/>
    <w:basedOn w:val="z-baseHeadA"/>
    <w:uiPriority w:val="85"/>
    <w:rsid w:val="00D31E22"/>
    <w:pPr>
      <w:numPr>
        <w:ilvl w:val="7"/>
        <w:numId w:val="4"/>
      </w:numPr>
    </w:pPr>
  </w:style>
  <w:style w:type="paragraph" w:customStyle="1" w:styleId="HeadAext8">
    <w:name w:val="Head A ext 8"/>
    <w:basedOn w:val="z-baseHeadA"/>
    <w:next w:val="HeadA8"/>
    <w:uiPriority w:val="86"/>
    <w:rsid w:val="00D31E22"/>
    <w:pPr>
      <w:ind w:left="5760"/>
    </w:pPr>
  </w:style>
  <w:style w:type="paragraph" w:customStyle="1" w:styleId="HeadA9">
    <w:name w:val="Head A 9"/>
    <w:basedOn w:val="z-baseHeadA"/>
    <w:uiPriority w:val="85"/>
    <w:rsid w:val="00D31E22"/>
    <w:pPr>
      <w:numPr>
        <w:ilvl w:val="8"/>
        <w:numId w:val="4"/>
      </w:numPr>
    </w:pPr>
  </w:style>
  <w:style w:type="paragraph" w:customStyle="1" w:styleId="HeadAext9">
    <w:name w:val="Head A ext 9"/>
    <w:basedOn w:val="z-baseHeadA"/>
    <w:next w:val="HeadA9"/>
    <w:uiPriority w:val="86"/>
    <w:rsid w:val="00D31E22"/>
    <w:pPr>
      <w:ind w:left="6480"/>
    </w:pPr>
  </w:style>
  <w:style w:type="numbering" w:customStyle="1" w:styleId="z-listHeadB">
    <w:name w:val="z-list Head B"/>
    <w:basedOn w:val="NoList"/>
    <w:rsid w:val="003D2E42"/>
    <w:pPr>
      <w:numPr>
        <w:numId w:val="5"/>
      </w:numPr>
    </w:pPr>
  </w:style>
  <w:style w:type="paragraph" w:customStyle="1" w:styleId="z-baseHeadB">
    <w:name w:val="z-base Head B"/>
    <w:rsid w:val="003D2E42"/>
    <w:pPr>
      <w:spacing w:before="220" w:after="0" w:line="240" w:lineRule="auto"/>
      <w:jc w:val="both"/>
    </w:pPr>
    <w:rPr>
      <w:rFonts w:cstheme="minorHAnsi"/>
      <w:color w:val="000000" w:themeColor="text1"/>
    </w:rPr>
  </w:style>
  <w:style w:type="paragraph" w:customStyle="1" w:styleId="HeadB1">
    <w:name w:val="Head B 1"/>
    <w:basedOn w:val="z-baseHeadB"/>
    <w:uiPriority w:val="87"/>
    <w:rsid w:val="003D2E42"/>
    <w:pPr>
      <w:numPr>
        <w:numId w:val="5"/>
      </w:numPr>
    </w:pPr>
  </w:style>
  <w:style w:type="paragraph" w:customStyle="1" w:styleId="HeadBext1">
    <w:name w:val="Head B ext 1"/>
    <w:basedOn w:val="z-baseHeadB"/>
    <w:next w:val="HeadB1"/>
    <w:uiPriority w:val="88"/>
    <w:rsid w:val="003D2E42"/>
    <w:pPr>
      <w:ind w:left="720"/>
    </w:pPr>
  </w:style>
  <w:style w:type="paragraph" w:customStyle="1" w:styleId="HeadB2">
    <w:name w:val="Head B 2"/>
    <w:basedOn w:val="z-baseHeadB"/>
    <w:uiPriority w:val="87"/>
    <w:rsid w:val="003D2E42"/>
    <w:pPr>
      <w:numPr>
        <w:ilvl w:val="1"/>
        <w:numId w:val="5"/>
      </w:numPr>
    </w:pPr>
  </w:style>
  <w:style w:type="paragraph" w:customStyle="1" w:styleId="HeadBext2">
    <w:name w:val="Head B ext 2"/>
    <w:basedOn w:val="z-baseHeadB"/>
    <w:next w:val="HeadB2"/>
    <w:uiPriority w:val="88"/>
    <w:rsid w:val="003D2E42"/>
    <w:pPr>
      <w:ind w:left="1440"/>
    </w:pPr>
  </w:style>
  <w:style w:type="paragraph" w:customStyle="1" w:styleId="HeadB3">
    <w:name w:val="Head B 3"/>
    <w:basedOn w:val="z-baseHeadB"/>
    <w:uiPriority w:val="87"/>
    <w:rsid w:val="003D2E42"/>
    <w:pPr>
      <w:numPr>
        <w:ilvl w:val="2"/>
        <w:numId w:val="5"/>
      </w:numPr>
    </w:pPr>
  </w:style>
  <w:style w:type="paragraph" w:customStyle="1" w:styleId="HeadBext3">
    <w:name w:val="Head B ext 3"/>
    <w:basedOn w:val="z-baseHeadB"/>
    <w:next w:val="HeadB3"/>
    <w:uiPriority w:val="88"/>
    <w:rsid w:val="003D2E42"/>
    <w:pPr>
      <w:ind w:left="2160"/>
    </w:pPr>
  </w:style>
  <w:style w:type="paragraph" w:customStyle="1" w:styleId="HeadB4">
    <w:name w:val="Head B 4"/>
    <w:basedOn w:val="z-baseHeadB"/>
    <w:uiPriority w:val="87"/>
    <w:rsid w:val="003D2E42"/>
    <w:pPr>
      <w:numPr>
        <w:ilvl w:val="3"/>
        <w:numId w:val="5"/>
      </w:numPr>
    </w:pPr>
  </w:style>
  <w:style w:type="paragraph" w:customStyle="1" w:styleId="HeadBext4">
    <w:name w:val="Head B ext 4"/>
    <w:basedOn w:val="z-baseHeadB"/>
    <w:next w:val="HeadB4"/>
    <w:uiPriority w:val="88"/>
    <w:rsid w:val="003D2E42"/>
    <w:pPr>
      <w:ind w:left="2880"/>
    </w:pPr>
  </w:style>
  <w:style w:type="paragraph" w:customStyle="1" w:styleId="HeadB5">
    <w:name w:val="Head B 5"/>
    <w:basedOn w:val="z-baseHeadB"/>
    <w:uiPriority w:val="87"/>
    <w:rsid w:val="003D2E42"/>
    <w:pPr>
      <w:numPr>
        <w:ilvl w:val="4"/>
        <w:numId w:val="5"/>
      </w:numPr>
    </w:pPr>
  </w:style>
  <w:style w:type="paragraph" w:customStyle="1" w:styleId="HeadBext5">
    <w:name w:val="Head B ext 5"/>
    <w:basedOn w:val="z-baseHeadB"/>
    <w:next w:val="HeadB5"/>
    <w:uiPriority w:val="88"/>
    <w:rsid w:val="003D2E42"/>
    <w:pPr>
      <w:ind w:left="3600"/>
    </w:pPr>
  </w:style>
  <w:style w:type="paragraph" w:customStyle="1" w:styleId="HeadB6">
    <w:name w:val="Head B 6"/>
    <w:basedOn w:val="z-baseHeadB"/>
    <w:uiPriority w:val="87"/>
    <w:rsid w:val="003D2E42"/>
    <w:pPr>
      <w:numPr>
        <w:ilvl w:val="5"/>
        <w:numId w:val="5"/>
      </w:numPr>
    </w:pPr>
  </w:style>
  <w:style w:type="paragraph" w:customStyle="1" w:styleId="HeadBext6">
    <w:name w:val="Head B ext 6"/>
    <w:basedOn w:val="z-baseHeadB"/>
    <w:next w:val="HeadB6"/>
    <w:uiPriority w:val="88"/>
    <w:rsid w:val="003D2E42"/>
    <w:pPr>
      <w:ind w:left="4320"/>
    </w:pPr>
  </w:style>
  <w:style w:type="paragraph" w:customStyle="1" w:styleId="HeadB7">
    <w:name w:val="Head B 7"/>
    <w:basedOn w:val="z-baseHeadB"/>
    <w:uiPriority w:val="87"/>
    <w:rsid w:val="003D2E42"/>
    <w:pPr>
      <w:numPr>
        <w:ilvl w:val="6"/>
        <w:numId w:val="5"/>
      </w:numPr>
    </w:pPr>
  </w:style>
  <w:style w:type="paragraph" w:customStyle="1" w:styleId="HeadBext7">
    <w:name w:val="Head B ext 7"/>
    <w:basedOn w:val="z-baseHeadB"/>
    <w:next w:val="HeadB7"/>
    <w:uiPriority w:val="88"/>
    <w:rsid w:val="003D2E42"/>
    <w:pPr>
      <w:ind w:left="5040"/>
    </w:pPr>
  </w:style>
  <w:style w:type="paragraph" w:customStyle="1" w:styleId="HeadB8">
    <w:name w:val="Head B 8"/>
    <w:basedOn w:val="z-baseHeadB"/>
    <w:uiPriority w:val="87"/>
    <w:rsid w:val="003D2E42"/>
    <w:pPr>
      <w:numPr>
        <w:ilvl w:val="7"/>
        <w:numId w:val="5"/>
      </w:numPr>
    </w:pPr>
  </w:style>
  <w:style w:type="paragraph" w:customStyle="1" w:styleId="HeadBext8">
    <w:name w:val="Head B ext 8"/>
    <w:basedOn w:val="z-baseHeadB"/>
    <w:next w:val="HeadB8"/>
    <w:uiPriority w:val="88"/>
    <w:rsid w:val="003D2E42"/>
    <w:pPr>
      <w:ind w:left="5760"/>
    </w:pPr>
  </w:style>
  <w:style w:type="paragraph" w:customStyle="1" w:styleId="HeadB9">
    <w:name w:val="Head B 9"/>
    <w:basedOn w:val="z-baseHeadB"/>
    <w:uiPriority w:val="87"/>
    <w:rsid w:val="003D2E42"/>
    <w:pPr>
      <w:numPr>
        <w:ilvl w:val="8"/>
        <w:numId w:val="5"/>
      </w:numPr>
    </w:pPr>
  </w:style>
  <w:style w:type="paragraph" w:customStyle="1" w:styleId="HeadBext9">
    <w:name w:val="Head B ext 9"/>
    <w:basedOn w:val="z-baseHeadB"/>
    <w:next w:val="HeadB9"/>
    <w:uiPriority w:val="88"/>
    <w:rsid w:val="003D2E42"/>
    <w:pPr>
      <w:ind w:left="6480"/>
    </w:pPr>
  </w:style>
  <w:style w:type="numbering" w:customStyle="1" w:styleId="z-listHeadC">
    <w:name w:val="z-list Head C"/>
    <w:basedOn w:val="NoList"/>
    <w:rsid w:val="00D7191B"/>
    <w:pPr>
      <w:numPr>
        <w:numId w:val="6"/>
      </w:numPr>
    </w:pPr>
  </w:style>
  <w:style w:type="paragraph" w:customStyle="1" w:styleId="z-baseHeadC">
    <w:name w:val="z-base Head C"/>
    <w:rsid w:val="00D7191B"/>
    <w:pPr>
      <w:spacing w:before="220" w:after="0" w:line="240" w:lineRule="auto"/>
      <w:jc w:val="both"/>
    </w:pPr>
    <w:rPr>
      <w:rFonts w:cstheme="minorHAnsi"/>
      <w:color w:val="000000" w:themeColor="text1"/>
    </w:rPr>
  </w:style>
  <w:style w:type="paragraph" w:customStyle="1" w:styleId="HeadC1">
    <w:name w:val="Head C 1"/>
    <w:basedOn w:val="z-baseHeadC"/>
    <w:uiPriority w:val="89"/>
    <w:rsid w:val="00D7191B"/>
    <w:pPr>
      <w:numPr>
        <w:numId w:val="6"/>
      </w:numPr>
    </w:pPr>
  </w:style>
  <w:style w:type="paragraph" w:customStyle="1" w:styleId="HeadCext1">
    <w:name w:val="Head C ext 1"/>
    <w:basedOn w:val="z-baseHeadC"/>
    <w:next w:val="HeadC1"/>
    <w:uiPriority w:val="90"/>
    <w:rsid w:val="00D7191B"/>
    <w:pPr>
      <w:ind w:left="720"/>
    </w:pPr>
  </w:style>
  <w:style w:type="paragraph" w:customStyle="1" w:styleId="HeadC2">
    <w:name w:val="Head C 2"/>
    <w:basedOn w:val="z-baseHeadC"/>
    <w:uiPriority w:val="89"/>
    <w:rsid w:val="00D7191B"/>
    <w:pPr>
      <w:numPr>
        <w:ilvl w:val="1"/>
        <w:numId w:val="6"/>
      </w:numPr>
    </w:pPr>
  </w:style>
  <w:style w:type="paragraph" w:customStyle="1" w:styleId="HeadCext2">
    <w:name w:val="Head C ext 2"/>
    <w:basedOn w:val="z-baseHeadC"/>
    <w:next w:val="HeadC2"/>
    <w:uiPriority w:val="90"/>
    <w:rsid w:val="00D7191B"/>
    <w:pPr>
      <w:ind w:left="1440"/>
    </w:pPr>
  </w:style>
  <w:style w:type="paragraph" w:customStyle="1" w:styleId="HeadC3">
    <w:name w:val="Head C 3"/>
    <w:basedOn w:val="z-baseHeadC"/>
    <w:uiPriority w:val="89"/>
    <w:rsid w:val="00D7191B"/>
    <w:pPr>
      <w:numPr>
        <w:ilvl w:val="2"/>
        <w:numId w:val="6"/>
      </w:numPr>
    </w:pPr>
  </w:style>
  <w:style w:type="paragraph" w:customStyle="1" w:styleId="HeadCext3">
    <w:name w:val="Head C ext 3"/>
    <w:basedOn w:val="z-baseHeadC"/>
    <w:next w:val="HeadC3"/>
    <w:uiPriority w:val="90"/>
    <w:rsid w:val="00D7191B"/>
    <w:pPr>
      <w:ind w:left="2160"/>
    </w:pPr>
  </w:style>
  <w:style w:type="paragraph" w:customStyle="1" w:styleId="HeadC4">
    <w:name w:val="Head C 4"/>
    <w:basedOn w:val="z-baseHeadC"/>
    <w:uiPriority w:val="89"/>
    <w:rsid w:val="00D7191B"/>
    <w:pPr>
      <w:numPr>
        <w:ilvl w:val="3"/>
        <w:numId w:val="6"/>
      </w:numPr>
    </w:pPr>
  </w:style>
  <w:style w:type="paragraph" w:customStyle="1" w:styleId="HeadCext4">
    <w:name w:val="Head C ext 4"/>
    <w:basedOn w:val="z-baseHeadC"/>
    <w:next w:val="HeadC4"/>
    <w:uiPriority w:val="90"/>
    <w:rsid w:val="00D7191B"/>
    <w:pPr>
      <w:ind w:left="2880"/>
    </w:pPr>
  </w:style>
  <w:style w:type="paragraph" w:customStyle="1" w:styleId="HeadC5">
    <w:name w:val="Head C 5"/>
    <w:basedOn w:val="z-baseHeadC"/>
    <w:uiPriority w:val="89"/>
    <w:rsid w:val="00D7191B"/>
    <w:pPr>
      <w:numPr>
        <w:ilvl w:val="4"/>
        <w:numId w:val="6"/>
      </w:numPr>
    </w:pPr>
  </w:style>
  <w:style w:type="paragraph" w:customStyle="1" w:styleId="HeadCext5">
    <w:name w:val="Head C ext 5"/>
    <w:basedOn w:val="z-baseHeadC"/>
    <w:next w:val="HeadC5"/>
    <w:uiPriority w:val="90"/>
    <w:rsid w:val="00D7191B"/>
    <w:pPr>
      <w:ind w:left="3600"/>
    </w:pPr>
  </w:style>
  <w:style w:type="paragraph" w:customStyle="1" w:styleId="HeadC6">
    <w:name w:val="Head C 6"/>
    <w:basedOn w:val="z-baseHeadC"/>
    <w:uiPriority w:val="89"/>
    <w:rsid w:val="00D7191B"/>
    <w:pPr>
      <w:numPr>
        <w:ilvl w:val="5"/>
        <w:numId w:val="6"/>
      </w:numPr>
    </w:pPr>
  </w:style>
  <w:style w:type="paragraph" w:customStyle="1" w:styleId="HeadCext6">
    <w:name w:val="Head C ext 6"/>
    <w:basedOn w:val="z-baseHeadC"/>
    <w:next w:val="HeadC6"/>
    <w:uiPriority w:val="90"/>
    <w:rsid w:val="00D7191B"/>
    <w:pPr>
      <w:ind w:left="4320"/>
    </w:pPr>
  </w:style>
  <w:style w:type="paragraph" w:customStyle="1" w:styleId="HeadC7">
    <w:name w:val="Head C 7"/>
    <w:basedOn w:val="z-baseHeadC"/>
    <w:uiPriority w:val="89"/>
    <w:rsid w:val="00D7191B"/>
    <w:pPr>
      <w:numPr>
        <w:ilvl w:val="6"/>
        <w:numId w:val="6"/>
      </w:numPr>
    </w:pPr>
  </w:style>
  <w:style w:type="paragraph" w:customStyle="1" w:styleId="HeadCext7">
    <w:name w:val="Head C ext 7"/>
    <w:basedOn w:val="z-baseHeadC"/>
    <w:next w:val="HeadC7"/>
    <w:uiPriority w:val="90"/>
    <w:rsid w:val="00D7191B"/>
    <w:pPr>
      <w:ind w:left="5040"/>
    </w:pPr>
  </w:style>
  <w:style w:type="paragraph" w:customStyle="1" w:styleId="HeadC8">
    <w:name w:val="Head C 8"/>
    <w:basedOn w:val="z-baseHeadC"/>
    <w:uiPriority w:val="89"/>
    <w:rsid w:val="00D7191B"/>
    <w:pPr>
      <w:numPr>
        <w:ilvl w:val="7"/>
        <w:numId w:val="6"/>
      </w:numPr>
    </w:pPr>
  </w:style>
  <w:style w:type="paragraph" w:customStyle="1" w:styleId="HeadCext8">
    <w:name w:val="Head C ext 8"/>
    <w:basedOn w:val="z-baseHeadC"/>
    <w:next w:val="HeadC8"/>
    <w:uiPriority w:val="90"/>
    <w:rsid w:val="00D7191B"/>
    <w:pPr>
      <w:ind w:left="5760"/>
    </w:pPr>
  </w:style>
  <w:style w:type="paragraph" w:customStyle="1" w:styleId="HeadC9">
    <w:name w:val="Head C 9"/>
    <w:basedOn w:val="z-baseHeadC"/>
    <w:uiPriority w:val="89"/>
    <w:rsid w:val="00D7191B"/>
    <w:pPr>
      <w:numPr>
        <w:ilvl w:val="8"/>
        <w:numId w:val="6"/>
      </w:numPr>
    </w:pPr>
  </w:style>
  <w:style w:type="paragraph" w:customStyle="1" w:styleId="HeadCext9">
    <w:name w:val="Head C ext 9"/>
    <w:basedOn w:val="z-baseHeadC"/>
    <w:next w:val="HeadC9"/>
    <w:uiPriority w:val="90"/>
    <w:rsid w:val="00D7191B"/>
    <w:pPr>
      <w:ind w:left="6480"/>
    </w:pPr>
  </w:style>
  <w:style w:type="numbering" w:customStyle="1" w:styleId="z-listHeadD">
    <w:name w:val="z-list Head D"/>
    <w:basedOn w:val="NoList"/>
    <w:rsid w:val="00513D4E"/>
    <w:pPr>
      <w:numPr>
        <w:numId w:val="7"/>
      </w:numPr>
    </w:pPr>
  </w:style>
  <w:style w:type="paragraph" w:customStyle="1" w:styleId="z-baseHeadD">
    <w:name w:val="z-base Head D"/>
    <w:rsid w:val="00513D4E"/>
    <w:pPr>
      <w:spacing w:before="220" w:after="0" w:line="240" w:lineRule="auto"/>
      <w:jc w:val="both"/>
    </w:pPr>
    <w:rPr>
      <w:rFonts w:cstheme="minorHAnsi"/>
      <w:color w:val="000000" w:themeColor="text1"/>
    </w:rPr>
  </w:style>
  <w:style w:type="paragraph" w:customStyle="1" w:styleId="HeadD1">
    <w:name w:val="Head D 1"/>
    <w:basedOn w:val="z-baseHeadD"/>
    <w:uiPriority w:val="91"/>
    <w:rsid w:val="00513D4E"/>
    <w:pPr>
      <w:numPr>
        <w:numId w:val="7"/>
      </w:numPr>
    </w:pPr>
  </w:style>
  <w:style w:type="paragraph" w:customStyle="1" w:styleId="HeadDext1">
    <w:name w:val="Head D ext 1"/>
    <w:basedOn w:val="z-baseHeadD"/>
    <w:next w:val="HeadD1"/>
    <w:uiPriority w:val="92"/>
    <w:rsid w:val="00513D4E"/>
    <w:pPr>
      <w:ind w:left="720"/>
    </w:pPr>
  </w:style>
  <w:style w:type="paragraph" w:customStyle="1" w:styleId="HeadD2">
    <w:name w:val="Head D 2"/>
    <w:basedOn w:val="z-baseHeadD"/>
    <w:uiPriority w:val="91"/>
    <w:rsid w:val="00513D4E"/>
    <w:pPr>
      <w:numPr>
        <w:ilvl w:val="1"/>
        <w:numId w:val="7"/>
      </w:numPr>
    </w:pPr>
  </w:style>
  <w:style w:type="paragraph" w:customStyle="1" w:styleId="HeadDext2">
    <w:name w:val="Head D ext 2"/>
    <w:basedOn w:val="z-baseHeadD"/>
    <w:next w:val="HeadD2"/>
    <w:uiPriority w:val="92"/>
    <w:rsid w:val="00513D4E"/>
    <w:pPr>
      <w:ind w:left="1440"/>
    </w:pPr>
  </w:style>
  <w:style w:type="paragraph" w:customStyle="1" w:styleId="HeadD3">
    <w:name w:val="Head D 3"/>
    <w:basedOn w:val="z-baseHeadD"/>
    <w:uiPriority w:val="91"/>
    <w:rsid w:val="00513D4E"/>
    <w:pPr>
      <w:numPr>
        <w:ilvl w:val="2"/>
        <w:numId w:val="7"/>
      </w:numPr>
    </w:pPr>
  </w:style>
  <w:style w:type="paragraph" w:customStyle="1" w:styleId="HeadDext3">
    <w:name w:val="Head D ext 3"/>
    <w:basedOn w:val="z-baseHeadD"/>
    <w:next w:val="HeadD3"/>
    <w:uiPriority w:val="92"/>
    <w:rsid w:val="00513D4E"/>
    <w:pPr>
      <w:ind w:left="2160"/>
    </w:pPr>
  </w:style>
  <w:style w:type="paragraph" w:customStyle="1" w:styleId="HeadD4">
    <w:name w:val="Head D 4"/>
    <w:basedOn w:val="z-baseHeadD"/>
    <w:uiPriority w:val="91"/>
    <w:rsid w:val="00513D4E"/>
    <w:pPr>
      <w:numPr>
        <w:ilvl w:val="3"/>
        <w:numId w:val="7"/>
      </w:numPr>
    </w:pPr>
  </w:style>
  <w:style w:type="paragraph" w:customStyle="1" w:styleId="HeadDext4">
    <w:name w:val="Head D ext 4"/>
    <w:basedOn w:val="z-baseHeadD"/>
    <w:next w:val="HeadD4"/>
    <w:uiPriority w:val="92"/>
    <w:rsid w:val="00513D4E"/>
    <w:pPr>
      <w:ind w:left="2880"/>
    </w:pPr>
  </w:style>
  <w:style w:type="paragraph" w:customStyle="1" w:styleId="HeadD5">
    <w:name w:val="Head D 5"/>
    <w:basedOn w:val="z-baseHeadD"/>
    <w:uiPriority w:val="91"/>
    <w:rsid w:val="00513D4E"/>
    <w:pPr>
      <w:numPr>
        <w:ilvl w:val="4"/>
        <w:numId w:val="7"/>
      </w:numPr>
    </w:pPr>
  </w:style>
  <w:style w:type="paragraph" w:customStyle="1" w:styleId="HeadDext5">
    <w:name w:val="Head D ext 5"/>
    <w:basedOn w:val="z-baseHeadD"/>
    <w:next w:val="HeadD5"/>
    <w:uiPriority w:val="92"/>
    <w:rsid w:val="00513D4E"/>
    <w:pPr>
      <w:ind w:left="3600"/>
    </w:pPr>
  </w:style>
  <w:style w:type="paragraph" w:customStyle="1" w:styleId="HeadD6">
    <w:name w:val="Head D 6"/>
    <w:basedOn w:val="z-baseHeadD"/>
    <w:uiPriority w:val="91"/>
    <w:rsid w:val="00513D4E"/>
    <w:pPr>
      <w:numPr>
        <w:ilvl w:val="5"/>
        <w:numId w:val="7"/>
      </w:numPr>
    </w:pPr>
  </w:style>
  <w:style w:type="paragraph" w:customStyle="1" w:styleId="HeadDext6">
    <w:name w:val="Head D ext 6"/>
    <w:basedOn w:val="z-baseHeadD"/>
    <w:next w:val="HeadD6"/>
    <w:uiPriority w:val="92"/>
    <w:rsid w:val="00513D4E"/>
    <w:pPr>
      <w:ind w:left="4320"/>
    </w:pPr>
  </w:style>
  <w:style w:type="paragraph" w:customStyle="1" w:styleId="HeadD7">
    <w:name w:val="Head D 7"/>
    <w:basedOn w:val="z-baseHeadD"/>
    <w:uiPriority w:val="91"/>
    <w:rsid w:val="00513D4E"/>
    <w:pPr>
      <w:numPr>
        <w:ilvl w:val="6"/>
        <w:numId w:val="7"/>
      </w:numPr>
    </w:pPr>
  </w:style>
  <w:style w:type="paragraph" w:customStyle="1" w:styleId="HeadDext7">
    <w:name w:val="Head D ext 7"/>
    <w:basedOn w:val="z-baseHeadD"/>
    <w:next w:val="HeadD7"/>
    <w:uiPriority w:val="92"/>
    <w:rsid w:val="00513D4E"/>
    <w:pPr>
      <w:ind w:left="5040"/>
    </w:pPr>
  </w:style>
  <w:style w:type="paragraph" w:customStyle="1" w:styleId="HeadD8">
    <w:name w:val="Head D 8"/>
    <w:basedOn w:val="z-baseHeadD"/>
    <w:uiPriority w:val="91"/>
    <w:rsid w:val="00513D4E"/>
    <w:pPr>
      <w:numPr>
        <w:ilvl w:val="7"/>
        <w:numId w:val="7"/>
      </w:numPr>
    </w:pPr>
  </w:style>
  <w:style w:type="paragraph" w:customStyle="1" w:styleId="HeadDext8">
    <w:name w:val="Head D ext 8"/>
    <w:basedOn w:val="z-baseHeadD"/>
    <w:next w:val="HeadD8"/>
    <w:uiPriority w:val="92"/>
    <w:rsid w:val="00513D4E"/>
    <w:pPr>
      <w:ind w:left="5760"/>
    </w:pPr>
  </w:style>
  <w:style w:type="paragraph" w:customStyle="1" w:styleId="HeadD9">
    <w:name w:val="Head D 9"/>
    <w:basedOn w:val="z-baseHeadD"/>
    <w:uiPriority w:val="91"/>
    <w:rsid w:val="00513D4E"/>
    <w:pPr>
      <w:numPr>
        <w:ilvl w:val="8"/>
        <w:numId w:val="7"/>
      </w:numPr>
    </w:pPr>
  </w:style>
  <w:style w:type="paragraph" w:customStyle="1" w:styleId="HeadDext9">
    <w:name w:val="Head D ext 9"/>
    <w:basedOn w:val="z-baseHeadD"/>
    <w:next w:val="HeadD9"/>
    <w:uiPriority w:val="92"/>
    <w:rsid w:val="00513D4E"/>
    <w:pPr>
      <w:ind w:left="6480"/>
    </w:pPr>
  </w:style>
  <w:style w:type="numbering" w:customStyle="1" w:styleId="z-listHeadE">
    <w:name w:val="z-list Head E"/>
    <w:basedOn w:val="NoList"/>
    <w:rsid w:val="00944F78"/>
    <w:pPr>
      <w:numPr>
        <w:numId w:val="8"/>
      </w:numPr>
    </w:pPr>
  </w:style>
  <w:style w:type="paragraph" w:customStyle="1" w:styleId="z-baseHeadE">
    <w:name w:val="z-base Head E"/>
    <w:rsid w:val="00944F78"/>
    <w:pPr>
      <w:spacing w:before="220" w:after="0" w:line="240" w:lineRule="auto"/>
      <w:jc w:val="both"/>
    </w:pPr>
    <w:rPr>
      <w:rFonts w:cstheme="minorHAnsi"/>
      <w:color w:val="000000" w:themeColor="text1"/>
    </w:rPr>
  </w:style>
  <w:style w:type="paragraph" w:customStyle="1" w:styleId="HeadE1">
    <w:name w:val="Head E 1"/>
    <w:basedOn w:val="z-baseHeadE"/>
    <w:uiPriority w:val="93"/>
    <w:rsid w:val="00944F78"/>
    <w:pPr>
      <w:numPr>
        <w:numId w:val="8"/>
      </w:numPr>
    </w:pPr>
  </w:style>
  <w:style w:type="paragraph" w:customStyle="1" w:styleId="HeadEext1">
    <w:name w:val="Head E ext 1"/>
    <w:basedOn w:val="z-baseHeadE"/>
    <w:next w:val="HeadE1"/>
    <w:uiPriority w:val="94"/>
    <w:rsid w:val="00944F78"/>
    <w:pPr>
      <w:ind w:left="720"/>
    </w:pPr>
  </w:style>
  <w:style w:type="paragraph" w:customStyle="1" w:styleId="HeadE2">
    <w:name w:val="Head E 2"/>
    <w:basedOn w:val="z-baseHeadE"/>
    <w:uiPriority w:val="93"/>
    <w:rsid w:val="00944F78"/>
    <w:pPr>
      <w:numPr>
        <w:ilvl w:val="1"/>
        <w:numId w:val="8"/>
      </w:numPr>
    </w:pPr>
  </w:style>
  <w:style w:type="paragraph" w:customStyle="1" w:styleId="HeadEext2">
    <w:name w:val="Head E ext 2"/>
    <w:basedOn w:val="z-baseHeadE"/>
    <w:next w:val="HeadE2"/>
    <w:uiPriority w:val="94"/>
    <w:rsid w:val="00944F78"/>
    <w:pPr>
      <w:ind w:left="1440"/>
    </w:pPr>
  </w:style>
  <w:style w:type="paragraph" w:customStyle="1" w:styleId="HeadE3">
    <w:name w:val="Head E 3"/>
    <w:basedOn w:val="z-baseHeadE"/>
    <w:uiPriority w:val="93"/>
    <w:rsid w:val="00944F78"/>
    <w:pPr>
      <w:numPr>
        <w:ilvl w:val="2"/>
        <w:numId w:val="8"/>
      </w:numPr>
    </w:pPr>
  </w:style>
  <w:style w:type="paragraph" w:customStyle="1" w:styleId="HeadEext3">
    <w:name w:val="Head E ext 3"/>
    <w:basedOn w:val="z-baseHeadE"/>
    <w:next w:val="HeadE3"/>
    <w:uiPriority w:val="94"/>
    <w:rsid w:val="00944F78"/>
    <w:pPr>
      <w:ind w:left="2160"/>
    </w:pPr>
  </w:style>
  <w:style w:type="paragraph" w:customStyle="1" w:styleId="HeadE4">
    <w:name w:val="Head E 4"/>
    <w:basedOn w:val="z-baseHeadE"/>
    <w:uiPriority w:val="93"/>
    <w:rsid w:val="00944F78"/>
    <w:pPr>
      <w:numPr>
        <w:ilvl w:val="3"/>
        <w:numId w:val="8"/>
      </w:numPr>
    </w:pPr>
  </w:style>
  <w:style w:type="paragraph" w:customStyle="1" w:styleId="HeadEext4">
    <w:name w:val="Head E ext 4"/>
    <w:basedOn w:val="z-baseHeadE"/>
    <w:next w:val="HeadE4"/>
    <w:uiPriority w:val="94"/>
    <w:rsid w:val="00944F78"/>
    <w:pPr>
      <w:ind w:left="2880"/>
    </w:pPr>
  </w:style>
  <w:style w:type="paragraph" w:customStyle="1" w:styleId="HeadE5">
    <w:name w:val="Head E 5"/>
    <w:basedOn w:val="z-baseHeadE"/>
    <w:uiPriority w:val="93"/>
    <w:rsid w:val="00944F78"/>
    <w:pPr>
      <w:numPr>
        <w:ilvl w:val="4"/>
        <w:numId w:val="8"/>
      </w:numPr>
    </w:pPr>
  </w:style>
  <w:style w:type="paragraph" w:customStyle="1" w:styleId="HeadEext5">
    <w:name w:val="Head E ext 5"/>
    <w:basedOn w:val="z-baseHeadE"/>
    <w:next w:val="HeadE5"/>
    <w:uiPriority w:val="94"/>
    <w:rsid w:val="00944F78"/>
    <w:pPr>
      <w:ind w:left="3600"/>
    </w:pPr>
  </w:style>
  <w:style w:type="paragraph" w:customStyle="1" w:styleId="HeadE6">
    <w:name w:val="Head E 6"/>
    <w:basedOn w:val="z-baseHeadE"/>
    <w:uiPriority w:val="93"/>
    <w:rsid w:val="00944F78"/>
    <w:pPr>
      <w:numPr>
        <w:ilvl w:val="5"/>
        <w:numId w:val="8"/>
      </w:numPr>
    </w:pPr>
  </w:style>
  <w:style w:type="paragraph" w:customStyle="1" w:styleId="HeadEext6">
    <w:name w:val="Head E ext 6"/>
    <w:basedOn w:val="z-baseHeadE"/>
    <w:next w:val="HeadE6"/>
    <w:uiPriority w:val="94"/>
    <w:rsid w:val="00944F78"/>
    <w:pPr>
      <w:ind w:left="4320"/>
    </w:pPr>
  </w:style>
  <w:style w:type="paragraph" w:customStyle="1" w:styleId="HeadE7">
    <w:name w:val="Head E 7"/>
    <w:basedOn w:val="z-baseHeadE"/>
    <w:uiPriority w:val="93"/>
    <w:rsid w:val="00944F78"/>
    <w:pPr>
      <w:numPr>
        <w:ilvl w:val="6"/>
        <w:numId w:val="8"/>
      </w:numPr>
    </w:pPr>
  </w:style>
  <w:style w:type="paragraph" w:customStyle="1" w:styleId="HeadEext7">
    <w:name w:val="Head E ext 7"/>
    <w:basedOn w:val="z-baseHeadE"/>
    <w:next w:val="HeadE7"/>
    <w:uiPriority w:val="94"/>
    <w:rsid w:val="00944F78"/>
    <w:pPr>
      <w:ind w:left="5040"/>
    </w:pPr>
  </w:style>
  <w:style w:type="paragraph" w:customStyle="1" w:styleId="HeadE8">
    <w:name w:val="Head E 8"/>
    <w:basedOn w:val="z-baseHeadE"/>
    <w:uiPriority w:val="93"/>
    <w:rsid w:val="00944F78"/>
    <w:pPr>
      <w:numPr>
        <w:ilvl w:val="7"/>
        <w:numId w:val="8"/>
      </w:numPr>
    </w:pPr>
  </w:style>
  <w:style w:type="paragraph" w:customStyle="1" w:styleId="HeadEext8">
    <w:name w:val="Head E ext 8"/>
    <w:basedOn w:val="z-baseHeadE"/>
    <w:next w:val="HeadE8"/>
    <w:uiPriority w:val="94"/>
    <w:rsid w:val="00944F78"/>
    <w:pPr>
      <w:ind w:left="5760"/>
    </w:pPr>
  </w:style>
  <w:style w:type="paragraph" w:customStyle="1" w:styleId="HeadE9">
    <w:name w:val="Head E 9"/>
    <w:basedOn w:val="z-baseHeadE"/>
    <w:uiPriority w:val="93"/>
    <w:rsid w:val="00944F78"/>
    <w:pPr>
      <w:numPr>
        <w:ilvl w:val="8"/>
        <w:numId w:val="8"/>
      </w:numPr>
    </w:pPr>
  </w:style>
  <w:style w:type="paragraph" w:customStyle="1" w:styleId="HeadEext9">
    <w:name w:val="Head E ext 9"/>
    <w:basedOn w:val="z-baseHeadE"/>
    <w:next w:val="HeadE9"/>
    <w:uiPriority w:val="94"/>
    <w:rsid w:val="00944F78"/>
    <w:pPr>
      <w:ind w:left="6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9" w:unhideWhenUsed="0" w:qFormat="1"/>
    <w:lsdException w:name="heading 2" w:uiPriority="79" w:qFormat="1"/>
    <w:lsdException w:name="heading 3" w:uiPriority="79" w:qFormat="1"/>
    <w:lsdException w:name="heading 4" w:uiPriority="79"/>
    <w:lsdException w:name="heading 5" w:uiPriority="79"/>
    <w:lsdException w:name="heading 6" w:uiPriority="79"/>
    <w:lsdException w:name="heading 7" w:uiPriority="79"/>
    <w:lsdException w:name="heading 8" w:uiPriority="79"/>
    <w:lsdException w:name="heading 9" w:uiPriority="7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59" w:qFormat="1"/>
    <w:lsdException w:name="Body Text Indent" w:uiPriority="59"/>
    <w:lsdException w:name="Subtitle" w:semiHidden="0" w:uiPriority="11" w:unhideWhenUsed="0" w:qFormat="1"/>
    <w:lsdException w:name="Body Text First Indent" w:uiPriority="59" w:qFormat="1"/>
    <w:lsdException w:name="Body Text First Indent 2" w:uiPriority="59" w:qFormat="1"/>
    <w:lsdException w:name="Body Text 2" w:uiPriority="60" w:qFormat="1"/>
    <w:lsdException w:name="Body Text 3" w:uiPriority="60"/>
    <w:lsdException w:name="Body Text Indent 2" w:uiPriority="59"/>
    <w:lsdException w:name="Body Text Indent 3" w:uiPriority="59"/>
    <w:lsdException w:name="Block Text" w:uiPriority="65"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6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8C38D1"/>
    <w:pPr>
      <w:spacing w:after="0" w:line="240" w:lineRule="auto"/>
    </w:pPr>
    <w:rPr>
      <w:color w:val="000000" w:themeColor="text1"/>
      <w:lang w:val="en-CA"/>
    </w:rPr>
  </w:style>
  <w:style w:type="paragraph" w:styleId="Heading1">
    <w:name w:val="heading 1"/>
    <w:basedOn w:val="z-baseHeading"/>
    <w:link w:val="Heading1Char"/>
    <w:uiPriority w:val="79"/>
    <w:qFormat/>
    <w:rsid w:val="00E12AA9"/>
    <w:pPr>
      <w:numPr>
        <w:numId w:val="2"/>
      </w:numPr>
      <w:outlineLvl w:val="0"/>
    </w:pPr>
  </w:style>
  <w:style w:type="paragraph" w:styleId="Heading2">
    <w:name w:val="heading 2"/>
    <w:basedOn w:val="z-baseHeading"/>
    <w:link w:val="Heading2Char"/>
    <w:uiPriority w:val="79"/>
    <w:unhideWhenUsed/>
    <w:qFormat/>
    <w:rsid w:val="00E12AA9"/>
    <w:pPr>
      <w:numPr>
        <w:ilvl w:val="1"/>
        <w:numId w:val="2"/>
      </w:numPr>
      <w:outlineLvl w:val="1"/>
    </w:pPr>
  </w:style>
  <w:style w:type="paragraph" w:styleId="Heading3">
    <w:name w:val="heading 3"/>
    <w:basedOn w:val="z-baseHeading"/>
    <w:link w:val="Heading3Char"/>
    <w:uiPriority w:val="79"/>
    <w:unhideWhenUsed/>
    <w:qFormat/>
    <w:rsid w:val="00E12AA9"/>
    <w:pPr>
      <w:numPr>
        <w:ilvl w:val="2"/>
        <w:numId w:val="2"/>
      </w:numPr>
      <w:outlineLvl w:val="2"/>
    </w:pPr>
  </w:style>
  <w:style w:type="paragraph" w:styleId="Heading4">
    <w:name w:val="heading 4"/>
    <w:basedOn w:val="z-baseHeading"/>
    <w:link w:val="Heading4Char"/>
    <w:uiPriority w:val="79"/>
    <w:unhideWhenUsed/>
    <w:rsid w:val="00E12AA9"/>
    <w:pPr>
      <w:numPr>
        <w:ilvl w:val="3"/>
        <w:numId w:val="2"/>
      </w:numPr>
      <w:outlineLvl w:val="3"/>
    </w:pPr>
  </w:style>
  <w:style w:type="paragraph" w:styleId="Heading5">
    <w:name w:val="heading 5"/>
    <w:basedOn w:val="z-baseHeading"/>
    <w:link w:val="Heading5Char"/>
    <w:uiPriority w:val="79"/>
    <w:unhideWhenUsed/>
    <w:rsid w:val="00E12AA9"/>
    <w:pPr>
      <w:numPr>
        <w:ilvl w:val="4"/>
        <w:numId w:val="2"/>
      </w:numPr>
      <w:outlineLvl w:val="4"/>
    </w:pPr>
  </w:style>
  <w:style w:type="paragraph" w:styleId="Heading6">
    <w:name w:val="heading 6"/>
    <w:basedOn w:val="z-baseHeading"/>
    <w:link w:val="Heading6Char"/>
    <w:uiPriority w:val="79"/>
    <w:unhideWhenUsed/>
    <w:rsid w:val="00E12AA9"/>
    <w:pPr>
      <w:numPr>
        <w:ilvl w:val="5"/>
        <w:numId w:val="2"/>
      </w:numPr>
      <w:outlineLvl w:val="5"/>
    </w:pPr>
  </w:style>
  <w:style w:type="paragraph" w:styleId="Heading7">
    <w:name w:val="heading 7"/>
    <w:basedOn w:val="z-baseHeading"/>
    <w:link w:val="Heading7Char"/>
    <w:uiPriority w:val="79"/>
    <w:unhideWhenUsed/>
    <w:rsid w:val="00E12AA9"/>
    <w:pPr>
      <w:numPr>
        <w:ilvl w:val="6"/>
        <w:numId w:val="2"/>
      </w:numPr>
      <w:outlineLvl w:val="6"/>
    </w:pPr>
  </w:style>
  <w:style w:type="paragraph" w:styleId="Heading8">
    <w:name w:val="heading 8"/>
    <w:basedOn w:val="z-baseHeading"/>
    <w:link w:val="Heading8Char"/>
    <w:uiPriority w:val="79"/>
    <w:semiHidden/>
    <w:unhideWhenUsed/>
    <w:rsid w:val="00E12AA9"/>
    <w:pPr>
      <w:numPr>
        <w:ilvl w:val="7"/>
        <w:numId w:val="2"/>
      </w:numPr>
      <w:outlineLvl w:val="7"/>
    </w:pPr>
  </w:style>
  <w:style w:type="paragraph" w:styleId="Heading9">
    <w:name w:val="heading 9"/>
    <w:basedOn w:val="z-baseHeading"/>
    <w:link w:val="Heading9Char"/>
    <w:uiPriority w:val="79"/>
    <w:semiHidden/>
    <w:unhideWhenUsed/>
    <w:rsid w:val="00E12AA9"/>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uiPriority w:val="65"/>
    <w:unhideWhenUsed/>
    <w:qFormat/>
    <w:rsid w:val="008C38D1"/>
    <w:pPr>
      <w:keepLines/>
      <w:spacing w:before="220"/>
      <w:ind w:left="1440" w:right="1440"/>
    </w:pPr>
    <w:rPr>
      <w:rFonts w:eastAsiaTheme="minorEastAsia"/>
      <w:iCs/>
    </w:rPr>
  </w:style>
  <w:style w:type="paragraph" w:styleId="BodyText">
    <w:name w:val="Body Text"/>
    <w:basedOn w:val="Normal"/>
    <w:link w:val="BodyTextChar"/>
    <w:uiPriority w:val="59"/>
    <w:unhideWhenUsed/>
    <w:qFormat/>
    <w:rsid w:val="008C38D1"/>
    <w:pPr>
      <w:spacing w:before="220"/>
      <w:jc w:val="both"/>
    </w:pPr>
  </w:style>
  <w:style w:type="character" w:customStyle="1" w:styleId="BodyTextChar">
    <w:name w:val="Body Text Char"/>
    <w:basedOn w:val="DefaultParagraphFont"/>
    <w:link w:val="BodyText"/>
    <w:uiPriority w:val="99"/>
    <w:rsid w:val="008C38D1"/>
    <w:rPr>
      <w:color w:val="000000" w:themeColor="text1"/>
      <w:lang w:val="en-CA"/>
    </w:rPr>
  </w:style>
  <w:style w:type="paragraph" w:styleId="BodyText2">
    <w:name w:val="Body Text 2"/>
    <w:basedOn w:val="Normal"/>
    <w:link w:val="BodyText2Char"/>
    <w:uiPriority w:val="60"/>
    <w:unhideWhenUsed/>
    <w:qFormat/>
    <w:rsid w:val="008C38D1"/>
    <w:pPr>
      <w:spacing w:before="220"/>
      <w:ind w:left="720" w:hanging="720"/>
      <w:jc w:val="both"/>
    </w:pPr>
  </w:style>
  <w:style w:type="character" w:customStyle="1" w:styleId="BodyText2Char">
    <w:name w:val="Body Text 2 Char"/>
    <w:basedOn w:val="DefaultParagraphFont"/>
    <w:link w:val="BodyText2"/>
    <w:uiPriority w:val="99"/>
    <w:rsid w:val="008C38D1"/>
    <w:rPr>
      <w:color w:val="000000" w:themeColor="text1"/>
      <w:lang w:val="en-CA"/>
    </w:rPr>
  </w:style>
  <w:style w:type="paragraph" w:styleId="BodyText3">
    <w:name w:val="Body Text 3"/>
    <w:basedOn w:val="Normal"/>
    <w:link w:val="BodyText3Char"/>
    <w:uiPriority w:val="60"/>
    <w:unhideWhenUsed/>
    <w:rsid w:val="008C38D1"/>
    <w:pPr>
      <w:spacing w:before="220"/>
      <w:ind w:left="1440" w:hanging="1440"/>
      <w:jc w:val="both"/>
    </w:pPr>
    <w:rPr>
      <w:szCs w:val="16"/>
    </w:rPr>
  </w:style>
  <w:style w:type="character" w:customStyle="1" w:styleId="BodyText3Char">
    <w:name w:val="Body Text 3 Char"/>
    <w:basedOn w:val="DefaultParagraphFont"/>
    <w:link w:val="BodyText3"/>
    <w:uiPriority w:val="99"/>
    <w:rsid w:val="008C38D1"/>
    <w:rPr>
      <w:color w:val="000000" w:themeColor="text1"/>
      <w:szCs w:val="16"/>
      <w:lang w:val="en-CA"/>
    </w:rPr>
  </w:style>
  <w:style w:type="paragraph" w:styleId="BodyTextFirstIndent">
    <w:name w:val="Body Text First Indent"/>
    <w:basedOn w:val="Normal"/>
    <w:link w:val="BodyTextFirstIndentChar"/>
    <w:uiPriority w:val="59"/>
    <w:unhideWhenUsed/>
    <w:qFormat/>
    <w:rsid w:val="008C38D1"/>
    <w:pPr>
      <w:spacing w:before="220"/>
      <w:ind w:firstLine="720"/>
      <w:jc w:val="both"/>
    </w:pPr>
  </w:style>
  <w:style w:type="character" w:customStyle="1" w:styleId="BodyTextFirstIndentChar">
    <w:name w:val="Body Text First Indent Char"/>
    <w:basedOn w:val="BodyTextChar"/>
    <w:link w:val="BodyTextFirstIndent"/>
    <w:uiPriority w:val="59"/>
    <w:rsid w:val="008C38D1"/>
    <w:rPr>
      <w:color w:val="000000" w:themeColor="text1"/>
      <w:lang w:val="en-CA"/>
    </w:rPr>
  </w:style>
  <w:style w:type="paragraph" w:styleId="BodyTextIndent">
    <w:name w:val="Body Text Indent"/>
    <w:basedOn w:val="Normal"/>
    <w:link w:val="BodyTextIndentChar"/>
    <w:uiPriority w:val="59"/>
    <w:unhideWhenUsed/>
    <w:rsid w:val="008C38D1"/>
    <w:pPr>
      <w:spacing w:before="220"/>
      <w:ind w:left="720"/>
      <w:jc w:val="both"/>
    </w:pPr>
  </w:style>
  <w:style w:type="character" w:customStyle="1" w:styleId="BodyTextIndentChar">
    <w:name w:val="Body Text Indent Char"/>
    <w:basedOn w:val="DefaultParagraphFont"/>
    <w:link w:val="BodyTextIndent"/>
    <w:uiPriority w:val="99"/>
    <w:rsid w:val="008C38D1"/>
    <w:rPr>
      <w:color w:val="000000" w:themeColor="text1"/>
      <w:lang w:val="en-CA"/>
    </w:rPr>
  </w:style>
  <w:style w:type="paragraph" w:styleId="BodyTextFirstIndent2">
    <w:name w:val="Body Text First Indent 2"/>
    <w:basedOn w:val="Normal"/>
    <w:link w:val="BodyTextFirstIndent2Char"/>
    <w:uiPriority w:val="59"/>
    <w:unhideWhenUsed/>
    <w:qFormat/>
    <w:rsid w:val="008C38D1"/>
    <w:pPr>
      <w:spacing w:before="220"/>
      <w:ind w:firstLine="1440"/>
      <w:jc w:val="both"/>
    </w:pPr>
  </w:style>
  <w:style w:type="character" w:customStyle="1" w:styleId="BodyTextFirstIndent2Char">
    <w:name w:val="Body Text First Indent 2 Char"/>
    <w:basedOn w:val="BodyTextIndentChar"/>
    <w:link w:val="BodyTextFirstIndent2"/>
    <w:uiPriority w:val="59"/>
    <w:rsid w:val="008C38D1"/>
    <w:rPr>
      <w:color w:val="000000" w:themeColor="text1"/>
      <w:lang w:val="en-CA"/>
    </w:rPr>
  </w:style>
  <w:style w:type="paragraph" w:styleId="BodyTextIndent2">
    <w:name w:val="Body Text Indent 2"/>
    <w:basedOn w:val="Normal"/>
    <w:link w:val="BodyTextIndent2Char"/>
    <w:uiPriority w:val="59"/>
    <w:unhideWhenUsed/>
    <w:rsid w:val="008C38D1"/>
    <w:pPr>
      <w:spacing w:before="220"/>
      <w:ind w:left="1440"/>
      <w:jc w:val="both"/>
    </w:pPr>
  </w:style>
  <w:style w:type="character" w:customStyle="1" w:styleId="BodyTextIndent2Char">
    <w:name w:val="Body Text Indent 2 Char"/>
    <w:basedOn w:val="DefaultParagraphFont"/>
    <w:link w:val="BodyTextIndent2"/>
    <w:uiPriority w:val="99"/>
    <w:rsid w:val="008C38D1"/>
    <w:rPr>
      <w:color w:val="000000" w:themeColor="text1"/>
      <w:lang w:val="en-CA"/>
    </w:rPr>
  </w:style>
  <w:style w:type="paragraph" w:styleId="BodyTextIndent3">
    <w:name w:val="Body Text Indent 3"/>
    <w:basedOn w:val="Normal"/>
    <w:link w:val="BodyTextIndent3Char"/>
    <w:uiPriority w:val="59"/>
    <w:unhideWhenUsed/>
    <w:rsid w:val="008C38D1"/>
    <w:pPr>
      <w:spacing w:before="220"/>
      <w:ind w:left="2160"/>
      <w:jc w:val="both"/>
    </w:pPr>
    <w:rPr>
      <w:szCs w:val="16"/>
    </w:rPr>
  </w:style>
  <w:style w:type="character" w:customStyle="1" w:styleId="BodyTextIndent3Char">
    <w:name w:val="Body Text Indent 3 Char"/>
    <w:basedOn w:val="DefaultParagraphFont"/>
    <w:link w:val="BodyTextIndent3"/>
    <w:uiPriority w:val="99"/>
    <w:rsid w:val="008C38D1"/>
    <w:rPr>
      <w:color w:val="000000" w:themeColor="text1"/>
      <w:szCs w:val="16"/>
      <w:lang w:val="en-CA"/>
    </w:rPr>
  </w:style>
  <w:style w:type="paragraph" w:styleId="EndnoteText">
    <w:name w:val="endnote text"/>
    <w:basedOn w:val="Normal"/>
    <w:next w:val="EndnoteTextExt"/>
    <w:link w:val="EndnoteTextChar"/>
    <w:uiPriority w:val="99"/>
    <w:unhideWhenUsed/>
    <w:rsid w:val="008C38D1"/>
    <w:pPr>
      <w:ind w:left="720" w:hanging="720"/>
      <w:jc w:val="both"/>
    </w:pPr>
    <w:rPr>
      <w:sz w:val="20"/>
      <w:szCs w:val="20"/>
    </w:rPr>
  </w:style>
  <w:style w:type="character" w:customStyle="1" w:styleId="EndnoteTextChar">
    <w:name w:val="Endnote Text Char"/>
    <w:basedOn w:val="DefaultParagraphFont"/>
    <w:link w:val="EndnoteText"/>
    <w:uiPriority w:val="99"/>
    <w:rsid w:val="008C38D1"/>
    <w:rPr>
      <w:color w:val="000000" w:themeColor="text1"/>
      <w:sz w:val="20"/>
      <w:szCs w:val="20"/>
      <w:lang w:val="en-CA"/>
    </w:rPr>
  </w:style>
  <w:style w:type="paragraph" w:customStyle="1" w:styleId="EndnoteTextExt">
    <w:name w:val="Endnote Text Ext"/>
    <w:basedOn w:val="EndnoteText"/>
    <w:link w:val="EndnoteTextExtChar"/>
    <w:uiPriority w:val="99"/>
    <w:rsid w:val="008C38D1"/>
    <w:pPr>
      <w:spacing w:before="220"/>
      <w:ind w:firstLine="0"/>
    </w:pPr>
  </w:style>
  <w:style w:type="character" w:customStyle="1" w:styleId="EndnoteTextExtChar">
    <w:name w:val="Endnote Text Ext Char"/>
    <w:basedOn w:val="EndnoteTextChar"/>
    <w:link w:val="EndnoteTextExt"/>
    <w:rsid w:val="008C38D1"/>
    <w:rPr>
      <w:color w:val="000000" w:themeColor="text1"/>
      <w:sz w:val="20"/>
      <w:szCs w:val="20"/>
      <w:lang w:val="en-CA"/>
    </w:rPr>
  </w:style>
  <w:style w:type="paragraph" w:customStyle="1" w:styleId="FixedBodyText">
    <w:name w:val="Fixed Body Text"/>
    <w:basedOn w:val="Normal"/>
    <w:link w:val="FixedBodyTextChar"/>
    <w:uiPriority w:val="67"/>
    <w:rsid w:val="008C38D1"/>
    <w:pPr>
      <w:spacing w:before="220"/>
      <w:jc w:val="both"/>
    </w:pPr>
  </w:style>
  <w:style w:type="character" w:customStyle="1" w:styleId="FixedBodyTextChar">
    <w:name w:val="Fixed Body Text Char"/>
    <w:basedOn w:val="DefaultParagraphFont"/>
    <w:link w:val="FixedBodyText"/>
    <w:rsid w:val="008C38D1"/>
    <w:rPr>
      <w:color w:val="000000" w:themeColor="text1"/>
      <w:lang w:val="en-CA"/>
    </w:rPr>
  </w:style>
  <w:style w:type="paragraph" w:styleId="Footer">
    <w:name w:val="footer"/>
    <w:basedOn w:val="Normal"/>
    <w:link w:val="FooterChar"/>
    <w:uiPriority w:val="99"/>
    <w:unhideWhenUsed/>
    <w:rsid w:val="008C38D1"/>
    <w:pPr>
      <w:tabs>
        <w:tab w:val="center" w:pos="4680"/>
        <w:tab w:val="right" w:pos="9360"/>
      </w:tabs>
    </w:pPr>
    <w:rPr>
      <w:sz w:val="16"/>
    </w:rPr>
  </w:style>
  <w:style w:type="character" w:customStyle="1" w:styleId="FooterChar">
    <w:name w:val="Footer Char"/>
    <w:basedOn w:val="DefaultParagraphFont"/>
    <w:link w:val="Footer"/>
    <w:uiPriority w:val="99"/>
    <w:rsid w:val="008C38D1"/>
    <w:rPr>
      <w:color w:val="000000" w:themeColor="text1"/>
      <w:sz w:val="16"/>
      <w:lang w:val="en-CA"/>
    </w:rPr>
  </w:style>
  <w:style w:type="paragraph" w:styleId="FootnoteText">
    <w:name w:val="footnote text"/>
    <w:basedOn w:val="Normal"/>
    <w:next w:val="FootnoteTextExt"/>
    <w:link w:val="FootnoteTextChar"/>
    <w:uiPriority w:val="99"/>
    <w:unhideWhenUsed/>
    <w:rsid w:val="008C38D1"/>
    <w:pPr>
      <w:ind w:left="360" w:hanging="360"/>
      <w:jc w:val="both"/>
    </w:pPr>
    <w:rPr>
      <w:sz w:val="20"/>
      <w:szCs w:val="20"/>
    </w:rPr>
  </w:style>
  <w:style w:type="character" w:customStyle="1" w:styleId="FootnoteTextChar">
    <w:name w:val="Footnote Text Char"/>
    <w:basedOn w:val="DefaultParagraphFont"/>
    <w:link w:val="FootnoteText"/>
    <w:uiPriority w:val="99"/>
    <w:rsid w:val="008C38D1"/>
    <w:rPr>
      <w:color w:val="000000" w:themeColor="text1"/>
      <w:sz w:val="20"/>
      <w:szCs w:val="20"/>
      <w:lang w:val="en-CA"/>
    </w:rPr>
  </w:style>
  <w:style w:type="paragraph" w:customStyle="1" w:styleId="FootnoteTextExt">
    <w:name w:val="Footnote Text Ext"/>
    <w:basedOn w:val="FootnoteText"/>
    <w:link w:val="FootnoteTextExtChar"/>
    <w:uiPriority w:val="99"/>
    <w:rsid w:val="008C38D1"/>
    <w:pPr>
      <w:spacing w:before="80"/>
      <w:ind w:firstLine="0"/>
    </w:pPr>
  </w:style>
  <w:style w:type="character" w:customStyle="1" w:styleId="FootnoteTextExtChar">
    <w:name w:val="Footnote Text Ext Char"/>
    <w:basedOn w:val="FootnoteTextChar"/>
    <w:link w:val="FootnoteTextExt"/>
    <w:rsid w:val="008C38D1"/>
    <w:rPr>
      <w:color w:val="000000" w:themeColor="text1"/>
      <w:sz w:val="20"/>
      <w:szCs w:val="20"/>
      <w:lang w:val="en-CA"/>
    </w:rPr>
  </w:style>
  <w:style w:type="paragraph" w:styleId="Header">
    <w:name w:val="header"/>
    <w:basedOn w:val="Normal"/>
    <w:link w:val="HeaderChar"/>
    <w:uiPriority w:val="99"/>
    <w:unhideWhenUsed/>
    <w:rsid w:val="008C38D1"/>
    <w:pPr>
      <w:tabs>
        <w:tab w:val="center" w:pos="4680"/>
        <w:tab w:val="right" w:pos="9360"/>
      </w:tabs>
    </w:pPr>
  </w:style>
  <w:style w:type="character" w:customStyle="1" w:styleId="HeaderChar">
    <w:name w:val="Header Char"/>
    <w:basedOn w:val="DefaultParagraphFont"/>
    <w:link w:val="Header"/>
    <w:uiPriority w:val="99"/>
    <w:rsid w:val="008C38D1"/>
    <w:rPr>
      <w:color w:val="000000" w:themeColor="text1"/>
      <w:lang w:val="en-CA"/>
    </w:rPr>
  </w:style>
  <w:style w:type="paragraph" w:customStyle="1" w:styleId="HiddenComment">
    <w:name w:val="Hidden Comment"/>
    <w:next w:val="Normal"/>
    <w:uiPriority w:val="63"/>
    <w:qFormat/>
    <w:rsid w:val="008C38D1"/>
    <w:pPr>
      <w:spacing w:before="220" w:after="0" w:line="240" w:lineRule="auto"/>
    </w:pPr>
    <w:rPr>
      <w:rFonts w:ascii="Arial" w:hAnsi="Arial"/>
      <w:b/>
      <w:vanish/>
      <w:color w:val="CC0000"/>
      <w:sz w:val="20"/>
      <w:lang w:val="en-CA"/>
    </w:rPr>
  </w:style>
  <w:style w:type="paragraph" w:styleId="Index1">
    <w:name w:val="index 1"/>
    <w:basedOn w:val="Normal"/>
    <w:next w:val="Normal"/>
    <w:autoRedefine/>
    <w:uiPriority w:val="99"/>
    <w:semiHidden/>
    <w:unhideWhenUsed/>
    <w:rsid w:val="001E2481"/>
    <w:pPr>
      <w:ind w:left="220" w:hanging="220"/>
    </w:pPr>
  </w:style>
  <w:style w:type="paragraph" w:styleId="IndexHeading">
    <w:name w:val="index heading"/>
    <w:basedOn w:val="Normal"/>
    <w:next w:val="Normal"/>
    <w:uiPriority w:val="99"/>
    <w:unhideWhenUsed/>
    <w:rsid w:val="008C38D1"/>
    <w:pPr>
      <w:keepNext/>
      <w:spacing w:before="220"/>
      <w:jc w:val="center"/>
    </w:pPr>
    <w:rPr>
      <w:rFonts w:asciiTheme="majorHAnsi" w:eastAsiaTheme="majorEastAsia" w:hAnsiTheme="majorHAnsi" w:cstheme="majorBidi"/>
      <w:b/>
      <w:bCs/>
      <w:color w:val="7E97AD" w:themeColor="accent1"/>
    </w:rPr>
  </w:style>
  <w:style w:type="paragraph" w:styleId="Quote">
    <w:name w:val="Quote"/>
    <w:basedOn w:val="Normal"/>
    <w:link w:val="QuoteChar"/>
    <w:uiPriority w:val="64"/>
    <w:qFormat/>
    <w:rsid w:val="008C38D1"/>
    <w:pPr>
      <w:spacing w:before="220"/>
      <w:ind w:left="1440" w:right="1440"/>
      <w:jc w:val="both"/>
    </w:pPr>
    <w:rPr>
      <w:i/>
      <w:iCs/>
    </w:rPr>
  </w:style>
  <w:style w:type="character" w:customStyle="1" w:styleId="QuoteChar">
    <w:name w:val="Quote Char"/>
    <w:basedOn w:val="DefaultParagraphFont"/>
    <w:link w:val="Quote"/>
    <w:uiPriority w:val="29"/>
    <w:rsid w:val="008C38D1"/>
    <w:rPr>
      <w:i/>
      <w:iCs/>
      <w:color w:val="000000" w:themeColor="text1"/>
      <w:lang w:val="en-CA"/>
    </w:rPr>
  </w:style>
  <w:style w:type="paragraph" w:styleId="Subtitle">
    <w:name w:val="Subtitle"/>
    <w:basedOn w:val="Normal"/>
    <w:next w:val="BodyText"/>
    <w:link w:val="SubtitleChar"/>
    <w:uiPriority w:val="11"/>
    <w:qFormat/>
    <w:rsid w:val="0014618D"/>
    <w:pPr>
      <w:keepNext/>
      <w:numPr>
        <w:ilvl w:val="1"/>
      </w:numPr>
      <w:spacing w:before="220"/>
    </w:pPr>
    <w:rPr>
      <w:rFonts w:asciiTheme="majorHAnsi" w:eastAsiaTheme="majorEastAsia" w:hAnsiTheme="majorHAnsi" w:cstheme="majorBidi"/>
      <w:b/>
      <w:iCs/>
      <w:color w:val="7E97AD" w:themeColor="accent1"/>
      <w:szCs w:val="24"/>
    </w:rPr>
  </w:style>
  <w:style w:type="character" w:customStyle="1" w:styleId="SubtitleChar">
    <w:name w:val="Subtitle Char"/>
    <w:basedOn w:val="DefaultParagraphFont"/>
    <w:link w:val="Subtitle"/>
    <w:uiPriority w:val="11"/>
    <w:rsid w:val="0014618D"/>
    <w:rPr>
      <w:rFonts w:asciiTheme="majorHAnsi" w:eastAsiaTheme="majorEastAsia" w:hAnsiTheme="majorHAnsi" w:cstheme="majorBidi"/>
      <w:b/>
      <w:iCs/>
      <w:color w:val="7E97AD" w:themeColor="accent1"/>
      <w:szCs w:val="24"/>
      <w:lang w:val="en-CA"/>
    </w:rPr>
  </w:style>
  <w:style w:type="paragraph" w:styleId="Title">
    <w:name w:val="Title"/>
    <w:basedOn w:val="Normal"/>
    <w:next w:val="Normal"/>
    <w:link w:val="TitleChar"/>
    <w:uiPriority w:val="10"/>
    <w:qFormat/>
    <w:rsid w:val="008C38D1"/>
    <w:pPr>
      <w:keepNext/>
      <w:spacing w:before="220"/>
      <w:jc w:val="center"/>
    </w:pPr>
    <w:rPr>
      <w:rFonts w:asciiTheme="majorHAnsi" w:eastAsiaTheme="majorEastAsia" w:hAnsiTheme="majorHAnsi" w:cstheme="majorBidi"/>
      <w:b/>
      <w:color w:val="577188" w:themeColor="accent1" w:themeShade="BF"/>
      <w:szCs w:val="52"/>
    </w:rPr>
  </w:style>
  <w:style w:type="character" w:customStyle="1" w:styleId="TitleChar">
    <w:name w:val="Title Char"/>
    <w:basedOn w:val="DefaultParagraphFont"/>
    <w:link w:val="Title"/>
    <w:uiPriority w:val="10"/>
    <w:rsid w:val="008C38D1"/>
    <w:rPr>
      <w:rFonts w:asciiTheme="majorHAnsi" w:eastAsiaTheme="majorEastAsia" w:hAnsiTheme="majorHAnsi" w:cstheme="majorBidi"/>
      <w:b/>
      <w:color w:val="577188" w:themeColor="accent1" w:themeShade="BF"/>
      <w:szCs w:val="52"/>
      <w:lang w:val="en-CA"/>
    </w:rPr>
  </w:style>
  <w:style w:type="paragraph" w:styleId="TOAHeading">
    <w:name w:val="toa heading"/>
    <w:basedOn w:val="Normal"/>
    <w:next w:val="Normal"/>
    <w:uiPriority w:val="99"/>
    <w:unhideWhenUsed/>
    <w:rsid w:val="008C38D1"/>
    <w:pPr>
      <w:keepNext/>
      <w:spacing w:before="220"/>
      <w:jc w:val="center"/>
    </w:pPr>
    <w:rPr>
      <w:rFonts w:asciiTheme="majorHAnsi" w:eastAsiaTheme="majorEastAsia" w:hAnsiTheme="majorHAnsi" w:cstheme="majorBidi"/>
      <w:b/>
      <w:bCs/>
      <w:color w:val="7E97AD" w:themeColor="accent1"/>
      <w:szCs w:val="24"/>
    </w:rPr>
  </w:style>
  <w:style w:type="paragraph" w:styleId="TOC1">
    <w:name w:val="toc 1"/>
    <w:basedOn w:val="Normal"/>
    <w:next w:val="Normal"/>
    <w:autoRedefine/>
    <w:uiPriority w:val="39"/>
    <w:unhideWhenUsed/>
    <w:rsid w:val="008C38D1"/>
    <w:pPr>
      <w:tabs>
        <w:tab w:val="right" w:leader="dot" w:pos="9360"/>
      </w:tabs>
      <w:ind w:left="720" w:hanging="720"/>
    </w:pPr>
  </w:style>
  <w:style w:type="paragraph" w:styleId="TOC2">
    <w:name w:val="toc 2"/>
    <w:basedOn w:val="Normal"/>
    <w:next w:val="Normal"/>
    <w:autoRedefine/>
    <w:uiPriority w:val="39"/>
    <w:unhideWhenUsed/>
    <w:rsid w:val="008C38D1"/>
    <w:pPr>
      <w:tabs>
        <w:tab w:val="right" w:leader="dot" w:pos="9360"/>
      </w:tabs>
      <w:ind w:left="1584" w:hanging="864"/>
    </w:pPr>
  </w:style>
  <w:style w:type="paragraph" w:styleId="TOC3">
    <w:name w:val="toc 3"/>
    <w:basedOn w:val="Normal"/>
    <w:next w:val="Normal"/>
    <w:autoRedefine/>
    <w:uiPriority w:val="39"/>
    <w:unhideWhenUsed/>
    <w:rsid w:val="008C38D1"/>
    <w:pPr>
      <w:tabs>
        <w:tab w:val="right" w:leader="dot" w:pos="9360"/>
      </w:tabs>
      <w:ind w:left="2304" w:hanging="720"/>
    </w:pPr>
  </w:style>
  <w:style w:type="character" w:customStyle="1" w:styleId="Heading1Char">
    <w:name w:val="Heading 1 Char"/>
    <w:basedOn w:val="DefaultParagraphFont"/>
    <w:link w:val="Heading1"/>
    <w:uiPriority w:val="9"/>
    <w:rsid w:val="001E2481"/>
    <w:rPr>
      <w:rFonts w:cstheme="minorHAnsi"/>
      <w:color w:val="000000" w:themeColor="text1"/>
      <w:lang w:val="en-CA"/>
    </w:rPr>
  </w:style>
  <w:style w:type="paragraph" w:styleId="TOCHeading">
    <w:name w:val="TOC Heading"/>
    <w:basedOn w:val="Normal"/>
    <w:next w:val="Normal"/>
    <w:uiPriority w:val="99"/>
    <w:unhideWhenUsed/>
    <w:rsid w:val="008C38D1"/>
    <w:pPr>
      <w:keepNext/>
      <w:spacing w:before="220"/>
      <w:jc w:val="center"/>
    </w:pPr>
    <w:rPr>
      <w:b/>
      <w:color w:val="7E97AD" w:themeColor="accent1"/>
    </w:rPr>
  </w:style>
  <w:style w:type="paragraph" w:customStyle="1" w:styleId="x-firmdocflag-22">
    <w:name w:val="x-firmdocflag-22"/>
    <w:basedOn w:val="Normal"/>
    <w:uiPriority w:val="99"/>
    <w:rsid w:val="008C38D1"/>
    <w:rPr>
      <w:dstrike/>
      <w:spacing w:val="100"/>
    </w:rPr>
  </w:style>
  <w:style w:type="character" w:customStyle="1" w:styleId="Heading2Char">
    <w:name w:val="Heading 2 Char"/>
    <w:basedOn w:val="DefaultParagraphFont"/>
    <w:link w:val="Heading2"/>
    <w:uiPriority w:val="9"/>
    <w:rsid w:val="001E2481"/>
    <w:rPr>
      <w:rFonts w:cstheme="minorHAnsi"/>
      <w:color w:val="000000" w:themeColor="text1"/>
      <w:lang w:val="en-CA"/>
    </w:rPr>
  </w:style>
  <w:style w:type="character" w:customStyle="1" w:styleId="Heading3Char">
    <w:name w:val="Heading 3 Char"/>
    <w:basedOn w:val="DefaultParagraphFont"/>
    <w:link w:val="Heading3"/>
    <w:uiPriority w:val="9"/>
    <w:rsid w:val="001E2481"/>
    <w:rPr>
      <w:rFonts w:cstheme="minorHAnsi"/>
      <w:color w:val="000000" w:themeColor="text1"/>
      <w:lang w:val="en-CA"/>
    </w:rPr>
  </w:style>
  <w:style w:type="character" w:customStyle="1" w:styleId="Heading4Char">
    <w:name w:val="Heading 4 Char"/>
    <w:basedOn w:val="DefaultParagraphFont"/>
    <w:link w:val="Heading4"/>
    <w:uiPriority w:val="9"/>
    <w:rsid w:val="001E2481"/>
    <w:rPr>
      <w:rFonts w:cstheme="minorHAnsi"/>
      <w:color w:val="000000" w:themeColor="text1"/>
      <w:lang w:val="en-CA"/>
    </w:rPr>
  </w:style>
  <w:style w:type="character" w:customStyle="1" w:styleId="Heading5Char">
    <w:name w:val="Heading 5 Char"/>
    <w:basedOn w:val="DefaultParagraphFont"/>
    <w:link w:val="Heading5"/>
    <w:uiPriority w:val="9"/>
    <w:rsid w:val="001E2481"/>
    <w:rPr>
      <w:rFonts w:cstheme="minorHAnsi"/>
      <w:color w:val="000000" w:themeColor="text1"/>
      <w:lang w:val="en-CA"/>
    </w:rPr>
  </w:style>
  <w:style w:type="character" w:customStyle="1" w:styleId="Heading6Char">
    <w:name w:val="Heading 6 Char"/>
    <w:basedOn w:val="DefaultParagraphFont"/>
    <w:link w:val="Heading6"/>
    <w:uiPriority w:val="9"/>
    <w:rsid w:val="001E2481"/>
    <w:rPr>
      <w:rFonts w:cstheme="minorHAnsi"/>
      <w:color w:val="000000" w:themeColor="text1"/>
      <w:lang w:val="en-CA"/>
    </w:rPr>
  </w:style>
  <w:style w:type="character" w:customStyle="1" w:styleId="Heading7Char">
    <w:name w:val="Heading 7 Char"/>
    <w:basedOn w:val="DefaultParagraphFont"/>
    <w:link w:val="Heading7"/>
    <w:uiPriority w:val="9"/>
    <w:rsid w:val="001E2481"/>
    <w:rPr>
      <w:rFonts w:cstheme="minorHAnsi"/>
      <w:color w:val="000000" w:themeColor="text1"/>
      <w:lang w:val="en-CA"/>
    </w:rPr>
  </w:style>
  <w:style w:type="character" w:customStyle="1" w:styleId="Heading8Char">
    <w:name w:val="Heading 8 Char"/>
    <w:basedOn w:val="DefaultParagraphFont"/>
    <w:link w:val="Heading8"/>
    <w:uiPriority w:val="9"/>
    <w:semiHidden/>
    <w:rsid w:val="001E2481"/>
    <w:rPr>
      <w:rFonts w:cstheme="minorHAnsi"/>
      <w:color w:val="000000" w:themeColor="text1"/>
      <w:lang w:val="en-CA"/>
    </w:rPr>
  </w:style>
  <w:style w:type="character" w:customStyle="1" w:styleId="Heading9Char">
    <w:name w:val="Heading 9 Char"/>
    <w:basedOn w:val="DefaultParagraphFont"/>
    <w:link w:val="Heading9"/>
    <w:uiPriority w:val="9"/>
    <w:semiHidden/>
    <w:rsid w:val="001E2481"/>
    <w:rPr>
      <w:rFonts w:cstheme="minorHAnsi"/>
      <w:color w:val="000000" w:themeColor="text1"/>
      <w:lang w:val="en-CA"/>
    </w:rPr>
  </w:style>
  <w:style w:type="character" w:styleId="Emphasis">
    <w:name w:val="Emphasis"/>
    <w:basedOn w:val="DefaultParagraphFont"/>
    <w:uiPriority w:val="20"/>
    <w:rsid w:val="001E2481"/>
    <w:rPr>
      <w:i/>
      <w:iCs/>
    </w:rPr>
  </w:style>
  <w:style w:type="character" w:styleId="Strong">
    <w:name w:val="Strong"/>
    <w:basedOn w:val="DefaultParagraphFont"/>
    <w:uiPriority w:val="22"/>
    <w:rsid w:val="001E2481"/>
    <w:rPr>
      <w:b/>
      <w:bCs/>
    </w:rPr>
  </w:style>
  <w:style w:type="paragraph" w:styleId="NoSpacing">
    <w:name w:val="No Spacing"/>
    <w:uiPriority w:val="1"/>
    <w:rsid w:val="001E2481"/>
    <w:pPr>
      <w:spacing w:after="0" w:line="240" w:lineRule="auto"/>
    </w:pPr>
    <w:rPr>
      <w:color w:val="000000" w:themeColor="text1"/>
    </w:rPr>
  </w:style>
  <w:style w:type="character" w:styleId="IntenseEmphasis">
    <w:name w:val="Intense Emphasis"/>
    <w:basedOn w:val="DefaultParagraphFont"/>
    <w:uiPriority w:val="21"/>
    <w:rsid w:val="001E2481"/>
    <w:rPr>
      <w:b/>
      <w:bCs/>
      <w:i/>
      <w:iCs/>
      <w:color w:val="7E97AD" w:themeColor="accent1"/>
    </w:rPr>
  </w:style>
  <w:style w:type="character" w:styleId="SubtleEmphasis">
    <w:name w:val="Subtle Emphasis"/>
    <w:basedOn w:val="DefaultParagraphFont"/>
    <w:uiPriority w:val="19"/>
    <w:rsid w:val="001E2481"/>
    <w:rPr>
      <w:i/>
      <w:iCs/>
      <w:color w:val="808080" w:themeColor="text1" w:themeTint="7F"/>
    </w:rPr>
  </w:style>
  <w:style w:type="paragraph" w:styleId="IntenseQuote">
    <w:name w:val="Intense Quote"/>
    <w:basedOn w:val="Normal"/>
    <w:next w:val="Normal"/>
    <w:link w:val="IntenseQuoteChar"/>
    <w:uiPriority w:val="30"/>
    <w:rsid w:val="001E2481"/>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rsid w:val="001E2481"/>
    <w:rPr>
      <w:b/>
      <w:bCs/>
      <w:i/>
      <w:iCs/>
      <w:color w:val="7E97AD" w:themeColor="accent1"/>
    </w:rPr>
  </w:style>
  <w:style w:type="character" w:styleId="BookTitle">
    <w:name w:val="Book Title"/>
    <w:basedOn w:val="DefaultParagraphFont"/>
    <w:uiPriority w:val="33"/>
    <w:rsid w:val="001E2481"/>
    <w:rPr>
      <w:b/>
      <w:bCs/>
      <w:smallCaps/>
      <w:spacing w:val="5"/>
    </w:rPr>
  </w:style>
  <w:style w:type="paragraph" w:styleId="ListParagraph">
    <w:name w:val="List Paragraph"/>
    <w:basedOn w:val="Normal"/>
    <w:uiPriority w:val="34"/>
    <w:rsid w:val="001E2481"/>
    <w:pPr>
      <w:ind w:left="720"/>
      <w:contextualSpacing/>
    </w:pPr>
  </w:style>
  <w:style w:type="character" w:styleId="IntenseReference">
    <w:name w:val="Intense Reference"/>
    <w:basedOn w:val="DefaultParagraphFont"/>
    <w:uiPriority w:val="32"/>
    <w:rsid w:val="001E2481"/>
    <w:rPr>
      <w:b/>
      <w:bCs/>
      <w:smallCaps/>
      <w:color w:val="CC8E60" w:themeColor="accent2"/>
      <w:spacing w:val="5"/>
      <w:u w:val="single"/>
    </w:rPr>
  </w:style>
  <w:style w:type="character" w:styleId="SubtleReference">
    <w:name w:val="Subtle Reference"/>
    <w:basedOn w:val="DefaultParagraphFont"/>
    <w:uiPriority w:val="31"/>
    <w:rsid w:val="001E2481"/>
    <w:rPr>
      <w:smallCaps/>
      <w:color w:val="CC8E60" w:themeColor="accent2"/>
      <w:u w:val="single"/>
    </w:rPr>
  </w:style>
  <w:style w:type="table" w:styleId="TableGrid">
    <w:name w:val="Table Grid"/>
    <w:basedOn w:val="TableNormal"/>
    <w:uiPriority w:val="59"/>
    <w:rsid w:val="0015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listBullet">
    <w:name w:val="z-list Bullet"/>
    <w:basedOn w:val="NoList"/>
    <w:rsid w:val="008E6EE5"/>
    <w:pPr>
      <w:numPr>
        <w:numId w:val="1"/>
      </w:numPr>
    </w:pPr>
  </w:style>
  <w:style w:type="paragraph" w:customStyle="1" w:styleId="z-baseBullet">
    <w:name w:val="z-base Bullet"/>
    <w:rsid w:val="008E6EE5"/>
    <w:pPr>
      <w:spacing w:before="220" w:after="0" w:line="240" w:lineRule="auto"/>
      <w:jc w:val="both"/>
    </w:pPr>
    <w:rPr>
      <w:rFonts w:cstheme="minorHAnsi"/>
      <w:color w:val="000000" w:themeColor="text1"/>
    </w:rPr>
  </w:style>
  <w:style w:type="paragraph" w:customStyle="1" w:styleId="Bullet1">
    <w:name w:val="Bullet 1"/>
    <w:basedOn w:val="z-baseBullet"/>
    <w:uiPriority w:val="83"/>
    <w:qFormat/>
    <w:rsid w:val="008E6EE5"/>
    <w:pPr>
      <w:numPr>
        <w:numId w:val="1"/>
      </w:numPr>
    </w:pPr>
  </w:style>
  <w:style w:type="paragraph" w:customStyle="1" w:styleId="Bulletext1">
    <w:name w:val="Bullet ext 1"/>
    <w:basedOn w:val="z-baseBullet"/>
    <w:next w:val="Bullet1"/>
    <w:uiPriority w:val="84"/>
    <w:qFormat/>
    <w:rsid w:val="008E6EE5"/>
    <w:pPr>
      <w:ind w:left="720"/>
    </w:pPr>
  </w:style>
  <w:style w:type="paragraph" w:customStyle="1" w:styleId="Bullet2">
    <w:name w:val="Bullet 2"/>
    <w:basedOn w:val="z-baseBullet"/>
    <w:uiPriority w:val="83"/>
    <w:qFormat/>
    <w:rsid w:val="008E6EE5"/>
    <w:pPr>
      <w:numPr>
        <w:ilvl w:val="1"/>
        <w:numId w:val="1"/>
      </w:numPr>
    </w:pPr>
  </w:style>
  <w:style w:type="paragraph" w:customStyle="1" w:styleId="Bulletext2">
    <w:name w:val="Bullet ext 2"/>
    <w:basedOn w:val="z-baseBullet"/>
    <w:next w:val="Bullet2"/>
    <w:uiPriority w:val="84"/>
    <w:qFormat/>
    <w:rsid w:val="008E6EE5"/>
    <w:pPr>
      <w:ind w:left="1440"/>
    </w:pPr>
  </w:style>
  <w:style w:type="paragraph" w:customStyle="1" w:styleId="Bullet3">
    <w:name w:val="Bullet 3"/>
    <w:basedOn w:val="z-baseBullet"/>
    <w:uiPriority w:val="83"/>
    <w:rsid w:val="008E6EE5"/>
    <w:pPr>
      <w:numPr>
        <w:ilvl w:val="2"/>
        <w:numId w:val="1"/>
      </w:numPr>
    </w:pPr>
  </w:style>
  <w:style w:type="paragraph" w:customStyle="1" w:styleId="Bulletext3">
    <w:name w:val="Bullet ext 3"/>
    <w:basedOn w:val="z-baseBullet"/>
    <w:next w:val="Bullet3"/>
    <w:uiPriority w:val="84"/>
    <w:rsid w:val="008E6EE5"/>
    <w:pPr>
      <w:ind w:left="2160"/>
    </w:pPr>
  </w:style>
  <w:style w:type="paragraph" w:customStyle="1" w:styleId="Bullet4">
    <w:name w:val="Bullet 4"/>
    <w:basedOn w:val="z-baseBullet"/>
    <w:uiPriority w:val="83"/>
    <w:rsid w:val="008E6EE5"/>
    <w:pPr>
      <w:numPr>
        <w:ilvl w:val="3"/>
        <w:numId w:val="1"/>
      </w:numPr>
    </w:pPr>
  </w:style>
  <w:style w:type="paragraph" w:customStyle="1" w:styleId="Bulletext4">
    <w:name w:val="Bullet ext 4"/>
    <w:basedOn w:val="z-baseBullet"/>
    <w:next w:val="Bullet4"/>
    <w:uiPriority w:val="84"/>
    <w:rsid w:val="008E6EE5"/>
    <w:pPr>
      <w:ind w:left="2880"/>
    </w:pPr>
  </w:style>
  <w:style w:type="paragraph" w:customStyle="1" w:styleId="Bullet5">
    <w:name w:val="Bullet 5"/>
    <w:basedOn w:val="z-baseBullet"/>
    <w:uiPriority w:val="83"/>
    <w:rsid w:val="008E6EE5"/>
    <w:pPr>
      <w:numPr>
        <w:ilvl w:val="4"/>
        <w:numId w:val="1"/>
      </w:numPr>
    </w:pPr>
  </w:style>
  <w:style w:type="paragraph" w:customStyle="1" w:styleId="Bulletext5">
    <w:name w:val="Bullet ext 5"/>
    <w:basedOn w:val="z-baseBullet"/>
    <w:next w:val="Bullet5"/>
    <w:uiPriority w:val="84"/>
    <w:rsid w:val="008E6EE5"/>
    <w:pPr>
      <w:ind w:left="3600"/>
    </w:pPr>
  </w:style>
  <w:style w:type="paragraph" w:customStyle="1" w:styleId="Bullet6">
    <w:name w:val="Bullet 6"/>
    <w:basedOn w:val="z-baseBullet"/>
    <w:uiPriority w:val="83"/>
    <w:rsid w:val="008E6EE5"/>
    <w:pPr>
      <w:numPr>
        <w:ilvl w:val="5"/>
        <w:numId w:val="1"/>
      </w:numPr>
    </w:pPr>
  </w:style>
  <w:style w:type="paragraph" w:customStyle="1" w:styleId="Bulletext6">
    <w:name w:val="Bullet ext 6"/>
    <w:basedOn w:val="z-baseBullet"/>
    <w:next w:val="Bullet6"/>
    <w:uiPriority w:val="84"/>
    <w:rsid w:val="008E6EE5"/>
    <w:pPr>
      <w:ind w:left="4320"/>
    </w:pPr>
  </w:style>
  <w:style w:type="paragraph" w:customStyle="1" w:styleId="Bullet7">
    <w:name w:val="Bullet 7"/>
    <w:basedOn w:val="z-baseBullet"/>
    <w:uiPriority w:val="83"/>
    <w:rsid w:val="008E6EE5"/>
    <w:pPr>
      <w:numPr>
        <w:ilvl w:val="6"/>
        <w:numId w:val="1"/>
      </w:numPr>
    </w:pPr>
  </w:style>
  <w:style w:type="paragraph" w:customStyle="1" w:styleId="Bulletext7">
    <w:name w:val="Bullet ext 7"/>
    <w:basedOn w:val="z-baseBullet"/>
    <w:next w:val="Bullet7"/>
    <w:uiPriority w:val="84"/>
    <w:rsid w:val="008E6EE5"/>
    <w:pPr>
      <w:ind w:left="5040"/>
    </w:pPr>
  </w:style>
  <w:style w:type="paragraph" w:customStyle="1" w:styleId="Bullet8">
    <w:name w:val="Bullet 8"/>
    <w:basedOn w:val="z-baseBullet"/>
    <w:uiPriority w:val="83"/>
    <w:rsid w:val="008E6EE5"/>
    <w:pPr>
      <w:numPr>
        <w:ilvl w:val="7"/>
        <w:numId w:val="1"/>
      </w:numPr>
    </w:pPr>
  </w:style>
  <w:style w:type="paragraph" w:customStyle="1" w:styleId="Bulletext8">
    <w:name w:val="Bullet ext 8"/>
    <w:basedOn w:val="z-baseBullet"/>
    <w:next w:val="Bullet8"/>
    <w:uiPriority w:val="84"/>
    <w:rsid w:val="008E6EE5"/>
    <w:pPr>
      <w:ind w:left="5760"/>
    </w:pPr>
  </w:style>
  <w:style w:type="paragraph" w:customStyle="1" w:styleId="Bullet9">
    <w:name w:val="Bullet 9"/>
    <w:basedOn w:val="z-baseBullet"/>
    <w:uiPriority w:val="83"/>
    <w:rsid w:val="008E6EE5"/>
    <w:pPr>
      <w:numPr>
        <w:ilvl w:val="8"/>
        <w:numId w:val="1"/>
      </w:numPr>
    </w:pPr>
  </w:style>
  <w:style w:type="paragraph" w:customStyle="1" w:styleId="Bulletext9">
    <w:name w:val="Bullet ext 9"/>
    <w:basedOn w:val="z-baseBullet"/>
    <w:next w:val="Bullet9"/>
    <w:uiPriority w:val="84"/>
    <w:rsid w:val="008E6EE5"/>
    <w:pPr>
      <w:ind w:left="6480"/>
    </w:pPr>
  </w:style>
  <w:style w:type="numbering" w:customStyle="1" w:styleId="z-listHeading">
    <w:name w:val="z-list Heading"/>
    <w:basedOn w:val="NoList"/>
    <w:rsid w:val="00A62CB3"/>
    <w:pPr>
      <w:numPr>
        <w:numId w:val="2"/>
      </w:numPr>
    </w:pPr>
  </w:style>
  <w:style w:type="paragraph" w:customStyle="1" w:styleId="z-baseHeading">
    <w:name w:val="z-base Heading"/>
    <w:rsid w:val="00A62CB3"/>
    <w:pPr>
      <w:spacing w:before="220" w:after="0" w:line="240" w:lineRule="auto"/>
      <w:jc w:val="both"/>
    </w:pPr>
    <w:rPr>
      <w:rFonts w:cstheme="minorHAnsi"/>
      <w:color w:val="000000" w:themeColor="text1"/>
      <w:lang w:val="en-CA"/>
    </w:rPr>
  </w:style>
  <w:style w:type="paragraph" w:customStyle="1" w:styleId="Headingext1">
    <w:name w:val="Heading ext 1"/>
    <w:basedOn w:val="z-baseHeading"/>
    <w:next w:val="Heading1"/>
    <w:uiPriority w:val="80"/>
    <w:qFormat/>
    <w:rsid w:val="00A62CB3"/>
    <w:pPr>
      <w:ind w:left="720"/>
    </w:pPr>
  </w:style>
  <w:style w:type="paragraph" w:customStyle="1" w:styleId="Headingext2">
    <w:name w:val="Heading ext 2"/>
    <w:basedOn w:val="z-baseHeading"/>
    <w:next w:val="Heading2"/>
    <w:uiPriority w:val="80"/>
    <w:qFormat/>
    <w:rsid w:val="00A62CB3"/>
    <w:pPr>
      <w:ind w:left="1440"/>
    </w:pPr>
  </w:style>
  <w:style w:type="paragraph" w:customStyle="1" w:styleId="Headingext3">
    <w:name w:val="Heading ext 3"/>
    <w:basedOn w:val="z-baseHeading"/>
    <w:next w:val="Heading3"/>
    <w:uiPriority w:val="80"/>
    <w:qFormat/>
    <w:rsid w:val="00A62CB3"/>
    <w:pPr>
      <w:ind w:left="2160"/>
    </w:pPr>
  </w:style>
  <w:style w:type="paragraph" w:customStyle="1" w:styleId="Headingext4">
    <w:name w:val="Heading ext 4"/>
    <w:basedOn w:val="z-baseHeading"/>
    <w:next w:val="Heading4"/>
    <w:uiPriority w:val="80"/>
    <w:rsid w:val="00A62CB3"/>
    <w:pPr>
      <w:ind w:left="2880"/>
    </w:pPr>
  </w:style>
  <w:style w:type="paragraph" w:customStyle="1" w:styleId="Headingext5">
    <w:name w:val="Heading ext 5"/>
    <w:basedOn w:val="z-baseHeading"/>
    <w:next w:val="Heading5"/>
    <w:uiPriority w:val="80"/>
    <w:rsid w:val="00A62CB3"/>
    <w:pPr>
      <w:ind w:left="3600"/>
    </w:pPr>
  </w:style>
  <w:style w:type="paragraph" w:customStyle="1" w:styleId="Headingext6">
    <w:name w:val="Heading ext 6"/>
    <w:basedOn w:val="z-baseHeading"/>
    <w:next w:val="Heading6"/>
    <w:uiPriority w:val="80"/>
    <w:rsid w:val="00A62CB3"/>
    <w:pPr>
      <w:ind w:left="4320"/>
    </w:pPr>
  </w:style>
  <w:style w:type="paragraph" w:customStyle="1" w:styleId="Headingext7">
    <w:name w:val="Heading ext 7"/>
    <w:basedOn w:val="z-baseHeading"/>
    <w:next w:val="Heading7"/>
    <w:uiPriority w:val="80"/>
    <w:rsid w:val="00A62CB3"/>
    <w:pPr>
      <w:ind w:left="5040"/>
    </w:pPr>
  </w:style>
  <w:style w:type="paragraph" w:customStyle="1" w:styleId="Headingext8">
    <w:name w:val="Heading ext 8"/>
    <w:basedOn w:val="z-baseHeading"/>
    <w:next w:val="Heading8"/>
    <w:uiPriority w:val="80"/>
    <w:rsid w:val="00A62CB3"/>
    <w:pPr>
      <w:ind w:left="5760"/>
    </w:pPr>
  </w:style>
  <w:style w:type="paragraph" w:customStyle="1" w:styleId="Headingext9">
    <w:name w:val="Heading ext 9"/>
    <w:basedOn w:val="z-baseHeading"/>
    <w:next w:val="Heading9"/>
    <w:uiPriority w:val="80"/>
    <w:rsid w:val="00A62CB3"/>
    <w:pPr>
      <w:ind w:left="6480"/>
    </w:pPr>
  </w:style>
  <w:style w:type="numbering" w:customStyle="1" w:styleId="z-listPreamble">
    <w:name w:val="z-list Preamble"/>
    <w:basedOn w:val="NoList"/>
    <w:rsid w:val="00E460A9"/>
    <w:pPr>
      <w:numPr>
        <w:numId w:val="3"/>
      </w:numPr>
    </w:pPr>
  </w:style>
  <w:style w:type="paragraph" w:customStyle="1" w:styleId="z-basePreamble">
    <w:name w:val="z-base Preamble"/>
    <w:rsid w:val="00E460A9"/>
    <w:pPr>
      <w:spacing w:before="220" w:after="0" w:line="240" w:lineRule="auto"/>
      <w:jc w:val="both"/>
    </w:pPr>
    <w:rPr>
      <w:rFonts w:cstheme="minorHAnsi"/>
      <w:color w:val="000000" w:themeColor="text1"/>
    </w:rPr>
  </w:style>
  <w:style w:type="paragraph" w:customStyle="1" w:styleId="Preamble1">
    <w:name w:val="Preamble 1"/>
    <w:basedOn w:val="z-basePreamble"/>
    <w:uiPriority w:val="81"/>
    <w:qFormat/>
    <w:rsid w:val="00E460A9"/>
    <w:pPr>
      <w:numPr>
        <w:numId w:val="3"/>
      </w:numPr>
      <w:tabs>
        <w:tab w:val="left" w:pos="1440"/>
      </w:tabs>
    </w:pPr>
  </w:style>
  <w:style w:type="paragraph" w:customStyle="1" w:styleId="Preambleext1">
    <w:name w:val="Preamble ext 1"/>
    <w:basedOn w:val="z-basePreamble"/>
    <w:next w:val="Preamble1"/>
    <w:uiPriority w:val="82"/>
    <w:qFormat/>
    <w:rsid w:val="00E460A9"/>
    <w:pPr>
      <w:ind w:left="720"/>
    </w:pPr>
  </w:style>
  <w:style w:type="paragraph" w:customStyle="1" w:styleId="Preamble2">
    <w:name w:val="Preamble 2"/>
    <w:basedOn w:val="z-basePreamble"/>
    <w:uiPriority w:val="81"/>
    <w:qFormat/>
    <w:rsid w:val="00E460A9"/>
    <w:pPr>
      <w:numPr>
        <w:ilvl w:val="1"/>
        <w:numId w:val="3"/>
      </w:numPr>
    </w:pPr>
  </w:style>
  <w:style w:type="paragraph" w:customStyle="1" w:styleId="Preambleext2">
    <w:name w:val="Preamble ext 2"/>
    <w:basedOn w:val="z-basePreamble"/>
    <w:next w:val="Preamble2"/>
    <w:uiPriority w:val="82"/>
    <w:qFormat/>
    <w:rsid w:val="00E460A9"/>
    <w:pPr>
      <w:ind w:left="1440"/>
    </w:pPr>
  </w:style>
  <w:style w:type="paragraph" w:customStyle="1" w:styleId="Preamble3">
    <w:name w:val="Preamble 3"/>
    <w:basedOn w:val="z-basePreamble"/>
    <w:uiPriority w:val="81"/>
    <w:rsid w:val="00E460A9"/>
    <w:pPr>
      <w:numPr>
        <w:ilvl w:val="2"/>
        <w:numId w:val="3"/>
      </w:numPr>
    </w:pPr>
  </w:style>
  <w:style w:type="paragraph" w:customStyle="1" w:styleId="Preambleext3">
    <w:name w:val="Preamble ext 3"/>
    <w:basedOn w:val="z-basePreamble"/>
    <w:next w:val="Preamble3"/>
    <w:uiPriority w:val="82"/>
    <w:rsid w:val="00E460A9"/>
    <w:pPr>
      <w:ind w:left="2160"/>
    </w:pPr>
  </w:style>
  <w:style w:type="paragraph" w:customStyle="1" w:styleId="Preamble4">
    <w:name w:val="Preamble 4"/>
    <w:basedOn w:val="z-basePreamble"/>
    <w:uiPriority w:val="81"/>
    <w:rsid w:val="00E460A9"/>
    <w:pPr>
      <w:numPr>
        <w:ilvl w:val="3"/>
        <w:numId w:val="3"/>
      </w:numPr>
    </w:pPr>
  </w:style>
  <w:style w:type="paragraph" w:customStyle="1" w:styleId="Preambleext4">
    <w:name w:val="Preamble ext 4"/>
    <w:basedOn w:val="z-basePreamble"/>
    <w:next w:val="Preamble4"/>
    <w:uiPriority w:val="82"/>
    <w:rsid w:val="00E460A9"/>
    <w:pPr>
      <w:ind w:left="2880"/>
    </w:pPr>
  </w:style>
  <w:style w:type="paragraph" w:customStyle="1" w:styleId="Preamble5">
    <w:name w:val="Preamble 5"/>
    <w:basedOn w:val="z-basePreamble"/>
    <w:uiPriority w:val="81"/>
    <w:rsid w:val="00E460A9"/>
    <w:pPr>
      <w:numPr>
        <w:ilvl w:val="4"/>
        <w:numId w:val="3"/>
      </w:numPr>
    </w:pPr>
  </w:style>
  <w:style w:type="paragraph" w:customStyle="1" w:styleId="Preambleext5">
    <w:name w:val="Preamble ext 5"/>
    <w:basedOn w:val="z-basePreamble"/>
    <w:next w:val="Preamble5"/>
    <w:uiPriority w:val="82"/>
    <w:rsid w:val="00E460A9"/>
    <w:pPr>
      <w:ind w:left="3600"/>
    </w:pPr>
  </w:style>
  <w:style w:type="paragraph" w:customStyle="1" w:styleId="Preamble6">
    <w:name w:val="Preamble 6"/>
    <w:basedOn w:val="z-basePreamble"/>
    <w:uiPriority w:val="81"/>
    <w:rsid w:val="00E460A9"/>
    <w:pPr>
      <w:numPr>
        <w:ilvl w:val="5"/>
        <w:numId w:val="3"/>
      </w:numPr>
    </w:pPr>
  </w:style>
  <w:style w:type="paragraph" w:customStyle="1" w:styleId="Preambleext6">
    <w:name w:val="Preamble ext 6"/>
    <w:basedOn w:val="z-basePreamble"/>
    <w:next w:val="Preamble6"/>
    <w:uiPriority w:val="82"/>
    <w:rsid w:val="00E460A9"/>
    <w:pPr>
      <w:ind w:left="4320"/>
    </w:pPr>
  </w:style>
  <w:style w:type="paragraph" w:customStyle="1" w:styleId="Preamble7">
    <w:name w:val="Preamble 7"/>
    <w:basedOn w:val="z-basePreamble"/>
    <w:uiPriority w:val="81"/>
    <w:rsid w:val="00E460A9"/>
    <w:pPr>
      <w:numPr>
        <w:ilvl w:val="6"/>
        <w:numId w:val="3"/>
      </w:numPr>
    </w:pPr>
  </w:style>
  <w:style w:type="paragraph" w:customStyle="1" w:styleId="Preambleext7">
    <w:name w:val="Preamble ext 7"/>
    <w:basedOn w:val="z-basePreamble"/>
    <w:next w:val="Preamble7"/>
    <w:uiPriority w:val="82"/>
    <w:rsid w:val="00E460A9"/>
    <w:pPr>
      <w:ind w:left="5040"/>
    </w:pPr>
  </w:style>
  <w:style w:type="paragraph" w:customStyle="1" w:styleId="Preamble8">
    <w:name w:val="Preamble 8"/>
    <w:basedOn w:val="z-basePreamble"/>
    <w:uiPriority w:val="81"/>
    <w:rsid w:val="00E460A9"/>
    <w:pPr>
      <w:numPr>
        <w:ilvl w:val="7"/>
        <w:numId w:val="3"/>
      </w:numPr>
    </w:pPr>
  </w:style>
  <w:style w:type="paragraph" w:customStyle="1" w:styleId="Preambleext8">
    <w:name w:val="Preamble ext 8"/>
    <w:basedOn w:val="z-basePreamble"/>
    <w:next w:val="Preamble8"/>
    <w:uiPriority w:val="82"/>
    <w:rsid w:val="00E460A9"/>
    <w:pPr>
      <w:ind w:left="5760"/>
    </w:pPr>
  </w:style>
  <w:style w:type="paragraph" w:customStyle="1" w:styleId="Preamble9">
    <w:name w:val="Preamble 9"/>
    <w:basedOn w:val="z-basePreamble"/>
    <w:uiPriority w:val="81"/>
    <w:rsid w:val="00E460A9"/>
    <w:pPr>
      <w:numPr>
        <w:ilvl w:val="8"/>
        <w:numId w:val="3"/>
      </w:numPr>
    </w:pPr>
  </w:style>
  <w:style w:type="paragraph" w:customStyle="1" w:styleId="Preambleext9">
    <w:name w:val="Preamble ext 9"/>
    <w:basedOn w:val="z-basePreamble"/>
    <w:next w:val="Preamble9"/>
    <w:uiPriority w:val="82"/>
    <w:rsid w:val="00E460A9"/>
    <w:pPr>
      <w:ind w:left="6480"/>
    </w:pPr>
  </w:style>
  <w:style w:type="numbering" w:customStyle="1" w:styleId="z-listHeadA">
    <w:name w:val="z-list Head A"/>
    <w:basedOn w:val="NoList"/>
    <w:rsid w:val="00D31E22"/>
    <w:pPr>
      <w:numPr>
        <w:numId w:val="4"/>
      </w:numPr>
    </w:pPr>
  </w:style>
  <w:style w:type="paragraph" w:customStyle="1" w:styleId="z-baseHeadA">
    <w:name w:val="z-base Head A"/>
    <w:rsid w:val="00D31E22"/>
    <w:pPr>
      <w:spacing w:before="220" w:after="0" w:line="240" w:lineRule="auto"/>
      <w:jc w:val="both"/>
    </w:pPr>
    <w:rPr>
      <w:rFonts w:cstheme="minorHAnsi"/>
      <w:color w:val="000000" w:themeColor="text1"/>
    </w:rPr>
  </w:style>
  <w:style w:type="paragraph" w:customStyle="1" w:styleId="HeadA1">
    <w:name w:val="Head A 1"/>
    <w:basedOn w:val="z-baseHeadA"/>
    <w:uiPriority w:val="85"/>
    <w:qFormat/>
    <w:rsid w:val="00D31E22"/>
    <w:pPr>
      <w:numPr>
        <w:numId w:val="4"/>
      </w:numPr>
    </w:pPr>
  </w:style>
  <w:style w:type="paragraph" w:customStyle="1" w:styleId="HeadAext1">
    <w:name w:val="Head A ext 1"/>
    <w:basedOn w:val="z-baseHeadA"/>
    <w:next w:val="HeadA1"/>
    <w:uiPriority w:val="86"/>
    <w:qFormat/>
    <w:rsid w:val="00D31E22"/>
    <w:pPr>
      <w:ind w:left="720"/>
    </w:pPr>
  </w:style>
  <w:style w:type="paragraph" w:customStyle="1" w:styleId="HeadA2">
    <w:name w:val="Head A 2"/>
    <w:basedOn w:val="z-baseHeadA"/>
    <w:uiPriority w:val="85"/>
    <w:qFormat/>
    <w:rsid w:val="00D31E22"/>
    <w:pPr>
      <w:numPr>
        <w:ilvl w:val="1"/>
        <w:numId w:val="4"/>
      </w:numPr>
    </w:pPr>
  </w:style>
  <w:style w:type="paragraph" w:customStyle="1" w:styleId="HeadAext2">
    <w:name w:val="Head A ext 2"/>
    <w:basedOn w:val="z-baseHeadA"/>
    <w:next w:val="HeadA2"/>
    <w:uiPriority w:val="86"/>
    <w:qFormat/>
    <w:rsid w:val="00D31E22"/>
    <w:pPr>
      <w:ind w:left="1440"/>
    </w:pPr>
  </w:style>
  <w:style w:type="paragraph" w:customStyle="1" w:styleId="HeadA3">
    <w:name w:val="Head A 3"/>
    <w:basedOn w:val="z-baseHeadA"/>
    <w:uiPriority w:val="85"/>
    <w:rsid w:val="00D31E22"/>
    <w:pPr>
      <w:numPr>
        <w:ilvl w:val="2"/>
        <w:numId w:val="4"/>
      </w:numPr>
    </w:pPr>
  </w:style>
  <w:style w:type="paragraph" w:customStyle="1" w:styleId="HeadAext3">
    <w:name w:val="Head A ext 3"/>
    <w:basedOn w:val="z-baseHeadA"/>
    <w:next w:val="HeadA3"/>
    <w:uiPriority w:val="86"/>
    <w:rsid w:val="00D31E22"/>
    <w:pPr>
      <w:ind w:left="2160"/>
    </w:pPr>
  </w:style>
  <w:style w:type="paragraph" w:customStyle="1" w:styleId="HeadA4">
    <w:name w:val="Head A 4"/>
    <w:basedOn w:val="z-baseHeadA"/>
    <w:uiPriority w:val="85"/>
    <w:rsid w:val="00D31E22"/>
    <w:pPr>
      <w:numPr>
        <w:ilvl w:val="3"/>
        <w:numId w:val="4"/>
      </w:numPr>
    </w:pPr>
  </w:style>
  <w:style w:type="paragraph" w:customStyle="1" w:styleId="HeadAext4">
    <w:name w:val="Head A ext 4"/>
    <w:basedOn w:val="z-baseHeadA"/>
    <w:next w:val="HeadA4"/>
    <w:uiPriority w:val="86"/>
    <w:rsid w:val="00D31E22"/>
    <w:pPr>
      <w:ind w:left="2880"/>
    </w:pPr>
  </w:style>
  <w:style w:type="paragraph" w:customStyle="1" w:styleId="HeadA5">
    <w:name w:val="Head A 5"/>
    <w:basedOn w:val="z-baseHeadA"/>
    <w:uiPriority w:val="85"/>
    <w:rsid w:val="00D31E22"/>
    <w:pPr>
      <w:numPr>
        <w:ilvl w:val="4"/>
        <w:numId w:val="4"/>
      </w:numPr>
    </w:pPr>
  </w:style>
  <w:style w:type="paragraph" w:customStyle="1" w:styleId="HeadAext5">
    <w:name w:val="Head A ext 5"/>
    <w:basedOn w:val="z-baseHeadA"/>
    <w:next w:val="HeadA5"/>
    <w:uiPriority w:val="86"/>
    <w:rsid w:val="00D31E22"/>
    <w:pPr>
      <w:ind w:left="3600"/>
    </w:pPr>
  </w:style>
  <w:style w:type="paragraph" w:customStyle="1" w:styleId="HeadA6">
    <w:name w:val="Head A 6"/>
    <w:basedOn w:val="z-baseHeadA"/>
    <w:uiPriority w:val="85"/>
    <w:rsid w:val="00D31E22"/>
    <w:pPr>
      <w:numPr>
        <w:ilvl w:val="5"/>
        <w:numId w:val="4"/>
      </w:numPr>
    </w:pPr>
  </w:style>
  <w:style w:type="paragraph" w:customStyle="1" w:styleId="HeadAext6">
    <w:name w:val="Head A ext 6"/>
    <w:basedOn w:val="z-baseHeadA"/>
    <w:next w:val="HeadA6"/>
    <w:uiPriority w:val="86"/>
    <w:rsid w:val="00D31E22"/>
    <w:pPr>
      <w:ind w:left="4320"/>
    </w:pPr>
  </w:style>
  <w:style w:type="paragraph" w:customStyle="1" w:styleId="HeadA7">
    <w:name w:val="Head A 7"/>
    <w:basedOn w:val="z-baseHeadA"/>
    <w:uiPriority w:val="85"/>
    <w:rsid w:val="00D31E22"/>
    <w:pPr>
      <w:numPr>
        <w:ilvl w:val="6"/>
        <w:numId w:val="4"/>
      </w:numPr>
    </w:pPr>
  </w:style>
  <w:style w:type="paragraph" w:customStyle="1" w:styleId="HeadAext7">
    <w:name w:val="Head A ext 7"/>
    <w:basedOn w:val="z-baseHeadA"/>
    <w:next w:val="HeadA7"/>
    <w:uiPriority w:val="86"/>
    <w:rsid w:val="00D31E22"/>
    <w:pPr>
      <w:ind w:left="5040"/>
    </w:pPr>
  </w:style>
  <w:style w:type="paragraph" w:customStyle="1" w:styleId="HeadA8">
    <w:name w:val="Head A 8"/>
    <w:basedOn w:val="z-baseHeadA"/>
    <w:uiPriority w:val="85"/>
    <w:rsid w:val="00D31E22"/>
    <w:pPr>
      <w:numPr>
        <w:ilvl w:val="7"/>
        <w:numId w:val="4"/>
      </w:numPr>
    </w:pPr>
  </w:style>
  <w:style w:type="paragraph" w:customStyle="1" w:styleId="HeadAext8">
    <w:name w:val="Head A ext 8"/>
    <w:basedOn w:val="z-baseHeadA"/>
    <w:next w:val="HeadA8"/>
    <w:uiPriority w:val="86"/>
    <w:rsid w:val="00D31E22"/>
    <w:pPr>
      <w:ind w:left="5760"/>
    </w:pPr>
  </w:style>
  <w:style w:type="paragraph" w:customStyle="1" w:styleId="HeadA9">
    <w:name w:val="Head A 9"/>
    <w:basedOn w:val="z-baseHeadA"/>
    <w:uiPriority w:val="85"/>
    <w:rsid w:val="00D31E22"/>
    <w:pPr>
      <w:numPr>
        <w:ilvl w:val="8"/>
        <w:numId w:val="4"/>
      </w:numPr>
    </w:pPr>
  </w:style>
  <w:style w:type="paragraph" w:customStyle="1" w:styleId="HeadAext9">
    <w:name w:val="Head A ext 9"/>
    <w:basedOn w:val="z-baseHeadA"/>
    <w:next w:val="HeadA9"/>
    <w:uiPriority w:val="86"/>
    <w:rsid w:val="00D31E22"/>
    <w:pPr>
      <w:ind w:left="6480"/>
    </w:pPr>
  </w:style>
  <w:style w:type="numbering" w:customStyle="1" w:styleId="z-listHeadB">
    <w:name w:val="z-list Head B"/>
    <w:basedOn w:val="NoList"/>
    <w:rsid w:val="003D2E42"/>
    <w:pPr>
      <w:numPr>
        <w:numId w:val="5"/>
      </w:numPr>
    </w:pPr>
  </w:style>
  <w:style w:type="paragraph" w:customStyle="1" w:styleId="z-baseHeadB">
    <w:name w:val="z-base Head B"/>
    <w:rsid w:val="003D2E42"/>
    <w:pPr>
      <w:spacing w:before="220" w:after="0" w:line="240" w:lineRule="auto"/>
      <w:jc w:val="both"/>
    </w:pPr>
    <w:rPr>
      <w:rFonts w:cstheme="minorHAnsi"/>
      <w:color w:val="000000" w:themeColor="text1"/>
    </w:rPr>
  </w:style>
  <w:style w:type="paragraph" w:customStyle="1" w:styleId="HeadB1">
    <w:name w:val="Head B 1"/>
    <w:basedOn w:val="z-baseHeadB"/>
    <w:uiPriority w:val="87"/>
    <w:rsid w:val="003D2E42"/>
    <w:pPr>
      <w:numPr>
        <w:numId w:val="5"/>
      </w:numPr>
    </w:pPr>
  </w:style>
  <w:style w:type="paragraph" w:customStyle="1" w:styleId="HeadBext1">
    <w:name w:val="Head B ext 1"/>
    <w:basedOn w:val="z-baseHeadB"/>
    <w:next w:val="HeadB1"/>
    <w:uiPriority w:val="88"/>
    <w:rsid w:val="003D2E42"/>
    <w:pPr>
      <w:ind w:left="720"/>
    </w:pPr>
  </w:style>
  <w:style w:type="paragraph" w:customStyle="1" w:styleId="HeadB2">
    <w:name w:val="Head B 2"/>
    <w:basedOn w:val="z-baseHeadB"/>
    <w:uiPriority w:val="87"/>
    <w:rsid w:val="003D2E42"/>
    <w:pPr>
      <w:numPr>
        <w:ilvl w:val="1"/>
        <w:numId w:val="5"/>
      </w:numPr>
    </w:pPr>
  </w:style>
  <w:style w:type="paragraph" w:customStyle="1" w:styleId="HeadBext2">
    <w:name w:val="Head B ext 2"/>
    <w:basedOn w:val="z-baseHeadB"/>
    <w:next w:val="HeadB2"/>
    <w:uiPriority w:val="88"/>
    <w:rsid w:val="003D2E42"/>
    <w:pPr>
      <w:ind w:left="1440"/>
    </w:pPr>
  </w:style>
  <w:style w:type="paragraph" w:customStyle="1" w:styleId="HeadB3">
    <w:name w:val="Head B 3"/>
    <w:basedOn w:val="z-baseHeadB"/>
    <w:uiPriority w:val="87"/>
    <w:rsid w:val="003D2E42"/>
    <w:pPr>
      <w:numPr>
        <w:ilvl w:val="2"/>
        <w:numId w:val="5"/>
      </w:numPr>
    </w:pPr>
  </w:style>
  <w:style w:type="paragraph" w:customStyle="1" w:styleId="HeadBext3">
    <w:name w:val="Head B ext 3"/>
    <w:basedOn w:val="z-baseHeadB"/>
    <w:next w:val="HeadB3"/>
    <w:uiPriority w:val="88"/>
    <w:rsid w:val="003D2E42"/>
    <w:pPr>
      <w:ind w:left="2160"/>
    </w:pPr>
  </w:style>
  <w:style w:type="paragraph" w:customStyle="1" w:styleId="HeadB4">
    <w:name w:val="Head B 4"/>
    <w:basedOn w:val="z-baseHeadB"/>
    <w:uiPriority w:val="87"/>
    <w:rsid w:val="003D2E42"/>
    <w:pPr>
      <w:numPr>
        <w:ilvl w:val="3"/>
        <w:numId w:val="5"/>
      </w:numPr>
    </w:pPr>
  </w:style>
  <w:style w:type="paragraph" w:customStyle="1" w:styleId="HeadBext4">
    <w:name w:val="Head B ext 4"/>
    <w:basedOn w:val="z-baseHeadB"/>
    <w:next w:val="HeadB4"/>
    <w:uiPriority w:val="88"/>
    <w:rsid w:val="003D2E42"/>
    <w:pPr>
      <w:ind w:left="2880"/>
    </w:pPr>
  </w:style>
  <w:style w:type="paragraph" w:customStyle="1" w:styleId="HeadB5">
    <w:name w:val="Head B 5"/>
    <w:basedOn w:val="z-baseHeadB"/>
    <w:uiPriority w:val="87"/>
    <w:rsid w:val="003D2E42"/>
    <w:pPr>
      <w:numPr>
        <w:ilvl w:val="4"/>
        <w:numId w:val="5"/>
      </w:numPr>
    </w:pPr>
  </w:style>
  <w:style w:type="paragraph" w:customStyle="1" w:styleId="HeadBext5">
    <w:name w:val="Head B ext 5"/>
    <w:basedOn w:val="z-baseHeadB"/>
    <w:next w:val="HeadB5"/>
    <w:uiPriority w:val="88"/>
    <w:rsid w:val="003D2E42"/>
    <w:pPr>
      <w:ind w:left="3600"/>
    </w:pPr>
  </w:style>
  <w:style w:type="paragraph" w:customStyle="1" w:styleId="HeadB6">
    <w:name w:val="Head B 6"/>
    <w:basedOn w:val="z-baseHeadB"/>
    <w:uiPriority w:val="87"/>
    <w:rsid w:val="003D2E42"/>
    <w:pPr>
      <w:numPr>
        <w:ilvl w:val="5"/>
        <w:numId w:val="5"/>
      </w:numPr>
    </w:pPr>
  </w:style>
  <w:style w:type="paragraph" w:customStyle="1" w:styleId="HeadBext6">
    <w:name w:val="Head B ext 6"/>
    <w:basedOn w:val="z-baseHeadB"/>
    <w:next w:val="HeadB6"/>
    <w:uiPriority w:val="88"/>
    <w:rsid w:val="003D2E42"/>
    <w:pPr>
      <w:ind w:left="4320"/>
    </w:pPr>
  </w:style>
  <w:style w:type="paragraph" w:customStyle="1" w:styleId="HeadB7">
    <w:name w:val="Head B 7"/>
    <w:basedOn w:val="z-baseHeadB"/>
    <w:uiPriority w:val="87"/>
    <w:rsid w:val="003D2E42"/>
    <w:pPr>
      <w:numPr>
        <w:ilvl w:val="6"/>
        <w:numId w:val="5"/>
      </w:numPr>
    </w:pPr>
  </w:style>
  <w:style w:type="paragraph" w:customStyle="1" w:styleId="HeadBext7">
    <w:name w:val="Head B ext 7"/>
    <w:basedOn w:val="z-baseHeadB"/>
    <w:next w:val="HeadB7"/>
    <w:uiPriority w:val="88"/>
    <w:rsid w:val="003D2E42"/>
    <w:pPr>
      <w:ind w:left="5040"/>
    </w:pPr>
  </w:style>
  <w:style w:type="paragraph" w:customStyle="1" w:styleId="HeadB8">
    <w:name w:val="Head B 8"/>
    <w:basedOn w:val="z-baseHeadB"/>
    <w:uiPriority w:val="87"/>
    <w:rsid w:val="003D2E42"/>
    <w:pPr>
      <w:numPr>
        <w:ilvl w:val="7"/>
        <w:numId w:val="5"/>
      </w:numPr>
    </w:pPr>
  </w:style>
  <w:style w:type="paragraph" w:customStyle="1" w:styleId="HeadBext8">
    <w:name w:val="Head B ext 8"/>
    <w:basedOn w:val="z-baseHeadB"/>
    <w:next w:val="HeadB8"/>
    <w:uiPriority w:val="88"/>
    <w:rsid w:val="003D2E42"/>
    <w:pPr>
      <w:ind w:left="5760"/>
    </w:pPr>
  </w:style>
  <w:style w:type="paragraph" w:customStyle="1" w:styleId="HeadB9">
    <w:name w:val="Head B 9"/>
    <w:basedOn w:val="z-baseHeadB"/>
    <w:uiPriority w:val="87"/>
    <w:rsid w:val="003D2E42"/>
    <w:pPr>
      <w:numPr>
        <w:ilvl w:val="8"/>
        <w:numId w:val="5"/>
      </w:numPr>
    </w:pPr>
  </w:style>
  <w:style w:type="paragraph" w:customStyle="1" w:styleId="HeadBext9">
    <w:name w:val="Head B ext 9"/>
    <w:basedOn w:val="z-baseHeadB"/>
    <w:next w:val="HeadB9"/>
    <w:uiPriority w:val="88"/>
    <w:rsid w:val="003D2E42"/>
    <w:pPr>
      <w:ind w:left="6480"/>
    </w:pPr>
  </w:style>
  <w:style w:type="numbering" w:customStyle="1" w:styleId="z-listHeadC">
    <w:name w:val="z-list Head C"/>
    <w:basedOn w:val="NoList"/>
    <w:rsid w:val="00D7191B"/>
    <w:pPr>
      <w:numPr>
        <w:numId w:val="6"/>
      </w:numPr>
    </w:pPr>
  </w:style>
  <w:style w:type="paragraph" w:customStyle="1" w:styleId="z-baseHeadC">
    <w:name w:val="z-base Head C"/>
    <w:rsid w:val="00D7191B"/>
    <w:pPr>
      <w:spacing w:before="220" w:after="0" w:line="240" w:lineRule="auto"/>
      <w:jc w:val="both"/>
    </w:pPr>
    <w:rPr>
      <w:rFonts w:cstheme="minorHAnsi"/>
      <w:color w:val="000000" w:themeColor="text1"/>
    </w:rPr>
  </w:style>
  <w:style w:type="paragraph" w:customStyle="1" w:styleId="HeadC1">
    <w:name w:val="Head C 1"/>
    <w:basedOn w:val="z-baseHeadC"/>
    <w:uiPriority w:val="89"/>
    <w:rsid w:val="00D7191B"/>
    <w:pPr>
      <w:numPr>
        <w:numId w:val="6"/>
      </w:numPr>
    </w:pPr>
  </w:style>
  <w:style w:type="paragraph" w:customStyle="1" w:styleId="HeadCext1">
    <w:name w:val="Head C ext 1"/>
    <w:basedOn w:val="z-baseHeadC"/>
    <w:next w:val="HeadC1"/>
    <w:uiPriority w:val="90"/>
    <w:rsid w:val="00D7191B"/>
    <w:pPr>
      <w:ind w:left="720"/>
    </w:pPr>
  </w:style>
  <w:style w:type="paragraph" w:customStyle="1" w:styleId="HeadC2">
    <w:name w:val="Head C 2"/>
    <w:basedOn w:val="z-baseHeadC"/>
    <w:uiPriority w:val="89"/>
    <w:rsid w:val="00D7191B"/>
    <w:pPr>
      <w:numPr>
        <w:ilvl w:val="1"/>
        <w:numId w:val="6"/>
      </w:numPr>
    </w:pPr>
  </w:style>
  <w:style w:type="paragraph" w:customStyle="1" w:styleId="HeadCext2">
    <w:name w:val="Head C ext 2"/>
    <w:basedOn w:val="z-baseHeadC"/>
    <w:next w:val="HeadC2"/>
    <w:uiPriority w:val="90"/>
    <w:rsid w:val="00D7191B"/>
    <w:pPr>
      <w:ind w:left="1440"/>
    </w:pPr>
  </w:style>
  <w:style w:type="paragraph" w:customStyle="1" w:styleId="HeadC3">
    <w:name w:val="Head C 3"/>
    <w:basedOn w:val="z-baseHeadC"/>
    <w:uiPriority w:val="89"/>
    <w:rsid w:val="00D7191B"/>
    <w:pPr>
      <w:numPr>
        <w:ilvl w:val="2"/>
        <w:numId w:val="6"/>
      </w:numPr>
    </w:pPr>
  </w:style>
  <w:style w:type="paragraph" w:customStyle="1" w:styleId="HeadCext3">
    <w:name w:val="Head C ext 3"/>
    <w:basedOn w:val="z-baseHeadC"/>
    <w:next w:val="HeadC3"/>
    <w:uiPriority w:val="90"/>
    <w:rsid w:val="00D7191B"/>
    <w:pPr>
      <w:ind w:left="2160"/>
    </w:pPr>
  </w:style>
  <w:style w:type="paragraph" w:customStyle="1" w:styleId="HeadC4">
    <w:name w:val="Head C 4"/>
    <w:basedOn w:val="z-baseHeadC"/>
    <w:uiPriority w:val="89"/>
    <w:rsid w:val="00D7191B"/>
    <w:pPr>
      <w:numPr>
        <w:ilvl w:val="3"/>
        <w:numId w:val="6"/>
      </w:numPr>
    </w:pPr>
  </w:style>
  <w:style w:type="paragraph" w:customStyle="1" w:styleId="HeadCext4">
    <w:name w:val="Head C ext 4"/>
    <w:basedOn w:val="z-baseHeadC"/>
    <w:next w:val="HeadC4"/>
    <w:uiPriority w:val="90"/>
    <w:rsid w:val="00D7191B"/>
    <w:pPr>
      <w:ind w:left="2880"/>
    </w:pPr>
  </w:style>
  <w:style w:type="paragraph" w:customStyle="1" w:styleId="HeadC5">
    <w:name w:val="Head C 5"/>
    <w:basedOn w:val="z-baseHeadC"/>
    <w:uiPriority w:val="89"/>
    <w:rsid w:val="00D7191B"/>
    <w:pPr>
      <w:numPr>
        <w:ilvl w:val="4"/>
        <w:numId w:val="6"/>
      </w:numPr>
    </w:pPr>
  </w:style>
  <w:style w:type="paragraph" w:customStyle="1" w:styleId="HeadCext5">
    <w:name w:val="Head C ext 5"/>
    <w:basedOn w:val="z-baseHeadC"/>
    <w:next w:val="HeadC5"/>
    <w:uiPriority w:val="90"/>
    <w:rsid w:val="00D7191B"/>
    <w:pPr>
      <w:ind w:left="3600"/>
    </w:pPr>
  </w:style>
  <w:style w:type="paragraph" w:customStyle="1" w:styleId="HeadC6">
    <w:name w:val="Head C 6"/>
    <w:basedOn w:val="z-baseHeadC"/>
    <w:uiPriority w:val="89"/>
    <w:rsid w:val="00D7191B"/>
    <w:pPr>
      <w:numPr>
        <w:ilvl w:val="5"/>
        <w:numId w:val="6"/>
      </w:numPr>
    </w:pPr>
  </w:style>
  <w:style w:type="paragraph" w:customStyle="1" w:styleId="HeadCext6">
    <w:name w:val="Head C ext 6"/>
    <w:basedOn w:val="z-baseHeadC"/>
    <w:next w:val="HeadC6"/>
    <w:uiPriority w:val="90"/>
    <w:rsid w:val="00D7191B"/>
    <w:pPr>
      <w:ind w:left="4320"/>
    </w:pPr>
  </w:style>
  <w:style w:type="paragraph" w:customStyle="1" w:styleId="HeadC7">
    <w:name w:val="Head C 7"/>
    <w:basedOn w:val="z-baseHeadC"/>
    <w:uiPriority w:val="89"/>
    <w:rsid w:val="00D7191B"/>
    <w:pPr>
      <w:numPr>
        <w:ilvl w:val="6"/>
        <w:numId w:val="6"/>
      </w:numPr>
    </w:pPr>
  </w:style>
  <w:style w:type="paragraph" w:customStyle="1" w:styleId="HeadCext7">
    <w:name w:val="Head C ext 7"/>
    <w:basedOn w:val="z-baseHeadC"/>
    <w:next w:val="HeadC7"/>
    <w:uiPriority w:val="90"/>
    <w:rsid w:val="00D7191B"/>
    <w:pPr>
      <w:ind w:left="5040"/>
    </w:pPr>
  </w:style>
  <w:style w:type="paragraph" w:customStyle="1" w:styleId="HeadC8">
    <w:name w:val="Head C 8"/>
    <w:basedOn w:val="z-baseHeadC"/>
    <w:uiPriority w:val="89"/>
    <w:rsid w:val="00D7191B"/>
    <w:pPr>
      <w:numPr>
        <w:ilvl w:val="7"/>
        <w:numId w:val="6"/>
      </w:numPr>
    </w:pPr>
  </w:style>
  <w:style w:type="paragraph" w:customStyle="1" w:styleId="HeadCext8">
    <w:name w:val="Head C ext 8"/>
    <w:basedOn w:val="z-baseHeadC"/>
    <w:next w:val="HeadC8"/>
    <w:uiPriority w:val="90"/>
    <w:rsid w:val="00D7191B"/>
    <w:pPr>
      <w:ind w:left="5760"/>
    </w:pPr>
  </w:style>
  <w:style w:type="paragraph" w:customStyle="1" w:styleId="HeadC9">
    <w:name w:val="Head C 9"/>
    <w:basedOn w:val="z-baseHeadC"/>
    <w:uiPriority w:val="89"/>
    <w:rsid w:val="00D7191B"/>
    <w:pPr>
      <w:numPr>
        <w:ilvl w:val="8"/>
        <w:numId w:val="6"/>
      </w:numPr>
    </w:pPr>
  </w:style>
  <w:style w:type="paragraph" w:customStyle="1" w:styleId="HeadCext9">
    <w:name w:val="Head C ext 9"/>
    <w:basedOn w:val="z-baseHeadC"/>
    <w:next w:val="HeadC9"/>
    <w:uiPriority w:val="90"/>
    <w:rsid w:val="00D7191B"/>
    <w:pPr>
      <w:ind w:left="6480"/>
    </w:pPr>
  </w:style>
  <w:style w:type="numbering" w:customStyle="1" w:styleId="z-listHeadD">
    <w:name w:val="z-list Head D"/>
    <w:basedOn w:val="NoList"/>
    <w:rsid w:val="00513D4E"/>
    <w:pPr>
      <w:numPr>
        <w:numId w:val="7"/>
      </w:numPr>
    </w:pPr>
  </w:style>
  <w:style w:type="paragraph" w:customStyle="1" w:styleId="z-baseHeadD">
    <w:name w:val="z-base Head D"/>
    <w:rsid w:val="00513D4E"/>
    <w:pPr>
      <w:spacing w:before="220" w:after="0" w:line="240" w:lineRule="auto"/>
      <w:jc w:val="both"/>
    </w:pPr>
    <w:rPr>
      <w:rFonts w:cstheme="minorHAnsi"/>
      <w:color w:val="000000" w:themeColor="text1"/>
    </w:rPr>
  </w:style>
  <w:style w:type="paragraph" w:customStyle="1" w:styleId="HeadD1">
    <w:name w:val="Head D 1"/>
    <w:basedOn w:val="z-baseHeadD"/>
    <w:uiPriority w:val="91"/>
    <w:rsid w:val="00513D4E"/>
    <w:pPr>
      <w:numPr>
        <w:numId w:val="7"/>
      </w:numPr>
    </w:pPr>
  </w:style>
  <w:style w:type="paragraph" w:customStyle="1" w:styleId="HeadDext1">
    <w:name w:val="Head D ext 1"/>
    <w:basedOn w:val="z-baseHeadD"/>
    <w:next w:val="HeadD1"/>
    <w:uiPriority w:val="92"/>
    <w:rsid w:val="00513D4E"/>
    <w:pPr>
      <w:ind w:left="720"/>
    </w:pPr>
  </w:style>
  <w:style w:type="paragraph" w:customStyle="1" w:styleId="HeadD2">
    <w:name w:val="Head D 2"/>
    <w:basedOn w:val="z-baseHeadD"/>
    <w:uiPriority w:val="91"/>
    <w:rsid w:val="00513D4E"/>
    <w:pPr>
      <w:numPr>
        <w:ilvl w:val="1"/>
        <w:numId w:val="7"/>
      </w:numPr>
    </w:pPr>
  </w:style>
  <w:style w:type="paragraph" w:customStyle="1" w:styleId="HeadDext2">
    <w:name w:val="Head D ext 2"/>
    <w:basedOn w:val="z-baseHeadD"/>
    <w:next w:val="HeadD2"/>
    <w:uiPriority w:val="92"/>
    <w:rsid w:val="00513D4E"/>
    <w:pPr>
      <w:ind w:left="1440"/>
    </w:pPr>
  </w:style>
  <w:style w:type="paragraph" w:customStyle="1" w:styleId="HeadD3">
    <w:name w:val="Head D 3"/>
    <w:basedOn w:val="z-baseHeadD"/>
    <w:uiPriority w:val="91"/>
    <w:rsid w:val="00513D4E"/>
    <w:pPr>
      <w:numPr>
        <w:ilvl w:val="2"/>
        <w:numId w:val="7"/>
      </w:numPr>
    </w:pPr>
  </w:style>
  <w:style w:type="paragraph" w:customStyle="1" w:styleId="HeadDext3">
    <w:name w:val="Head D ext 3"/>
    <w:basedOn w:val="z-baseHeadD"/>
    <w:next w:val="HeadD3"/>
    <w:uiPriority w:val="92"/>
    <w:rsid w:val="00513D4E"/>
    <w:pPr>
      <w:ind w:left="2160"/>
    </w:pPr>
  </w:style>
  <w:style w:type="paragraph" w:customStyle="1" w:styleId="HeadD4">
    <w:name w:val="Head D 4"/>
    <w:basedOn w:val="z-baseHeadD"/>
    <w:uiPriority w:val="91"/>
    <w:rsid w:val="00513D4E"/>
    <w:pPr>
      <w:numPr>
        <w:ilvl w:val="3"/>
        <w:numId w:val="7"/>
      </w:numPr>
    </w:pPr>
  </w:style>
  <w:style w:type="paragraph" w:customStyle="1" w:styleId="HeadDext4">
    <w:name w:val="Head D ext 4"/>
    <w:basedOn w:val="z-baseHeadD"/>
    <w:next w:val="HeadD4"/>
    <w:uiPriority w:val="92"/>
    <w:rsid w:val="00513D4E"/>
    <w:pPr>
      <w:ind w:left="2880"/>
    </w:pPr>
  </w:style>
  <w:style w:type="paragraph" w:customStyle="1" w:styleId="HeadD5">
    <w:name w:val="Head D 5"/>
    <w:basedOn w:val="z-baseHeadD"/>
    <w:uiPriority w:val="91"/>
    <w:rsid w:val="00513D4E"/>
    <w:pPr>
      <w:numPr>
        <w:ilvl w:val="4"/>
        <w:numId w:val="7"/>
      </w:numPr>
    </w:pPr>
  </w:style>
  <w:style w:type="paragraph" w:customStyle="1" w:styleId="HeadDext5">
    <w:name w:val="Head D ext 5"/>
    <w:basedOn w:val="z-baseHeadD"/>
    <w:next w:val="HeadD5"/>
    <w:uiPriority w:val="92"/>
    <w:rsid w:val="00513D4E"/>
    <w:pPr>
      <w:ind w:left="3600"/>
    </w:pPr>
  </w:style>
  <w:style w:type="paragraph" w:customStyle="1" w:styleId="HeadD6">
    <w:name w:val="Head D 6"/>
    <w:basedOn w:val="z-baseHeadD"/>
    <w:uiPriority w:val="91"/>
    <w:rsid w:val="00513D4E"/>
    <w:pPr>
      <w:numPr>
        <w:ilvl w:val="5"/>
        <w:numId w:val="7"/>
      </w:numPr>
    </w:pPr>
  </w:style>
  <w:style w:type="paragraph" w:customStyle="1" w:styleId="HeadDext6">
    <w:name w:val="Head D ext 6"/>
    <w:basedOn w:val="z-baseHeadD"/>
    <w:next w:val="HeadD6"/>
    <w:uiPriority w:val="92"/>
    <w:rsid w:val="00513D4E"/>
    <w:pPr>
      <w:ind w:left="4320"/>
    </w:pPr>
  </w:style>
  <w:style w:type="paragraph" w:customStyle="1" w:styleId="HeadD7">
    <w:name w:val="Head D 7"/>
    <w:basedOn w:val="z-baseHeadD"/>
    <w:uiPriority w:val="91"/>
    <w:rsid w:val="00513D4E"/>
    <w:pPr>
      <w:numPr>
        <w:ilvl w:val="6"/>
        <w:numId w:val="7"/>
      </w:numPr>
    </w:pPr>
  </w:style>
  <w:style w:type="paragraph" w:customStyle="1" w:styleId="HeadDext7">
    <w:name w:val="Head D ext 7"/>
    <w:basedOn w:val="z-baseHeadD"/>
    <w:next w:val="HeadD7"/>
    <w:uiPriority w:val="92"/>
    <w:rsid w:val="00513D4E"/>
    <w:pPr>
      <w:ind w:left="5040"/>
    </w:pPr>
  </w:style>
  <w:style w:type="paragraph" w:customStyle="1" w:styleId="HeadD8">
    <w:name w:val="Head D 8"/>
    <w:basedOn w:val="z-baseHeadD"/>
    <w:uiPriority w:val="91"/>
    <w:rsid w:val="00513D4E"/>
    <w:pPr>
      <w:numPr>
        <w:ilvl w:val="7"/>
        <w:numId w:val="7"/>
      </w:numPr>
    </w:pPr>
  </w:style>
  <w:style w:type="paragraph" w:customStyle="1" w:styleId="HeadDext8">
    <w:name w:val="Head D ext 8"/>
    <w:basedOn w:val="z-baseHeadD"/>
    <w:next w:val="HeadD8"/>
    <w:uiPriority w:val="92"/>
    <w:rsid w:val="00513D4E"/>
    <w:pPr>
      <w:ind w:left="5760"/>
    </w:pPr>
  </w:style>
  <w:style w:type="paragraph" w:customStyle="1" w:styleId="HeadD9">
    <w:name w:val="Head D 9"/>
    <w:basedOn w:val="z-baseHeadD"/>
    <w:uiPriority w:val="91"/>
    <w:rsid w:val="00513D4E"/>
    <w:pPr>
      <w:numPr>
        <w:ilvl w:val="8"/>
        <w:numId w:val="7"/>
      </w:numPr>
    </w:pPr>
  </w:style>
  <w:style w:type="paragraph" w:customStyle="1" w:styleId="HeadDext9">
    <w:name w:val="Head D ext 9"/>
    <w:basedOn w:val="z-baseHeadD"/>
    <w:next w:val="HeadD9"/>
    <w:uiPriority w:val="92"/>
    <w:rsid w:val="00513D4E"/>
    <w:pPr>
      <w:ind w:left="6480"/>
    </w:pPr>
  </w:style>
  <w:style w:type="numbering" w:customStyle="1" w:styleId="z-listHeadE">
    <w:name w:val="z-list Head E"/>
    <w:basedOn w:val="NoList"/>
    <w:rsid w:val="00944F78"/>
    <w:pPr>
      <w:numPr>
        <w:numId w:val="8"/>
      </w:numPr>
    </w:pPr>
  </w:style>
  <w:style w:type="paragraph" w:customStyle="1" w:styleId="z-baseHeadE">
    <w:name w:val="z-base Head E"/>
    <w:rsid w:val="00944F78"/>
    <w:pPr>
      <w:spacing w:before="220" w:after="0" w:line="240" w:lineRule="auto"/>
      <w:jc w:val="both"/>
    </w:pPr>
    <w:rPr>
      <w:rFonts w:cstheme="minorHAnsi"/>
      <w:color w:val="000000" w:themeColor="text1"/>
    </w:rPr>
  </w:style>
  <w:style w:type="paragraph" w:customStyle="1" w:styleId="HeadE1">
    <w:name w:val="Head E 1"/>
    <w:basedOn w:val="z-baseHeadE"/>
    <w:uiPriority w:val="93"/>
    <w:rsid w:val="00944F78"/>
    <w:pPr>
      <w:numPr>
        <w:numId w:val="8"/>
      </w:numPr>
    </w:pPr>
  </w:style>
  <w:style w:type="paragraph" w:customStyle="1" w:styleId="HeadEext1">
    <w:name w:val="Head E ext 1"/>
    <w:basedOn w:val="z-baseHeadE"/>
    <w:next w:val="HeadE1"/>
    <w:uiPriority w:val="94"/>
    <w:rsid w:val="00944F78"/>
    <w:pPr>
      <w:ind w:left="720"/>
    </w:pPr>
  </w:style>
  <w:style w:type="paragraph" w:customStyle="1" w:styleId="HeadE2">
    <w:name w:val="Head E 2"/>
    <w:basedOn w:val="z-baseHeadE"/>
    <w:uiPriority w:val="93"/>
    <w:rsid w:val="00944F78"/>
    <w:pPr>
      <w:numPr>
        <w:ilvl w:val="1"/>
        <w:numId w:val="8"/>
      </w:numPr>
    </w:pPr>
  </w:style>
  <w:style w:type="paragraph" w:customStyle="1" w:styleId="HeadEext2">
    <w:name w:val="Head E ext 2"/>
    <w:basedOn w:val="z-baseHeadE"/>
    <w:next w:val="HeadE2"/>
    <w:uiPriority w:val="94"/>
    <w:rsid w:val="00944F78"/>
    <w:pPr>
      <w:ind w:left="1440"/>
    </w:pPr>
  </w:style>
  <w:style w:type="paragraph" w:customStyle="1" w:styleId="HeadE3">
    <w:name w:val="Head E 3"/>
    <w:basedOn w:val="z-baseHeadE"/>
    <w:uiPriority w:val="93"/>
    <w:rsid w:val="00944F78"/>
    <w:pPr>
      <w:numPr>
        <w:ilvl w:val="2"/>
        <w:numId w:val="8"/>
      </w:numPr>
    </w:pPr>
  </w:style>
  <w:style w:type="paragraph" w:customStyle="1" w:styleId="HeadEext3">
    <w:name w:val="Head E ext 3"/>
    <w:basedOn w:val="z-baseHeadE"/>
    <w:next w:val="HeadE3"/>
    <w:uiPriority w:val="94"/>
    <w:rsid w:val="00944F78"/>
    <w:pPr>
      <w:ind w:left="2160"/>
    </w:pPr>
  </w:style>
  <w:style w:type="paragraph" w:customStyle="1" w:styleId="HeadE4">
    <w:name w:val="Head E 4"/>
    <w:basedOn w:val="z-baseHeadE"/>
    <w:uiPriority w:val="93"/>
    <w:rsid w:val="00944F78"/>
    <w:pPr>
      <w:numPr>
        <w:ilvl w:val="3"/>
        <w:numId w:val="8"/>
      </w:numPr>
    </w:pPr>
  </w:style>
  <w:style w:type="paragraph" w:customStyle="1" w:styleId="HeadEext4">
    <w:name w:val="Head E ext 4"/>
    <w:basedOn w:val="z-baseHeadE"/>
    <w:next w:val="HeadE4"/>
    <w:uiPriority w:val="94"/>
    <w:rsid w:val="00944F78"/>
    <w:pPr>
      <w:ind w:left="2880"/>
    </w:pPr>
  </w:style>
  <w:style w:type="paragraph" w:customStyle="1" w:styleId="HeadE5">
    <w:name w:val="Head E 5"/>
    <w:basedOn w:val="z-baseHeadE"/>
    <w:uiPriority w:val="93"/>
    <w:rsid w:val="00944F78"/>
    <w:pPr>
      <w:numPr>
        <w:ilvl w:val="4"/>
        <w:numId w:val="8"/>
      </w:numPr>
    </w:pPr>
  </w:style>
  <w:style w:type="paragraph" w:customStyle="1" w:styleId="HeadEext5">
    <w:name w:val="Head E ext 5"/>
    <w:basedOn w:val="z-baseHeadE"/>
    <w:next w:val="HeadE5"/>
    <w:uiPriority w:val="94"/>
    <w:rsid w:val="00944F78"/>
    <w:pPr>
      <w:ind w:left="3600"/>
    </w:pPr>
  </w:style>
  <w:style w:type="paragraph" w:customStyle="1" w:styleId="HeadE6">
    <w:name w:val="Head E 6"/>
    <w:basedOn w:val="z-baseHeadE"/>
    <w:uiPriority w:val="93"/>
    <w:rsid w:val="00944F78"/>
    <w:pPr>
      <w:numPr>
        <w:ilvl w:val="5"/>
        <w:numId w:val="8"/>
      </w:numPr>
    </w:pPr>
  </w:style>
  <w:style w:type="paragraph" w:customStyle="1" w:styleId="HeadEext6">
    <w:name w:val="Head E ext 6"/>
    <w:basedOn w:val="z-baseHeadE"/>
    <w:next w:val="HeadE6"/>
    <w:uiPriority w:val="94"/>
    <w:rsid w:val="00944F78"/>
    <w:pPr>
      <w:ind w:left="4320"/>
    </w:pPr>
  </w:style>
  <w:style w:type="paragraph" w:customStyle="1" w:styleId="HeadE7">
    <w:name w:val="Head E 7"/>
    <w:basedOn w:val="z-baseHeadE"/>
    <w:uiPriority w:val="93"/>
    <w:rsid w:val="00944F78"/>
    <w:pPr>
      <w:numPr>
        <w:ilvl w:val="6"/>
        <w:numId w:val="8"/>
      </w:numPr>
    </w:pPr>
  </w:style>
  <w:style w:type="paragraph" w:customStyle="1" w:styleId="HeadEext7">
    <w:name w:val="Head E ext 7"/>
    <w:basedOn w:val="z-baseHeadE"/>
    <w:next w:val="HeadE7"/>
    <w:uiPriority w:val="94"/>
    <w:rsid w:val="00944F78"/>
    <w:pPr>
      <w:ind w:left="5040"/>
    </w:pPr>
  </w:style>
  <w:style w:type="paragraph" w:customStyle="1" w:styleId="HeadE8">
    <w:name w:val="Head E 8"/>
    <w:basedOn w:val="z-baseHeadE"/>
    <w:uiPriority w:val="93"/>
    <w:rsid w:val="00944F78"/>
    <w:pPr>
      <w:numPr>
        <w:ilvl w:val="7"/>
        <w:numId w:val="8"/>
      </w:numPr>
    </w:pPr>
  </w:style>
  <w:style w:type="paragraph" w:customStyle="1" w:styleId="HeadEext8">
    <w:name w:val="Head E ext 8"/>
    <w:basedOn w:val="z-baseHeadE"/>
    <w:next w:val="HeadE8"/>
    <w:uiPriority w:val="94"/>
    <w:rsid w:val="00944F78"/>
    <w:pPr>
      <w:ind w:left="5760"/>
    </w:pPr>
  </w:style>
  <w:style w:type="paragraph" w:customStyle="1" w:styleId="HeadE9">
    <w:name w:val="Head E 9"/>
    <w:basedOn w:val="z-baseHeadE"/>
    <w:uiPriority w:val="93"/>
    <w:rsid w:val="00944F78"/>
    <w:pPr>
      <w:numPr>
        <w:ilvl w:val="8"/>
        <w:numId w:val="8"/>
      </w:numPr>
    </w:pPr>
  </w:style>
  <w:style w:type="paragraph" w:customStyle="1" w:styleId="HeadEext9">
    <w:name w:val="Head E ext 9"/>
    <w:basedOn w:val="z-baseHeadE"/>
    <w:next w:val="HeadE9"/>
    <w:uiPriority w:val="94"/>
    <w:rsid w:val="00944F78"/>
    <w:pPr>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theme1.xml><?xml version="1.0" encoding="utf-8"?>
<a:theme xmlns:a="http://schemas.openxmlformats.org/drawingml/2006/main" name="Horizon">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izon">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3F17-C077-45B4-8A83-262CEAD5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Miscdoc.dotm</Template>
  <TotalTime>1</TotalTime>
  <Pages>2</Pages>
  <Words>390</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Joan Warren-Phenix</cp:lastModifiedBy>
  <cp:revision>2</cp:revision>
  <cp:lastPrinted>2016-05-10T16:16:00Z</cp:lastPrinted>
  <dcterms:created xsi:type="dcterms:W3CDTF">2016-06-07T14:50:00Z</dcterms:created>
  <dcterms:modified xsi:type="dcterms:W3CDTF">2016-06-07T14:50:00Z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StyVerNum">
    <vt:lpwstr>2</vt:lpwstr>
  </property>
  <property fmtid="{D5CDD505-2E9C-101B-9397-08002B2CF9AE}" pid="3" name="TemplateCode22">
    <vt:lpwstr>MISCDOC</vt:lpwstr>
  </property>
  <property fmtid="{D5CDD505-2E9C-101B-9397-08002B2CF9AE}" pid="4" name="TemplateVersion22">
    <vt:lpwstr>2</vt:lpwstr>
  </property>
  <property fmtid="{D5CDD505-2E9C-101B-9397-08002B2CF9AE}" pid="5" name="DMSAuthor">
    <vt:lpwstr>KJM</vt:lpwstr>
  </property>
  <property fmtid="{D5CDD505-2E9C-101B-9397-08002B2CF9AE}" pid="6" name="DMSCategory">
    <vt:lpwstr> </vt:lpwstr>
  </property>
  <property fmtid="{D5CDD505-2E9C-101B-9397-08002B2CF9AE}" pid="7" name="DMSClient">
    <vt:lpwstr>99999</vt:lpwstr>
  </property>
  <property fmtid="{D5CDD505-2E9C-101B-9397-08002B2CF9AE}" pid="8" name="DMSCrossRef">
    <vt:lpwstr> </vt:lpwstr>
  </property>
  <property fmtid="{D5CDD505-2E9C-101B-9397-08002B2CF9AE}" pid="9" name="DMSCurrVersion">
    <vt:lpwstr>1</vt:lpwstr>
  </property>
  <property fmtid="{D5CDD505-2E9C-101B-9397-08002B2CF9AE}" pid="10" name="DMSDocDesc">
    <vt:lpwstr>Acknowledgement and Assumption of Risk Form - KJM</vt:lpwstr>
  </property>
  <property fmtid="{D5CDD505-2E9C-101B-9397-08002B2CF9AE}" pid="11" name="DMSDocID">
    <vt:lpwstr>5403546.1</vt:lpwstr>
  </property>
  <property fmtid="{D5CDD505-2E9C-101B-9397-08002B2CF9AE}" pid="12" name="DMSDocNumber">
    <vt:lpwstr>5403546</vt:lpwstr>
  </property>
  <property fmtid="{D5CDD505-2E9C-101B-9397-08002B2CF9AE}" pid="13" name="DMSDocType">
    <vt:lpwstr>DOC</vt:lpwstr>
  </property>
  <property fmtid="{D5CDD505-2E9C-101B-9397-08002B2CF9AE}" pid="14" name="DMSFileNum">
    <vt:lpwstr>99999-0173</vt:lpwstr>
  </property>
  <property fmtid="{D5CDD505-2E9C-101B-9397-08002B2CF9AE}" pid="15" name="DMSLibrary">
    <vt:lpwstr>Active</vt:lpwstr>
  </property>
  <property fmtid="{D5CDD505-2E9C-101B-9397-08002B2CF9AE}" pid="16" name="DMSMatter">
    <vt:lpwstr>0173</vt:lpwstr>
  </property>
  <property fmtid="{D5CDD505-2E9C-101B-9397-08002B2CF9AE}" pid="17" name="DMSOffVersion">
    <vt:lpwstr>1</vt:lpwstr>
  </property>
  <property fmtid="{D5CDD505-2E9C-101B-9397-08002B2CF9AE}" pid="18" name="DMSTypist">
    <vt:lpwstr>KJM</vt:lpwstr>
  </property>
  <property fmtid="{D5CDD505-2E9C-101B-9397-08002B2CF9AE}" pid="19" name="DMSFooterStatus22">
    <vt:lpwstr>SET</vt:lpwstr>
  </property>
  <property fmtid="{D5CDD505-2E9C-101B-9397-08002B2CF9AE}" pid="20" name="Word2010UpdDone22">
    <vt:lpwstr>Y</vt:lpwstr>
  </property>
  <property fmtid="{D5CDD505-2E9C-101B-9397-08002B2CF9AE}" pid="21" name="FsVersion22">
    <vt:lpwstr>2</vt:lpwstr>
  </property>
</Properties>
</file>